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3321DEDA" w:rsidR="004C599D" w:rsidRPr="009370DD" w:rsidRDefault="00B6633C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462144" behindDoc="1" locked="0" layoutInCell="1" allowOverlap="1" wp14:anchorId="26A0070C" wp14:editId="6C1548E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-2540</wp:posOffset>
                  </wp:positionV>
                  <wp:extent cx="1513205" cy="1978025"/>
                  <wp:effectExtent l="0" t="0" r="0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64192" behindDoc="0" locked="0" layoutInCell="1" allowOverlap="1" wp14:anchorId="4957B730" wp14:editId="0799C32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4641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DlMAA&#10;AADcAAAADwAAAGRycy9kb3ducmV2LnhtbERPy4rCMBTdD/gP4QruxtQRVKpRRFR04cLHB1yb27TY&#10;3JQmo9WvNwvB5eG8Z4vWVuJOjS8dKxj0ExDEmdMlGwWX8+Z3AsIHZI2VY1LwJA+Leednhql2Dz7S&#10;/RSMiCHsU1RQhFCnUvqsIIu+72riyOWusRgibIzUDT5iuK3kX5KMpMWSY0OBNa0Kym6nf6tg9crR&#10;JNf6sB1lQ7MPNF6X+VipXrddTkEEasNX/HHvtILhJK6NZ+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oDlMAAAADcAAAADwAAAAAAAAAAAAAAAACYAgAAZHJzL2Rvd25y&#10;ZXYueG1sUEsFBgAAAAAEAAQA9QAAAIUD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tUMYA&#10;AADcAAAADwAAAGRycy9kb3ducmV2LnhtbESPQWsCMRSE7wX/Q3iCl1KzVRG7NYpIC20v0q2X3h6b&#10;52Z187IkWV3/vSkUPA4z8w2zXPe2EWfyoXas4HmcgSAuna65UrD/eX9agAgRWWPjmBRcKcB6NXhY&#10;Yq7dhb/pXMRKJAiHHBWYGNtcylAashjGriVO3sF5izFJX0nt8ZLgtpGTLJtLizWnBYMtbQ2Vp6Kz&#10;Cnaz35157A5vX5vZ1H/uu+38WBVKjYb95hVEpD7ew//tD61guniBv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tU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SEMMA&#10;AADcAAAADwAAAGRycy9kb3ducmV2LnhtbERPz2vCMBS+D/wfwhO8jJk6RWZnFJEJbhdZ58Xbo3k2&#10;nc1LSVKt//1yGHj8+H4v171txJV8qB0rmIwzEMSl0zVXCo4/u5c3ECEia2wck4I7BVivBk9LzLW7&#10;8Tddi1iJFMIhRwUmxjaXMpSGLIaxa4kTd3beYkzQV1J7vKVw28jXLJtLizWnBoMtbQ2Vl6KzCg6z&#10;08E8d+ePr81s6j+P3Xb+WxVKjYb95h1EpD4+xP/uvVYwXaT56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jSEM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o9sUA&#10;AADcAAAADwAAAGRycy9kb3ducmV2LnhtbESPzYvCMBTE7wv+D+EJe1nWVAXRrlH8WMHDevADz4/m&#10;2Rabl5JEW/97Iwh7HGbmN8x03ppK3Mn50rKCfi8BQZxZXXKu4HTcfI9B+ICssbJMCh7kYT7rfEwx&#10;1bbhPd0PIRcRwj5FBUUIdSqlzwoy6Hu2Jo7exTqDIUqXS+2wiXBTyUGSjKTBkuNCgTWtCsquh5tR&#10;MFq7W7Pn1df69PuHuzofnJePs1Kf3XbxAyJQG/7D7/ZWKxhO+v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ej2xQAAANwAAAAPAAAAAAAAAAAAAAAAAJgCAABkcnMv&#10;ZG93bnJldi54bWxQSwUGAAAAAAQABAD1AAAAigM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41F08C68" w:rsidR="004C599D" w:rsidRPr="009370DD" w:rsidRDefault="00B6633C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491840" behindDoc="1" locked="0" layoutInCell="1" allowOverlap="1" wp14:anchorId="3D276C5B" wp14:editId="30E123F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2540</wp:posOffset>
                  </wp:positionV>
                  <wp:extent cx="1513205" cy="1978025"/>
                  <wp:effectExtent l="0" t="0" r="0" b="317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40640" behindDoc="0" locked="0" layoutInCell="1" allowOverlap="1" wp14:anchorId="4CF81815" wp14:editId="482D57F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4406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1ScMA&#10;AADaAAAADwAAAGRycy9kb3ducmV2LnhtbESPQWvCQBSE74L/YXlCb7ppA0mJrlKkFj14qO0PeM2+&#10;bILZtyG7mthf3xWEHoeZ+YZZbUbbiiv1vnGs4HmRgCAunW7YKPj+2s1fQfiArLF1TApu5GGznk5W&#10;WGg38CddT8GICGFfoII6hK6Q0pc1WfQL1xFHr3K9xRBlb6TucYhw28qXJMmkxYbjQo0dbWsqz6eL&#10;VbD9rdAkP93xIytTcwiUvzdVrtTTbHxbggg0hv/wo73XClK4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V1ScMAAADaAAAADwAAAAAAAAAAAAAAAACYAgAAZHJzL2Rv&#10;d25yZXYueG1sUEsFBgAAAAAEAAQA9QAAAIgD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1D0A5984" w14:textId="77777777" w:rsidTr="0070026A">
        <w:trPr>
          <w:trHeight w:hRule="exact" w:val="3119"/>
        </w:trPr>
        <w:tc>
          <w:tcPr>
            <w:tcW w:w="5160" w:type="dxa"/>
          </w:tcPr>
          <w:p w14:paraId="1D4B717C" w14:textId="1485FCF2" w:rsidR="004C599D" w:rsidRPr="009370DD" w:rsidRDefault="00B6633C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559424" behindDoc="1" locked="0" layoutInCell="1" allowOverlap="1" wp14:anchorId="37D5CA35" wp14:editId="0E93FF57">
                  <wp:simplePos x="0" y="0"/>
                  <wp:positionH relativeFrom="column">
                    <wp:posOffset>3215005</wp:posOffset>
                  </wp:positionH>
                  <wp:positionV relativeFrom="paragraph">
                    <wp:posOffset>-9525</wp:posOffset>
                  </wp:positionV>
                  <wp:extent cx="1513205" cy="1978025"/>
                  <wp:effectExtent l="0" t="0" r="0" b="317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5632" behindDoc="1" locked="0" layoutInCell="1" allowOverlap="1" wp14:anchorId="0DED0190" wp14:editId="5EB75BF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-14605</wp:posOffset>
                  </wp:positionV>
                  <wp:extent cx="1513205" cy="1978025"/>
                  <wp:effectExtent l="0" t="0" r="0" b="317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38B4B34" wp14:editId="5FD1B6A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8222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73517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B10F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FFF6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95FEF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64115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F92F5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B4B34" id="_x0000_s1036" style="position:absolute;left:0;text-align:left;margin-left:125.8pt;margin-top:18.95pt;width:126.25pt;height:120.55pt;z-index:251814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RN6HbU4DAACpDQAADgAAAAAAAAAAAAAA&#10;AAAuAgAAZHJzL2Uyb0RvYy54bWxQSwECLQAUAAYACAAAACEAxBGfS+IAAAAKAQAADwAAAAAAAAAA&#10;AAAAAACoBQAAZHJzL2Rvd25yZXYueG1sUEsFBgAAAAAEAAQA8wAAALcGAAAAAA=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A/8AA&#10;AADbAAAADwAAAGRycy9kb3ducmV2LnhtbERPzYrCMBC+L/gOYQRva6qCSjWKiMruYQ9WH2Bspmmx&#10;mZQmatenNwsL3ubj+53lurO1uFPrK8cKRsMEBHHudMVGwfm0/5yD8AFZY+2YFPySh/Wq97HEVLsH&#10;H+meBSNiCPsUFZQhNKmUPi/Joh+6hjhyhWsthghbI3WLjxhuazlOkqm0WHFsKLGhbUn5NbtZBdtn&#10;gSa5ND+HaT4x34Fmu6qYKTXod5sFiEBdeIv/3V86zp/A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oA/8AAAADbAAAADwAAAAAAAAAAAAAAAACYAgAAZHJzL2Rvd25y&#10;ZXYueG1sUEsFBgAAAAAEAAQA9QAAAIUDAAAAAA==&#10;" stroked="f">
                        <v:textbox inset="0,0,0,0">
                          <w:txbxContent>
                            <w:p w14:paraId="0A98222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05873517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251B10F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14:paraId="201FFF6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95FEF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64115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F92F5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4D5D8A" w14:textId="451B00BB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79F52ABF" wp14:editId="0B595F9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261DC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E17F0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BFF48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37AF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C0F52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88A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07EDA9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52ABF" id="グループ化 8" o:spid="_x0000_s1041" style="position:absolute;left:0;text-align:left;margin-left:125.8pt;margin-top:18.95pt;width:126.25pt;height:120.55pt;z-index:2518036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DEpwTjTQMAAKcNAAAOAAAAAAAAAAAAAAAA&#10;AC4CAABkcnMvZTJvRG9jLnhtbFBLAQItABQABgAIAAAAIQDEEZ9L4gAAAAoBAAAPAAAAAAAAAAAA&#10;AAAAAKcFAABkcnMvZG93bnJldi54bWxQSwUGAAAAAAQABADzAAAAtgYAAAAA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Co8IA&#10;AADaAAAADwAAAGRycy9kb3ducmV2LnhtbESPQYvCMBSE7wv+h/AEb2uqgq7VKCIq62EPq/6AZ/Oa&#10;FpuX0kSt++uNIOxxmJlvmPmytZW4UeNLxwoG/QQEceZ0yUbB6bj9/ALhA7LGyjEpeJCH5aLzMcdU&#10;uzv/0u0QjIgQ9ikqKEKoUyl9VpBF33c1cfRy11gMUTZG6gbvEW4rOUySsbRYclwosKZ1QdnlcLUK&#10;1n85muRc/+zG2cjsA002ZT5RqtdtVzMQgdrwH363v7WCK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UKjwgAAANoAAAAPAAAAAAAAAAAAAAAAAJgCAABkcnMvZG93&#10;bnJldi54bWxQSwUGAAAAAAQABAD1AAAAhwMAAAAA&#10;" stroked="f">
                        <v:textbox inset="0,0,0,0">
                          <w:txbxContent>
                            <w:p w14:paraId="537261DC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0D5E17F0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18ABFF48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<v:textbox inset="0,0,0,0">
                          <w:txbxContent>
                            <w:p w14:paraId="71F37AF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C0F52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88A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07EDA9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46207978" w14:textId="77777777" w:rsidTr="0070026A">
        <w:trPr>
          <w:trHeight w:hRule="exact" w:val="3119"/>
        </w:trPr>
        <w:tc>
          <w:tcPr>
            <w:tcW w:w="5160" w:type="dxa"/>
          </w:tcPr>
          <w:p w14:paraId="3118E376" w14:textId="3A149221" w:rsidR="004C599D" w:rsidRPr="009370DD" w:rsidRDefault="004C599D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71360" behindDoc="0" locked="0" layoutInCell="1" allowOverlap="1" wp14:anchorId="2DCA2BEE" wp14:editId="1F6DDAF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55F3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7A22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64361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97FB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55A01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EB81ED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E4265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A2BEE" id="_x0000_s1046" style="position:absolute;left:0;text-align:left;margin-left:125.8pt;margin-top:18.95pt;width:126.25pt;height:120.55pt;z-index:2514713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E1AWxUwMAALANAAAOAAAAAAAA&#10;AAAAAAAAAC4CAABkcnMvZTJvRG9jLnhtbFBLAQItABQABgAIAAAAIQDEEZ9L4gAAAAoBAAAPAAAA&#10;AAAAAAAAAAAAAK0FAABkcnMvZG93bnJldi54bWxQSwUGAAAAAAQABADzAAAAvAY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yBM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PIExQAAANwAAAAPAAAAAAAAAAAAAAAAAJgCAABkcnMv&#10;ZG93bnJldi54bWxQSwUGAAAAAAQABAD1AAAAigMAAAAA&#10;" stroked="f">
                        <v:textbox inset="0,0,0,0">
                          <w:txbxContent>
                            <w:p w14:paraId="52655F3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cwMYA&#10;AADcAAAADwAAAGRycy9kb3ducmV2LnhtbESPQWsCMRSE74X+h/AKXopm64qUrVFEWlAv0q0Xb4/N&#10;c7Pt5mVJsrr+e1Mo9DjMzDfMYjXYVlzIh8axgpdJBoK4crrhWsHx62P8CiJEZI2tY1JwowCr5ePD&#10;AgvtrvxJlzLWIkE4FKjAxNgVUobKkMUwcR1x8s7OW4xJ+lpqj9cEt62cZtlcWmw4LRjsaGOo+il7&#10;q+AwOx3Mc39+369nud8d+838uy6VGj0N6zcQkYb4H/5rb7WCaZ7D75l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cw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1697A22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64F64361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    <v:textbox inset="0,0,0,0">
                          <w:txbxContent>
                            <w:p w14:paraId="63697FB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55A01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EB81ED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E4265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DAFCC9" w14:textId="49A6DEB6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44736" behindDoc="0" locked="0" layoutInCell="1" allowOverlap="1" wp14:anchorId="70CDC3D3" wp14:editId="5476137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692D4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C9505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BB61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CA1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C423E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EA25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7D0E7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DC3D3" id="グループ化 235" o:spid="_x0000_s1051" style="position:absolute;left:0;text-align:left;margin-left:125.8pt;margin-top:18.95pt;width:126.25pt;height:120.55pt;z-index:2514447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geGTMRwMAALANAAAOAAAAAAAAAAAAAAAAAC4CAABk&#10;cnMvZTJvRG9jLnhtbFBLAQItABQABgAIAAAAIQDEEZ9L4gAAAAoBAAAPAAAAAAAAAAAAAAAAAKEF&#10;AABkcnMvZG93bnJldi54bWxQSwUGAAAAAAQABADzAAAAsAYAAAAA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0B8MA&#10;AADcAAAADwAAAGRycy9kb3ducmV2LnhtbESPQYvCMBSE7wv+h/AEb2uqQpVqFBFX9OBh1R/wbF7T&#10;YvNSmqzW/fUbQdjjMDPfMItVZ2txp9ZXjhWMhgkI4tzpio2Cy/nrcwbCB2SNtWNS8CQPq2XvY4GZ&#10;dg/+pvspGBEh7DNUUIbQZFL6vCSLfuga4ugVrrUYomyN1C0+ItzWcpwkqbRYcVwosaFNSfnt9GMV&#10;bH4LNMm1Oe7SfGIOgabbqpgqNeh36zmIQF34D7/be61gPEnhd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f0B8MAAADcAAAADwAAAAAAAAAAAAAAAACYAgAAZHJzL2Rv&#10;d25yZXYueG1sUEsFBgAAAAAEAAQA9QAAAIgDAAAAAA==&#10;" stroked="f">
                        <v:textbox inset="0,0,0,0">
                          <w:txbxContent>
                            <w:p w14:paraId="6EA692D4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aw8YA&#10;AADcAAAADwAAAGRycy9kb3ducmV2LnhtbESPQWsCMRSE70L/Q3iFXqRmq2LLahSRFqoX6dZLb4/N&#10;c7N287IkWd3++0YQPA4z8w2zWPW2EWfyoXas4GWUgSAuna65UnD4/nh+AxEissbGMSn4owCr5cNg&#10;gbl2F/6icxErkSAcclRgYmxzKUNpyGIYuZY4eUfnLcYkfSW1x0uC20aOs2wmLdacFgy2tDFU/had&#10;VbCf/uzNsDu+79bTid8eus3sVBVKPT326zmISH28h2/tT61gPHmF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aw8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E6C9505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Osc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Os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0BBB61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0V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LRXxQAAANwAAAAPAAAAAAAAAAAAAAAAAJgCAABkcnMv&#10;ZG93bnJldi54bWxQSwUGAAAAAAQABAD1AAAAigMAAAAA&#10;" stroked="f">
                        <v:textbox inset="0,0,0,0">
                          <w:txbxContent>
                            <w:p w14:paraId="3946CA1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C423E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EA25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7D0E7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78A01513" w14:textId="77777777" w:rsidTr="0070026A">
        <w:trPr>
          <w:trHeight w:hRule="exact" w:val="3119"/>
        </w:trPr>
        <w:tc>
          <w:tcPr>
            <w:tcW w:w="5160" w:type="dxa"/>
          </w:tcPr>
          <w:p w14:paraId="66E0D140" w14:textId="45C20727" w:rsidR="004C599D" w:rsidRPr="009370DD" w:rsidRDefault="00B6633C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 wp14:anchorId="4430A037" wp14:editId="72221B13">
                  <wp:simplePos x="0" y="0"/>
                  <wp:positionH relativeFrom="column">
                    <wp:posOffset>3215005</wp:posOffset>
                  </wp:positionH>
                  <wp:positionV relativeFrom="paragraph">
                    <wp:posOffset>-1985010</wp:posOffset>
                  </wp:positionV>
                  <wp:extent cx="1513205" cy="1978025"/>
                  <wp:effectExtent l="0" t="0" r="0" b="317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2912" behindDoc="1" locked="0" layoutInCell="1" allowOverlap="1" wp14:anchorId="48D999DB" wp14:editId="21758CD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-1989694</wp:posOffset>
                  </wp:positionV>
                  <wp:extent cx="1513205" cy="1978025"/>
                  <wp:effectExtent l="0" t="0" r="0" b="317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77504" behindDoc="0" locked="0" layoutInCell="1" allowOverlap="1" wp14:anchorId="70033C4E" wp14:editId="35A894A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662B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FB1A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B803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B594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5DE49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1689C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B0A83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33C4E" id="_x0000_s1056" style="position:absolute;left:0;text-align:left;margin-left:125.8pt;margin-top:18.95pt;width:126.25pt;height:120.55pt;z-index:2514775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LhuUCNMAwAAsA0AAA4AAAAAAAAAAAAAAAAA&#10;LgIAAGRycy9lMm9Eb2MueG1sUEsBAi0AFAAGAAgAAAAhAMQRn0viAAAACgEAAA8AAAAAAAAAAAAA&#10;AAAApgUAAGRycy9kb3ducmV2LnhtbFBLBQYAAAAABAAEAPMAAAC1Bg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ZDcYA&#10;AADcAAAADwAAAGRycy9kb3ducmV2LnhtbESPzW7CMBCE70i8g7VIvTUOtASUxiCE2qocOPDzAEu8&#10;caLG6yh2Ie3T15UqcRzNzDeaYj3YVlyp941jBdMkBUFcOt2wUXA+vT0uQfiArLF1TAq+ycN6NR4V&#10;mGt34wNdj8GICGGfo4I6hC6X0pc1WfSJ64ijV7neYoiyN1L3eItw28pZmmbSYsNxocaOtjWVn8cv&#10;q2D7U6FJL93+PSufzC7Q4rWpFko9TIbNC4hAQ7iH/9sfWsHseQ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MZDcYAAADcAAAADwAAAAAAAAAAAAAAAACYAgAAZHJz&#10;L2Rvd25yZXYueG1sUEsFBgAAAAAEAAQA9QAAAIsDAAAAAA==&#10;" stroked="f">
                        <v:textbox inset="0,0,0,0">
                          <w:txbxContent>
                            <w:p w14:paraId="3937662B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MJ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7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czCX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73EFB1A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c+8cA&#10;AADcAAAADwAAAGRycy9kb3ducmV2LnhtbESPQWsCMRSE70L/Q3iFXqRmu7VStkYRaaH2Im699PbY&#10;PDfbbl6WJKvrvzdCweMwM98w8+VgW3EkHxrHCp4mGQjiyumGawX774/HVxAhImtsHZOCMwVYLu5G&#10;cyy0O/GOjmWsRYJwKFCBibErpAyVIYth4jri5B2ctxiT9LXUHk8JbluZZ9lMWmw4LRjsaG2o+it7&#10;q2A7/dmacX94/1pNn/1m369nv3Wp1MP9sHoDEWmIt/B/+1MryF9y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+XPv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636B803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+acUA&#10;AADcAAAADwAAAGRycy9kb3ducmV2LnhtbESPT4vCMBTE7wt+h/CEvSyabnFFqlFcXWEP68E/eH40&#10;z7bYvJQk2vrtN4LgcZiZ3zCzRWdqcSPnK8sKPocJCOLc6ooLBcfDZjAB4QOyxtoyKbiTh8W89zbD&#10;TNuWd3Tbh0JECPsMFZQhNJmUPi/JoB/ahjh6Z+sMhihdIbXDNsJNLdMkGUuDFceFEhtalZRf9lej&#10;YLx213bHq4/18ecPt02Rnr7vJ6Xe+91yCiJQF17hZ/tXK0i/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v5pxQAAANwAAAAPAAAAAAAAAAAAAAAAAJgCAABkcnMv&#10;ZG93bnJldi54bWxQSwUGAAAAAAQABAD1AAAAigMAAAAA&#10;" stroked="f">
                        <v:textbox inset="0,0,0,0">
                          <w:txbxContent>
                            <w:p w14:paraId="6BBB594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5DE49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1689C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B0A83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C86A3A" w14:textId="3B4D9C02" w:rsidR="004C599D" w:rsidRPr="009370DD" w:rsidRDefault="00B6633C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13376" behindDoc="1" locked="0" layoutInCell="1" allowOverlap="1" wp14:anchorId="564A0F41" wp14:editId="1F5AC8B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6681</wp:posOffset>
                  </wp:positionV>
                  <wp:extent cx="1513205" cy="1978025"/>
                  <wp:effectExtent l="0" t="0" r="0" b="317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50880" behindDoc="0" locked="0" layoutInCell="1" allowOverlap="1" wp14:anchorId="78604F18" wp14:editId="78D3FC3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E77D6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73CEC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9C48D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20B9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2499C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2CE21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E9F13C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04F18" id="グループ化 247" o:spid="_x0000_s1061" style="position:absolute;left:0;text-align:left;margin-left:125.8pt;margin-top:18.95pt;width:126.25pt;height:120.55pt;z-index:2514508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14:paraId="03FE77D6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30E73CEC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849C48D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14:paraId="5F220B9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2499C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2CE21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E9F13C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4C599D" w14:paraId="32EF8A20" w14:textId="77777777" w:rsidTr="0070026A">
        <w:trPr>
          <w:trHeight w:hRule="exact" w:val="3119"/>
        </w:trPr>
        <w:tc>
          <w:tcPr>
            <w:tcW w:w="5160" w:type="dxa"/>
          </w:tcPr>
          <w:p w14:paraId="30556A39" w14:textId="53C1A90C" w:rsidR="004C599D" w:rsidRPr="009370DD" w:rsidRDefault="004C599D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86720" behindDoc="0" locked="0" layoutInCell="1" allowOverlap="1" wp14:anchorId="5052BC32" wp14:editId="777F7FA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9EFF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A67B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6B119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C5C2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A78B2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9201E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5ED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2BC32" id="_x0000_s1066" style="position:absolute;left:0;text-align:left;margin-left:125.8pt;margin-top:18.95pt;width:126.25pt;height:120.55pt;z-index:2514867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MLx+J9SAwAAsA0AAA4AAAAAAAAA&#10;AAAAAAAALgIAAGRycy9lMm9Eb2MueG1sUEsBAi0AFAAGAAgAAAAhAMQRn0viAAAACgEAAA8AAAAA&#10;AAAAAAAAAAAArAUAAGRycy9kb3ducmV2LnhtbFBLBQYAAAAABAAEAPMAAAC7BgAAAAA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gTsEA&#10;AADcAAAADwAAAGRycy9kb3ducmV2LnhtbERPy4rCMBTdC/5DuII7TVXG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IE7BAAAA3AAAAA8AAAAAAAAAAAAAAAAAmAIAAGRycy9kb3du&#10;cmV2LnhtbFBLBQYAAAAABAAEAPUAAACGAwAAAAA=&#10;" stroked="f">
                        <v:textbox inset="0,0,0,0">
                          <w:txbxContent>
                            <w:p w14:paraId="0989EFF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rq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y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3q6n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47CA67B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GmMcA&#10;AADcAAAADwAAAGRycy9kb3ducmV2LnhtbESPQUvDQBSE74L/YXlCL2I3tiVK7LaUYqH2Uoy5eHtk&#10;X7PR7Nuwu2njv3eFgsdhZr5hluvRduJMPrSOFTxOMxDEtdMtNwqqj93DM4gQkTV2jknBDwVYr25v&#10;llhod+F3OpexEQnCoUAFJsa+kDLUhiyGqeuJk3dy3mJM0jdSe7wkuO3kLMtyabHltGCwp62h+rsc&#10;rILj4vNo7ofT62GzmPu3atjmX02p1ORu3LyAiDTG//C1vdcKZk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wBpj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4276B119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8fsQA&#10;AADcAAAADwAAAGRycy9kb3ducmV2LnhtbESPzYvCMBTE7wv+D+EJXhZN7UGlGsVP2MPuwQ88P5pn&#10;W2xeShJt/e/NwsIeh5n5DbNYdaYWT3K+sqxgPEpAEOdWV1wouJwPwxkIH5A11pZJwYs8rJa9jwVm&#10;2rZ8pOcpFCJC2GeooAyhyaT0eUkG/cg2xNG7WWcwROkKqR22EW5qmSbJRBqsOC6U2NC2pPx+ehgF&#10;k517tEfefu4u+2/8aYr0unldlRr0u/UcRKAu/If/2l9aQTqdwu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PH7EAAAA3AAAAA8AAAAAAAAAAAAAAAAAmAIAAGRycy9k&#10;b3ducmV2LnhtbFBLBQYAAAAABAAEAPUAAACJAwAAAAA=&#10;" stroked="f">
                        <v:textbox inset="0,0,0,0">
                          <w:txbxContent>
                            <w:p w14:paraId="113C5C2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A78B2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9201E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5ED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D8CAF9" w14:textId="477F1A55" w:rsidR="004C599D" w:rsidRPr="009370DD" w:rsidRDefault="00B6633C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74816" behindDoc="1" locked="0" layoutInCell="1" allowOverlap="1" wp14:anchorId="57B4A8DD" wp14:editId="466A440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-2540</wp:posOffset>
                  </wp:positionV>
                  <wp:extent cx="1513205" cy="1978025"/>
                  <wp:effectExtent l="0" t="0" r="0" b="317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58048" behindDoc="0" locked="0" layoutInCell="1" allowOverlap="1" wp14:anchorId="5164D189" wp14:editId="29D26DA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001E7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5473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BE1E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447D2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A4092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FECF3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5F57F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4D189" id="グループ化 259" o:spid="_x0000_s1071" style="position:absolute;left:0;text-align:left;margin-left:125.8pt;margin-top:18.95pt;width:126.25pt;height:120.55pt;z-index:2514580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Cyd9hSSgMAALANAAAOAAAAAAAAAAAAAAAAAC4C&#10;AABkcnMvZTJvRG9jLnhtbFBLAQItABQABgAIAAAAIQDEEZ9L4gAAAAoBAAAPAAAAAAAAAAAAAAAA&#10;AKQFAABkcnMvZG93bnJldi54bWxQSwUGAAAAAAQABADzAAAAswYAAAAA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m9cAA&#10;AADcAAAADwAAAGRycy9kb3ducmV2LnhtbERPy4rCMBTdC/5DuII7TVWo0jHKII7owoWPD7jT3KZl&#10;mpvSZLT69WYhuDyc93Ld2VrcqPWVYwWTcQKCOHe6YqPgevkZLUD4gKyxdkwKHuRhver3lphpd+cT&#10;3c7BiBjCPkMFZQhNJqXPS7Lox64hjlzhWoshwtZI3eI9httaTpMklRYrjg0lNrQpKf87/1sFm2eB&#10;Jvltjrs0n5lDoPm2KuZ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Hm9cAAAADcAAAADwAAAAAAAAAAAAAAAACYAgAAZHJzL2Rvd25y&#10;ZXYueG1sUEsFBgAAAAAEAAQA9QAAAIUDAAAAAA==&#10;" stroked="f">
                        <v:textbox inset="0,0,0,0">
                          <w:txbxContent>
                            <w:p w14:paraId="0F7001E7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IMcYA&#10;AADcAAAADwAAAGRycy9kb3ducmV2LnhtbESPQWsCMRSE70L/Q3iFXqRmtbKUrVFEWrC9iFsvvT02&#10;z822m5clyer67xtB8DjMzDfMYjXYVpzIh8axgukkA0FcOd1wreDw/fH8CiJEZI2tY1JwoQCr5cNo&#10;gYV2Z97TqYy1SBAOBSowMXaFlKEyZDFMXEecvKPzFmOSvpba4znBbStnWZZLiw2nBYMdbQxVf2Vv&#10;FezmPzsz7o/vX+v5i/889Jv8ty6Venoc1m8gIg3xHr61t1rBLJ/C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AIMc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605473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2BE7BE1E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      <v:textbox inset="0,0,0,0">
                          <w:txbxContent>
                            <w:p w14:paraId="17E447D2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A4092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FECF3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5F57F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0B86C564" w:rsidR="003D0C73" w:rsidRDefault="00B6633C">
      <w:r>
        <w:rPr>
          <w:noProof/>
        </w:rPr>
        <w:drawing>
          <wp:anchor distT="0" distB="0" distL="114300" distR="114300" simplePos="0" relativeHeight="251843072" behindDoc="1" locked="0" layoutInCell="1" allowOverlap="1" wp14:anchorId="4F7A6127" wp14:editId="3E3354B4">
            <wp:simplePos x="0" y="0"/>
            <wp:positionH relativeFrom="column">
              <wp:posOffset>-66344</wp:posOffset>
            </wp:positionH>
            <wp:positionV relativeFrom="paragraph">
              <wp:posOffset>-1985645</wp:posOffset>
            </wp:positionV>
            <wp:extent cx="1513205" cy="1978025"/>
            <wp:effectExtent l="0" t="0" r="0" b="31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864" behindDoc="1" locked="0" layoutInCell="1" allowOverlap="1" wp14:anchorId="635C6728" wp14:editId="06F3340B">
            <wp:simplePos x="0" y="0"/>
            <wp:positionH relativeFrom="column">
              <wp:posOffset>-66675</wp:posOffset>
            </wp:positionH>
            <wp:positionV relativeFrom="paragraph">
              <wp:posOffset>-3958259</wp:posOffset>
            </wp:positionV>
            <wp:extent cx="1513205" cy="1978025"/>
            <wp:effectExtent l="0" t="0" r="0" b="31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6633C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2017-04-04T11:02:00Z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