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4C599D" w:rsidRPr="009370DD" w14:paraId="4D56FD97" w14:textId="77777777" w:rsidTr="0070026A">
        <w:trPr>
          <w:trHeight w:hRule="exact" w:val="3119"/>
        </w:trPr>
        <w:tc>
          <w:tcPr>
            <w:tcW w:w="5160" w:type="dxa"/>
          </w:tcPr>
          <w:p w14:paraId="3BFA4E11" w14:textId="0C262BFD" w:rsidR="004C599D" w:rsidRPr="009370DD" w:rsidRDefault="00670852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33504" behindDoc="1" locked="0" layoutInCell="1" allowOverlap="1" wp14:anchorId="35549EBA" wp14:editId="4EBF79E6">
                  <wp:simplePos x="0" y="0"/>
                  <wp:positionH relativeFrom="column">
                    <wp:posOffset>3205149</wp:posOffset>
                  </wp:positionH>
                  <wp:positionV relativeFrom="paragraph">
                    <wp:posOffset>-635</wp:posOffset>
                  </wp:positionV>
                  <wp:extent cx="1513205" cy="1977390"/>
                  <wp:effectExtent l="0" t="0" r="0" b="381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20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18816" behindDoc="0" locked="0" layoutInCell="1" allowOverlap="1" wp14:anchorId="4957B730" wp14:editId="1F0EFF85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387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8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D990D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8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02B902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30985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06F5B6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50D15B7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206FC1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10142A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57B730" id="グループ化 387" o:spid="_x0000_s1026" style="position:absolute;left:0;text-align:left;margin-left:125.8pt;margin-top:18.95pt;width:126.25pt;height:120.55pt;z-index:25161881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ORN3J5MAwAApQ0AAA4AAAAAAAAAAAAAAAAA&#10;LgIAAGRycy9lMm9Eb2MueG1sUEsBAi0AFAAGAAgAAAAhAMQRn0viAAAACgEAAA8AAAAAAAAAAAAA&#10;AAAApg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DlMAA&#10;AADcAAAADwAAAGRycy9kb3ducmV2LnhtbERPy4rCMBTdD/gP4QruxtQRVKpRRFR04cLHB1yb27TY&#10;3JQmo9WvNwvB5eG8Z4vWVuJOjS8dKxj0ExDEmdMlGwWX8+Z3AsIHZI2VY1LwJA+Leednhql2Dz7S&#10;/RSMiCHsU1RQhFCnUvqsIIu+72riyOWusRgibIzUDT5iuK3kX5KMpMWSY0OBNa0Kym6nf6tg9crR&#10;JNf6sB1lQ7MPNF6X+VipXrddTkEEasNX/HHvtILhJK6NZ+IR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oDlMAAAADcAAAADwAAAAAAAAAAAAAAAACYAgAAZHJzL2Rvd25y&#10;ZXYueG1sUEsFBgAAAAAEAAQA9QAAAIUDAAAAAA==&#10;" stroked="f">
                        <v:textbox inset="0,0,0,0">
                          <w:txbxContent>
                            <w:p w14:paraId="78D990D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tUMYA&#10;AADcAAAADwAAAGRycy9kb3ducmV2LnhtbESPQWsCMRSE7wX/Q3iCl1KzVRG7NYpIC20v0q2X3h6b&#10;52Z187IkWV3/vSkUPA4z8w2zXPe2EWfyoXas4HmcgSAuna65UrD/eX9agAgRWWPjmBRcKcB6NXhY&#10;Yq7dhb/pXMRKJAiHHBWYGNtcylAashjGriVO3sF5izFJX0nt8ZLgtpGTLJtLizWnBYMtbQ2Vp6Kz&#10;Cnaz35157A5vX5vZ1H/uu+38WBVKjYb95hVEpD7ew//tD61guniBvzPp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vtUMYAAADcAAAADwAAAAAAAAAAAAAAAACYAgAAZHJz&#10;L2Rvd25yZXYueG1sUEsFBgAAAAAEAAQA9QAAAIsDAAAAAA==&#10;" stroked="f">
                        <v:textbox style="mso-fit-shape-to-text:t" inset="0,0,0,0">
                          <w:txbxContent>
                            <w:p w14:paraId="0202B902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jSEMMA&#10;AADcAAAADwAAAGRycy9kb3ducmV2LnhtbERPz2vCMBS+D/wfwhO8jJk6RWZnFJEJbhdZ58Xbo3k2&#10;nc1LSVKt//1yGHj8+H4v171txJV8qB0rmIwzEMSl0zVXCo4/u5c3ECEia2wck4I7BVivBk9LzLW7&#10;8Tddi1iJFMIhRwUmxjaXMpSGLIaxa4kTd3beYkzQV1J7vKVw28jXLJtLizWnBoMtbQ2Vl6KzCg6z&#10;08E8d+ePr81s6j+P3Xb+WxVKjYb95h1EpD4+xP/uvVYwXaT56U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jSEMMAAADcAAAADwAAAAAAAAAAAAAAAACYAgAAZHJzL2Rv&#10;d25yZXYueG1sUEsFBgAAAAAEAAQA9QAAAIgDAAAAAA==&#10;" stroked="f">
                        <v:textbox style="mso-fit-shape-to-text:t" inset="0,0,0,0">
                          <w:txbxContent>
                            <w:p w14:paraId="2730985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Xo9sUA&#10;AADcAAAADwAAAGRycy9kb3ducmV2LnhtbESPzYvCMBTE7wv+D+EJe1nWVAXRrlH8WMHDevADz4/m&#10;2Rabl5JEW/97Iwh7HGbmN8x03ppK3Mn50rKCfi8BQZxZXXKu4HTcfI9B+ICssbJMCh7kYT7rfEwx&#10;1bbhPd0PIRcRwj5FBUUIdSqlzwoy6Hu2Jo7exTqDIUqXS+2wiXBTyUGSjKTBkuNCgTWtCsquh5tR&#10;MFq7W7Pn1df69PuHuzofnJePs1Kf3XbxAyJQG/7D7/ZWKxhO+vA6E4+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5ej2xQAAANwAAAAPAAAAAAAAAAAAAAAAAJgCAABkcnMv&#10;ZG93bnJldi54bWxQSwUGAAAAAAQABAD1AAAAigMAAAAA&#10;" stroked="f">
                        <v:textbox inset="0,0,0,0">
                          <w:txbxContent>
                            <w:p w14:paraId="1B06F5B6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50D15B7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206FC1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10142A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C91B846" w14:textId="256ED768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585024" behindDoc="0" locked="0" layoutInCell="1" allowOverlap="1" wp14:anchorId="4CF81815" wp14:editId="2873CDA2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26987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A4A49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B2186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E243C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D4E020E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4B19CBF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CD6EDB5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F81815" id="グループ化 2" o:spid="_x0000_s1031" style="position:absolute;left:0;text-align:left;margin-left:125.8pt;margin-top:18.95pt;width:126.25pt;height:120.55pt;z-index:25158502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">
                      <v:shape id="テキスト ボックス 2" o:spid="_x0000_s1032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1ScMA&#10;AADaAAAADwAAAGRycy9kb3ducmV2LnhtbESPQWvCQBSE74L/YXlCb7ppA0mJrlKkFj14qO0PeM2+&#10;bILZtyG7mthf3xWEHoeZ+YZZbUbbiiv1vnGs4HmRgCAunW7YKPj+2s1fQfiArLF1TApu5GGznk5W&#10;WGg38CddT8GICGFfoII6hK6Q0pc1WfQL1xFHr3K9xRBlb6TucYhw28qXJMmkxYbjQo0dbWsqz6eL&#10;VbD9rdAkP93xIytTcwiUvzdVrtTTbHxbggg0hv/wo73XClK4X4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V1ScMAAADaAAAADwAAAAAAAAAAAAAAAACYAgAAZHJzL2Rv&#10;d25yZXYueG1sUEsFBgAAAAAEAAQA9QAAAIgDAAAAAA==&#10;" stroked="f">
                        <v:textbox inset="0,0,0,0">
                          <w:txbxContent>
                            <w:p w14:paraId="2726987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      <v:textbox style="mso-fit-shape-to-text:t" inset="0,0,0,0">
                          <w:txbxContent>
                            <w:p w14:paraId="50A4A49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    <v:textbox style="mso-fit-shape-to-text:t" inset="0,0,0,0">
                          <w:txbxContent>
                            <w:p w14:paraId="17B2186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      <v:textbox inset="0,0,0,0">
                          <w:txbxContent>
                            <w:p w14:paraId="12E243C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D4E020E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4B19CBF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CD6EDB5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C599D" w14:paraId="1D0A5984" w14:textId="77777777" w:rsidTr="0070026A">
        <w:trPr>
          <w:trHeight w:hRule="exact" w:val="3119"/>
        </w:trPr>
        <w:tc>
          <w:tcPr>
            <w:tcW w:w="5160" w:type="dxa"/>
          </w:tcPr>
          <w:p w14:paraId="1D4B717C" w14:textId="12CF702B" w:rsidR="004C599D" w:rsidRPr="009370DD" w:rsidRDefault="00731543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37D5CA35" wp14:editId="41A2024F">
                  <wp:simplePos x="0" y="0"/>
                  <wp:positionH relativeFrom="column">
                    <wp:posOffset>3203575</wp:posOffset>
                  </wp:positionH>
                  <wp:positionV relativeFrom="paragraph">
                    <wp:posOffset>2540</wp:posOffset>
                  </wp:positionV>
                  <wp:extent cx="1513205" cy="1977390"/>
                  <wp:effectExtent l="0" t="0" r="0" b="381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20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024" behindDoc="0" locked="0" layoutInCell="1" allowOverlap="1" wp14:anchorId="538B4B34" wp14:editId="574C1383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12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982221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873517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1B10FB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1FFF68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695FEFE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364115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0F92F5B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8B4B34" id="_x0000_s1036" style="position:absolute;left:0;text-align:left;margin-left:125.8pt;margin-top:18.95pt;width:126.25pt;height:120.55pt;z-index:25171302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">
                      <v:shape id="テキスト ボックス 2" o:spid="_x0000_s1037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oA/8AA&#10;AADbAAAADwAAAGRycy9kb3ducmV2LnhtbERPzYrCMBC+L/gOYQRva6qCSjWKiMruYQ9WH2Bspmmx&#10;mZQmatenNwsL3ubj+53lurO1uFPrK8cKRsMEBHHudMVGwfm0/5yD8AFZY+2YFPySh/Wq97HEVLsH&#10;H+meBSNiCPsUFZQhNKmUPi/Joh+6hjhyhWsthghbI3WLjxhuazlOkqm0WHFsKLGhbUn5NbtZBdtn&#10;gSa5ND+HaT4x34Fmu6qYKTXod5sFiEBdeIv/3V86zp/A3y/x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6oA/8AAAADbAAAADwAAAAAAAAAAAAAAAACYAgAAZHJzL2Rvd25y&#10;ZXYueG1sUEsFBgAAAAAEAAQA9QAAAIUDAAAAAA==&#10;" stroked="f">
                        <v:textbox inset="0,0,0,0">
                          <w:txbxContent>
                            <w:p w14:paraId="0A982221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dxcMA&#10;AADbAAAADwAAAGRycy9kb3ducmV2LnhtbERPTWsCMRC9F/wPYQpeima1i5StUURaaHsRt168DZtx&#10;s+1msiRZ3f77RhC8zeN9znI92FacyYfGsYLZNANBXDndcK3g8P0+eQERIrLG1jEp+KMA69XoYYmF&#10;dhfe07mMtUghHApUYGLsCilDZchimLqOOHEn5y3GBH0ttcdLCretnGfZQlpsODUY7GhrqPote6tg&#10;lx935qk/vX1t8mf/eei3i5+6VGr8OGxeQUQa4l18c3/oND+H6y/p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qdxcMAAADbAAAADwAAAAAAAAAAAAAAAACYAgAAZHJzL2Rv&#10;d25yZXYueG1sUEsFBgAAAAAEAAQA9QAAAIgDAAAAAA==&#10;" stroked="f">
                        <v:textbox style="mso-fit-shape-to-text:t" inset="0,0,0,0">
                          <w:txbxContent>
                            <w:p w14:paraId="05873517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4XsMA&#10;AADbAAAADwAAAGRycy9kb3ducmV2LnhtbERPTWsCMRC9C/6HMIIXqVlbK7I1ikiFthfp1ou3YTNu&#10;tm4mS5LV7b9vCgVv83ifs9r0thFX8qF2rGA2zUAQl07XXCk4fu0fliBCRNbYOCYFPxRgsx4OVphr&#10;d+NPuhaxEimEQ44KTIxtLmUoDVkMU9cSJ+7svMWYoK+k9nhL4baRj1m2kBZrTg0GW9oZKi9FZxUc&#10;5qeDmXTn14/t/Mm/H7vd4rsqlBqP+u0LiEh9vIv/3W86zX+G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Y4XsMAAADbAAAADwAAAAAAAAAAAAAAAACYAgAAZHJzL2Rv&#10;d25yZXYueG1sUEsFBgAAAAAEAAQA9QAAAIgDAAAAAA==&#10;" stroked="f">
                        <v:textbox style="mso-fit-shape-to-text:t" inset="0,0,0,0">
                          <w:txbxContent>
                            <w:p w14:paraId="251B10FB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      <v:textbox inset="0,0,0,0">
                          <w:txbxContent>
                            <w:p w14:paraId="201FFF68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695FEFE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364115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0F92F5B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724D5D8A" w14:textId="3FFEA5DF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568" behindDoc="0" locked="0" layoutInCell="1" allowOverlap="1" wp14:anchorId="79F52ABF" wp14:editId="455BAE42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7261DC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5E17F0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ABFF48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F37AF5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4C0F52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988AAAA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B07EDA9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F52ABF" id="グループ化 8" o:spid="_x0000_s1041" style="position:absolute;left:0;text-align:left;margin-left:125.8pt;margin-top:18.95pt;width:126.25pt;height:120.55pt;z-index:25169356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">
                      <v:shape id="テキスト ボックス 2" o:spid="_x0000_s1042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Co8IA&#10;AADaAAAADwAAAGRycy9kb3ducmV2LnhtbESPQYvCMBSE7wv+h/AEb2uqgq7VKCIq62EPq/6AZ/Oa&#10;FpuX0kSt++uNIOxxmJlvmPmytZW4UeNLxwoG/QQEceZ0yUbB6bj9/ALhA7LGyjEpeJCH5aLzMcdU&#10;uzv/0u0QjIgQ9ikqKEKoUyl9VpBF33c1cfRy11gMUTZG6gbvEW4rOUySsbRYclwosKZ1QdnlcLUK&#10;1n85muRc/+zG2cjsA002ZT5RqtdtVzMQgdrwH363v7WCKbyux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UKjwgAAANoAAAAPAAAAAAAAAAAAAAAAAJgCAABkcnMvZG93&#10;bnJldi54bWxQSwUGAAAAAAQABAD1AAAAhwMAAAAA&#10;" stroked="f">
                        <v:textbox inset="0,0,0,0">
                          <w:txbxContent>
                            <w:p w14:paraId="537261DC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bxs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hl1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GbxsYAAADbAAAADwAAAAAAAAAAAAAAAACYAgAAZHJz&#10;L2Rvd25yZXYueG1sUEsFBgAAAAAEAAQA9QAAAIsDAAAAAA==&#10;" stroked="f">
                        <v:textbox style="mso-fit-shape-to-text:t" inset="0,0,0,0">
                          <w:txbxContent>
                            <w:p w14:paraId="0D5E17F0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      <v:textbox style="mso-fit-shape-to-text:t" inset="0,0,0,0">
                          <w:txbxContent>
                            <w:p w14:paraId="18ABFF48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      <v:textbox inset="0,0,0,0">
                          <w:txbxContent>
                            <w:p w14:paraId="71F37AF5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4C0F52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988AAAA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B07EDA9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C599D" w14:paraId="46207978" w14:textId="77777777" w:rsidTr="0070026A">
        <w:trPr>
          <w:trHeight w:hRule="exact" w:val="3119"/>
        </w:trPr>
        <w:tc>
          <w:tcPr>
            <w:tcW w:w="5160" w:type="dxa"/>
          </w:tcPr>
          <w:p w14:paraId="3118E376" w14:textId="3B0ECB82" w:rsidR="004C599D" w:rsidRPr="009370DD" w:rsidRDefault="00731543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7184" behindDoc="1" locked="0" layoutInCell="1" allowOverlap="1" wp14:anchorId="4430A037" wp14:editId="3D65D323">
                  <wp:simplePos x="0" y="0"/>
                  <wp:positionH relativeFrom="column">
                    <wp:posOffset>3203575</wp:posOffset>
                  </wp:positionH>
                  <wp:positionV relativeFrom="paragraph">
                    <wp:posOffset>8890</wp:posOffset>
                  </wp:positionV>
                  <wp:extent cx="1513205" cy="1977390"/>
                  <wp:effectExtent l="0" t="0" r="0" b="381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20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27008" behindDoc="0" locked="0" layoutInCell="1" allowOverlap="1" wp14:anchorId="2DCA2BEE" wp14:editId="0D92C865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31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655F3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97A22A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F64361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697FB8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155A017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CEB81ED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1E4265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CA2BEE" id="_x0000_s1046" style="position:absolute;left:0;text-align:left;margin-left:125.8pt;margin-top:18.95pt;width:126.25pt;height:120.55pt;z-index:25162700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">
                      <v:shape id="テキスト ボックス 2" o:spid="_x0000_s1047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yBMUA&#10;AADcAAAADwAAAGRycy9kb3ducmV2LnhtbESPwWrDMBBE74X8g9hAbo0cG5ziRgkhpCE99NCkH7C1&#10;1rKJtTKWajv9+qpQ6HGYmTfMZjfZVgzU+8axgtUyAUFcOt2wUfBxfXl8AuEDssbWMSm4k4fddvaw&#10;wUK7kd9puAQjIoR9gQrqELpCSl/WZNEvXUccvcr1FkOUvZG6xzHCbSvTJMmlxYbjQo0dHWoqb5cv&#10;q+DwXaFJPru3U15m5jXQ+thUa6UW82n/DCLQFP7Df+2zVpBmK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7PIExQAAANwAAAAPAAAAAAAAAAAAAAAAAJgCAABkcnMv&#10;ZG93bnJldi54bWxQSwUGAAAAAAQABAD1AAAAigMAAAAA&#10;" stroked="f">
                        <v:textbox inset="0,0,0,0">
                          <w:txbxContent>
                            <w:p w14:paraId="52655F3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0cwMYA&#10;AADcAAAADwAAAGRycy9kb3ducmV2LnhtbESPQWsCMRSE74X+h/AKXopm64qUrVFEWlAv0q0Xb4/N&#10;c7Pt5mVJsrr+e1Mo9DjMzDfMYjXYVlzIh8axgpdJBoK4crrhWsHx62P8CiJEZI2tY1JwowCr5ePD&#10;AgvtrvxJlzLWIkE4FKjAxNgVUobKkMUwcR1x8s7OW4xJ+lpqj9cEt62cZtlcWmw4LRjsaGOo+il7&#10;q+AwOx3Mc39+369nud8d+838uy6VGj0N6zcQkYb4H/5rb7WCaZ7D75l0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0cwMYAAADcAAAADwAAAAAAAAAAAAAAAACYAgAAZHJz&#10;L2Rvd25yZXYueG1sUEsFBgAAAAAEAAQA9QAAAIsDAAAAAA==&#10;" stroked="f">
                        <v:textbox style="mso-fit-shape-to-text:t" inset="0,0,0,0">
                          <w:txbxContent>
                            <w:p w14:paraId="1697A22A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SEtMYA&#10;AADcAAAADwAAAGRycy9kb3ducmV2LnhtbESPQWsCMRSE74X+h/AKvRTNVhcpq1FEWmi9iFsv3h6b&#10;52bt5mVJsrr996ZQ8DjMzDfMYjXYVlzIh8axgtdxBoK4crrhWsHh+2P0BiJEZI2tY1LwSwFWy8eH&#10;BRbaXXlPlzLWIkE4FKjAxNgVUobKkMUwdh1x8k7OW4xJ+lpqj9cEt62cZNlMWmw4LRjsaGOo+il7&#10;q2CXH3fmpT+9b9f51H8d+s3sXJdKPT8N6zmISEO8h//bn1rBZJrD35l0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SEtMYAAADcAAAADwAAAAAAAAAAAAAAAACYAgAAZHJz&#10;L2Rvd25yZXYueG1sUEsFBgAAAAAEAAQA9QAAAIsDAAAAAA==&#10;" stroked="f">
                        <v:textbox style="mso-fit-shape-to-text:t" inset="0,0,0,0">
                          <w:txbxContent>
                            <w:p w14:paraId="64F64361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ut8EA&#10;AADcAAAADwAAAGRycy9kb3ducmV2LnhtbERPTYvCMBC9C/sfwix4kTXdIiLVKK664EEPdcXz0Ixt&#10;sZmUJNr67zcHwePjfS9WvWnEg5yvLSv4HicgiAuray4VnP9+v2YgfEDW2FgmBU/ysFp+DBaYadtx&#10;To9TKEUMYZ+hgiqENpPSFxUZ9GPbEkfuap3BEKErpXbYxXDTyDRJptJgzbGhwpY2FRW3090omG7d&#10;vct5M9qedwc8tmV6+XlelBp+9us5iEB9eItf7r1WkE7i/H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obrfBAAAA3AAAAA8AAAAAAAAAAAAAAAAAmAIAAGRycy9kb3du&#10;cmV2LnhtbFBLBQYAAAAABAAEAPUAAACGAwAAAAA=&#10;" stroked="f">
                        <v:textbox inset="0,0,0,0">
                          <w:txbxContent>
                            <w:p w14:paraId="63697FB8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155A017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CEB81ED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1E4265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22DAFCC9" w14:textId="500AED84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593216" behindDoc="0" locked="0" layoutInCell="1" allowOverlap="1" wp14:anchorId="70CDC3D3" wp14:editId="49A94231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35" name="グループ化 2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A692D4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6C9505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BBB61B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46CA1A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BC423E8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EA25AAA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</w:t>
                                    </w:r>
                                    <w:bookmarkStart w:id="0" w:name="_GoBack"/>
                                    <w:bookmarkEnd w:id="0"/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57D0E7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CDC3D3" id="グループ化 235" o:spid="_x0000_s1051" style="position:absolute;left:0;text-align:left;margin-left:125.8pt;margin-top:18.95pt;width:126.25pt;height:120.55pt;z-index:25159321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">
                      <v:shape id="テキスト ボックス 2" o:spid="_x0000_s1052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f0B8MA&#10;AADcAAAADwAAAGRycy9kb3ducmV2LnhtbESPQYvCMBSE7wv+h/AEb2uqQpVqFBFX9OBh1R/wbF7T&#10;YvNSmqzW/fUbQdjjMDPfMItVZ2txp9ZXjhWMhgkI4tzpio2Cy/nrcwbCB2SNtWNS8CQPq2XvY4GZ&#10;dg/+pvspGBEh7DNUUIbQZFL6vCSLfuga4ugVrrUYomyN1C0+ItzWcpwkqbRYcVwosaFNSfnt9GMV&#10;bH4LNMm1Oe7SfGIOgabbqpgqNeh36zmIQF34D7/be61gPEnhd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f0B8MAAADcAAAADwAAAAAAAAAAAAAAAACYAgAAZHJzL2Rv&#10;d25yZXYueG1sUEsFBgAAAAAEAAQA9QAAAIgDAAAAAA==&#10;" stroked="f">
                        <v:textbox inset="0,0,0,0">
                          <w:txbxContent>
                            <w:p w14:paraId="6EA692D4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aw8YA&#10;AADcAAAADwAAAGRycy9kb3ducmV2LnhtbESPQWsCMRSE70L/Q3iFXqRmq2LLahSRFqoX6dZLb4/N&#10;c7N287IkWd3++0YQPA4z8w2zWPW2EWfyoXas4GWUgSAuna65UnD4/nh+AxEissbGMSn4owCr5cNg&#10;gbl2F/6icxErkSAcclRgYmxzKUNpyGIYuZY4eUfnLcYkfSW1x0uC20aOs2wmLdacFgy2tDFU/had&#10;VbCf/uzNsDu+79bTid8eus3sVBVKPT326zmISH28h2/tT61gPHmF65l0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Yaw8YAAADcAAAADwAAAAAAAAAAAAAAAACYAgAAZHJz&#10;L2Rvd25yZXYueG1sUEsFBgAAAAAEAAQA9QAAAIsDAAAAAA==&#10;" stroked="f">
                        <v:textbox style="mso-fit-shape-to-text:t" inset="0,0,0,0">
                          <w:txbxContent>
                            <w:p w14:paraId="5E6C9505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OscMA&#10;AADcAAAADwAAAGRycy9kb3ducmV2LnhtbERPz2vCMBS+D/Y/hCfsMjSdioxqFJENNi9i58Xbo3k2&#10;1ealJKl2/705CB4/vt+LVW8bcSUfascKPkYZCOLS6ZorBYe/7+EniBCRNTaOScE/BVgtX18WmGt3&#10;4z1di1iJFMIhRwUmxjaXMpSGLIaRa4kTd3LeYkzQV1J7vKVw28hxls2kxZpTg8GWNobKS9FZBbvp&#10;cWfeu9PXdj2d+N9Dt5mdq0Kpt0G/noOI1Men+OH+0QrGk7Q2nU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mOscMAAADcAAAADwAAAAAAAAAAAAAAAACYAgAAZHJzL2Rv&#10;d25yZXYueG1sUEsFBgAAAAAEAAQA9QAAAIgDAAAAAA==&#10;" stroked="f">
                        <v:textbox style="mso-fit-shape-to-text:t" inset="0,0,0,0">
                          <w:txbxContent>
                            <w:p w14:paraId="00BBB61B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S0V8UA&#10;AADcAAAADwAAAGRycy9kb3ducmV2LnhtbESPT4vCMBTE7wt+h/CEvSyabgXRahRXV9jDevAPnh/N&#10;sy02LyWJtn77jSDscZiZ3zDzZWdqcSfnK8sKPocJCOLc6ooLBafjdjAB4QOyxtoyKXiQh+Wi9zbH&#10;TNuW93Q/hEJECPsMFZQhNJmUPi/JoB/ahjh6F+sMhihdIbXDNsJNLdMkGUuDFceFEhtal5RfDzej&#10;YLxxt3bP64/N6fsXd02Rnr8eZ6Xe+91qBiJQF/7Dr/aPVpCOpv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LRXxQAAANwAAAAPAAAAAAAAAAAAAAAAAJgCAABkcnMv&#10;ZG93bnJldi54bWxQSwUGAAAAAAQABAD1AAAAigMAAAAA&#10;" stroked="f">
                        <v:textbox inset="0,0,0,0">
                          <w:txbxContent>
                            <w:p w14:paraId="3946CA1A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BC423E8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EA25AAA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</w:t>
                              </w:r>
                              <w:bookmarkStart w:id="1" w:name="_GoBack"/>
                              <w:bookmarkEnd w:id="1"/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57D0E7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C599D" w14:paraId="78A01513" w14:textId="77777777" w:rsidTr="0070026A">
        <w:trPr>
          <w:trHeight w:hRule="exact" w:val="3119"/>
        </w:trPr>
        <w:tc>
          <w:tcPr>
            <w:tcW w:w="5160" w:type="dxa"/>
          </w:tcPr>
          <w:p w14:paraId="66E0D140" w14:textId="6CBF9A63" w:rsidR="004C599D" w:rsidRPr="009370DD" w:rsidRDefault="00731543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03808" behindDoc="1" locked="0" layoutInCell="1" allowOverlap="1" wp14:anchorId="564A0F41" wp14:editId="150713EB">
                  <wp:simplePos x="0" y="0"/>
                  <wp:positionH relativeFrom="column">
                    <wp:posOffset>3204210</wp:posOffset>
                  </wp:positionH>
                  <wp:positionV relativeFrom="paragraph">
                    <wp:posOffset>10572</wp:posOffset>
                  </wp:positionV>
                  <wp:extent cx="1513205" cy="1977390"/>
                  <wp:effectExtent l="0" t="0" r="0" b="3810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20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6224" behindDoc="0" locked="0" layoutInCell="1" allowOverlap="1" wp14:anchorId="70033C4E" wp14:editId="7FCD03F9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44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37662B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EFB1AA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6B8034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BB594E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D5DE493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61689C8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9B0A835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033C4E" id="_x0000_s1056" style="position:absolute;left:0;text-align:left;margin-left:125.8pt;margin-top:18.95pt;width:126.25pt;height:120.55pt;z-index:25163622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LhuUCNMAwAAsA0AAA4AAAAAAAAAAAAAAAAA&#10;LgIAAGRycy9lMm9Eb2MueG1sUEsBAi0AFAAGAAgAAAAhAMQRn0viAAAACgEAAA8AAAAAAAAAAAAA&#10;AAAApgUAAGRycy9kb3ducmV2LnhtbFBLBQYAAAAABAAEAPMAAAC1BgAAAAA=&#10;">
                      <v:shape id="テキスト ボックス 2" o:spid="_x0000_s1057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ZDcYA&#10;AADcAAAADwAAAGRycy9kb3ducmV2LnhtbESPzW7CMBCE70i8g7VIvTUOtASUxiCE2qocOPDzAEu8&#10;caLG6yh2Ie3T15UqcRzNzDeaYj3YVlyp941jBdMkBUFcOt2wUXA+vT0uQfiArLF1TAq+ycN6NR4V&#10;mGt34wNdj8GICGGfo4I6hC6X0pc1WfSJ64ijV7neYoiyN1L3eItw28pZmmbSYsNxocaOtjWVn8cv&#10;q2D7U6FJL93+PSufzC7Q4rWpFko9TIbNC4hAQ7iH/9sfWsHseQ5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MZDcYAAADcAAAADwAAAAAAAAAAAAAAAACYAgAAZHJz&#10;L2Rvd25yZXYueG1sUEsFBgAAAAAEAAQA9QAAAIsDAAAAAA==&#10;" stroked="f">
                        <v:textbox inset="0,0,0,0">
                          <w:txbxContent>
                            <w:p w14:paraId="3937662B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MJccA&#10;AADcAAAADwAAAGRycy9kb3ducmV2LnhtbESPQWvCQBSE7wX/w/KEXkrdaEMo0VVELLS9SFMv3h7Z&#10;ZzZt9m3Y3Wj677uFgsdhZr5hVpvRduJCPrSOFcxnGQji2umWGwXHz5fHZxAhImvsHJOCHwqwWU/u&#10;Vlhqd+UPulSxEQnCoUQFJsa+lDLUhiyGmeuJk3d23mJM0jdSe7wmuO3kIssKabHltGCwp52h+rsa&#10;rIJDfjqYh+G8f9/mT/7tOOyKr6ZS6n46bpcgIo3xFv5vv2oFi7yAvzPp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czCXHAAAA3AAAAA8AAAAAAAAAAAAAAAAAmAIAAGRy&#10;cy9kb3ducmV2LnhtbFBLBQYAAAAABAAEAPUAAACMAwAAAAA=&#10;" stroked="f">
                        <v:textbox style="mso-fit-shape-to-text:t" inset="0,0,0,0">
                          <w:txbxContent>
                            <w:p w14:paraId="73EFB1AA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5c+8cA&#10;AADcAAAADwAAAGRycy9kb3ducmV2LnhtbESPQWsCMRSE70L/Q3iFXqRmu7VStkYRaaH2Im699PbY&#10;PDfbbl6WJKvrvzdCweMwM98w8+VgW3EkHxrHCp4mGQjiyumGawX774/HVxAhImtsHZOCMwVYLu5G&#10;cyy0O/GOjmWsRYJwKFCBibErpAyVIYth4jri5B2ctxiT9LXUHk8JbluZZ9lMWmw4LRjsaG2o+it7&#10;q2A7/dmacX94/1pNn/1m369nv3Wp1MP9sHoDEWmIt/B/+1MryF9yuJ5JR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+XPvHAAAA3AAAAA8AAAAAAAAAAAAAAAAAmAIAAGRy&#10;cy9kb3ducmV2LnhtbFBLBQYAAAAABAAEAPUAAACMAwAAAAA=&#10;" stroked="f">
                        <v:textbox style="mso-fit-shape-to-text:t" inset="0,0,0,0">
                          <w:txbxContent>
                            <w:p w14:paraId="636B8034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+acUA&#10;AADcAAAADwAAAGRycy9kb3ducmV2LnhtbESPT4vCMBTE7wt+h/CEvSyabnFFqlFcXWEP68E/eH40&#10;z7bYvJQk2vrtN4LgcZiZ3zCzRWdqcSPnK8sKPocJCOLc6ooLBcfDZjAB4QOyxtoyKbiTh8W89zbD&#10;TNuWd3Tbh0JECPsMFZQhNJmUPi/JoB/ahjh6Z+sMhihdIbXDNsJNLdMkGUuDFceFEhtalZRf9lej&#10;YLx213bHq4/18ecPt02Rnr7vJ6Xe+91yCiJQF17hZ/tXK0i/RvA4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v5pxQAAANwAAAAPAAAAAAAAAAAAAAAAAJgCAABkcnMv&#10;ZG93bnJldi54bWxQSwUGAAAAAAQABAD1AAAAigMAAAAA&#10;" stroked="f">
                        <v:textbox inset="0,0,0,0">
                          <w:txbxContent>
                            <w:p w14:paraId="6BBB594E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D5DE493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61689C8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9B0A835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59C86A3A" w14:textId="1C65628E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01408" behindDoc="0" locked="0" layoutInCell="1" allowOverlap="1" wp14:anchorId="78604F18" wp14:editId="1B632264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47" name="グループ化 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FE77D6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E73CEC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49C48D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220B9E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82499CB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F2CE213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7E9F13C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604F18" id="グループ化 247" o:spid="_x0000_s1061" style="position:absolute;left:0;text-align:left;margin-left:125.8pt;margin-top:18.95pt;width:126.25pt;height:120.55pt;z-index:25160140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">
                      <v:shape id="テキスト ボックス 2" o:spid="_x0000_s1062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2k8EA&#10;AADcAAAADwAAAGRycy9kb3ducmV2LnhtbERPy4rCMBTdC/5DuII7TdXBSjWKiMrMYhY+PuDa3KbF&#10;5qY0Uet8/WQxMMvDea82na3Fk1pfOVYwGScgiHOnKzYKrpfDaAHCB2SNtWNS8CYPm3W/t8JMuxef&#10;6HkORsQQ9hkqKENoMil9XpJFP3YNceQK11oMEbZG6hZfMdzWcpokc2mx4thQYkO7kvL7+WEV7H4K&#10;NMmt+T7O85n5CpTuqyJVajjotksQgbrwL/5zf2oF04+4Np6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CtpPBAAAA3AAAAA8AAAAAAAAAAAAAAAAAmAIAAGRycy9kb3du&#10;cmV2LnhtbFBLBQYAAAAABAAEAPUAAACGAwAAAAA=&#10;" stroked="f">
                        <v:textbox inset="0,0,0,0">
                          <w:txbxContent>
                            <w:p w14:paraId="03FE77D6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NYV8cA&#10;AADcAAAADwAAAGRycy9kb3ducmV2LnhtbESPQUvDQBSE74L/YXmCF2k31hBs2m0pRUF7KcZeentk&#10;X7PR7Nuwu2njv3eFgsdhZr5hluvRduJMPrSOFTxOMxDEtdMtNwoOn6+TZxAhImvsHJOCHwqwXt3e&#10;LLHU7sIfdK5iIxKEQ4kKTIx9KWWoDVkMU9cTJ+/kvMWYpG+k9nhJcNvJWZYV0mLLacFgT1tD9Xc1&#10;WAX7/Lg3D8PpZbfJn/z7YdgWX02l1P3duFmAiDTG//C1/aYVzPI5/J1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DWFfHAAAA3AAAAA8AAAAAAAAAAAAAAAAAmAIAAGRy&#10;cy9kb3ducmV2LnhtbFBLBQYAAAAABAAEAPUAAACMAwAAAAA=&#10;" stroked="f">
                        <v:textbox style="mso-fit-shape-to-text:t" inset="0,0,0,0">
                          <w:txbxContent>
                            <w:p w14:paraId="30E73CEC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nF8MA&#10;AADcAAAADwAAAGRycy9kb3ducmV2LnhtbERPz2vCMBS+C/sfwhvsIjOdU5HOKCITdBex8+Lt0Tyb&#10;bs1LSVLt/ntzGHj8+H4vVr1txJV8qB0reBtlIIhLp2uuFJy+t69zECEia2wck4I/CrBaPg0WmGt3&#10;4yNdi1iJFMIhRwUmxjaXMpSGLIaRa4kTd3HeYkzQV1J7vKVw28hxls2kxZpTg8GWNobK36KzCg6T&#10;88EMu8vn13ry7venbjP7qQqlXp779QeISH18iP/dO61gPE3z0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BnF8MAAADcAAAADwAAAAAAAAAAAAAAAACYAgAAZHJzL2Rv&#10;d25yZXYueG1sUEsFBgAAAAAEAAQA9QAAAIgDAAAAAA==&#10;" stroked="f">
                        <v:textbox style="mso-fit-shape-to-text:t" inset="0,0,0,0">
                          <w:txbxContent>
                            <w:p w14:paraId="0849C48D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1d8cQA&#10;AADcAAAADwAAAGRycy9kb3ducmV2LnhtbESPzYvCMBTE7wv+D+EJe1k0tbAi1Sh+LXhwD37g+dE8&#10;22LzUpJo639vFoQ9DjPzG2a26EwtHuR8ZVnBaJiAIM6trrhQcD79DCYgfEDWWFsmBU/ysJj3PmaY&#10;advygR7HUIgIYZ+hgjKEJpPS5yUZ9EPbEEfvap3BEKUrpHbYRripZZokY2mw4rhQYkPrkvLb8W4U&#10;jDfu3h54/bU5b/f42xTpZfW8KPXZ75ZTEIG68B9+t3daQfo9g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9XfHEAAAA3AAAAA8AAAAAAAAAAAAAAAAAmAIAAGRycy9k&#10;b3ducmV2LnhtbFBLBQYAAAAABAAEAPUAAACJAwAAAAA=&#10;" stroked="f">
                        <v:textbox inset="0,0,0,0">
                          <w:txbxContent>
                            <w:p w14:paraId="5F220B9E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82499CB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F2CE213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7E9F13C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C599D" w14:paraId="32EF8A20" w14:textId="77777777" w:rsidTr="0070026A">
        <w:trPr>
          <w:trHeight w:hRule="exact" w:val="3119"/>
        </w:trPr>
        <w:tc>
          <w:tcPr>
            <w:tcW w:w="5160" w:type="dxa"/>
          </w:tcPr>
          <w:p w14:paraId="30556A39" w14:textId="00C77B2C" w:rsidR="004C599D" w:rsidRPr="009370DD" w:rsidRDefault="00731543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29408" behindDoc="1" locked="0" layoutInCell="1" allowOverlap="1" wp14:anchorId="57B4A8DD" wp14:editId="02ABF70B">
                  <wp:simplePos x="0" y="0"/>
                  <wp:positionH relativeFrom="column">
                    <wp:posOffset>3204210</wp:posOffset>
                  </wp:positionH>
                  <wp:positionV relativeFrom="paragraph">
                    <wp:posOffset>13747</wp:posOffset>
                  </wp:positionV>
                  <wp:extent cx="1513205" cy="1977390"/>
                  <wp:effectExtent l="0" t="0" r="0" b="3810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20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3392" behindDoc="0" locked="0" layoutInCell="1" allowOverlap="1" wp14:anchorId="5052BC32" wp14:editId="452B065B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57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89EFF1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CA67B4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76B119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3C5C2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3A78B26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D9201E0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55EDCBF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52BC32" id="_x0000_s1066" style="position:absolute;left:0;text-align:left;margin-left:125.8pt;margin-top:18.95pt;width:126.25pt;height:120.55pt;z-index:25164339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">
                      <v:shape id="テキスト ボックス 2" o:spid="_x0000_s1067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gTsEA&#10;AADcAAAADwAAAGRycy9kb3ducmV2LnhtbERPy4rCMBTdC/5DuII7TVXGSjWKiMrMYhY+PuDa3KbF&#10;5qY0Uet8/WQxMMvDea82na3Fk1pfOVYwGScgiHOnKzYKrpfDaAHCB2SNtWNS8CYPm3W/t8JMuxef&#10;6HkORsQQ9hkqKENoMil9XpJFP3YNceQK11oMEbZG6hZfMdzWcpokc2mx4thQYkO7kvL7+WEV7H4K&#10;NMmt+T7O85n5CpTuqyJVajjotksQgbrwL/5zf2oF04+4Np6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bIE7BAAAA3AAAAA8AAAAAAAAAAAAAAAAAmAIAAGRycy9kb3du&#10;cmV2LnhtbFBLBQYAAAAABAAEAPUAAACGAwAAAAA=&#10;" stroked="f">
                        <v:textbox inset="0,0,0,0">
                          <w:txbxContent>
                            <w:p w14:paraId="0989EFF1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rqccA&#10;AADcAAAADwAAAGRycy9kb3ducmV2LnhtbESPQWvCQBSE7wX/w/KEXkrdaEMo0VVELLS9SFMv3h7Z&#10;ZzZt9m3Y3Wj677uFgsdhZr5hVpvRduJCPrSOFcxnGQji2umWGwXHz5fHZxAhImvsHJOCHwqwWU/u&#10;Vlhqd+UPulSxEQnCoUQFJsa+lDLUhiyGmeuJk3d23mJM0jdSe7wmuO3kIssKabHltGCwp52h+rsa&#10;rIJDfjqYh+G8f9/mT/7tOOyKr6ZS6n46bpcgIo3xFv5vv2oFiyKHvzPp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3q6nHAAAA3AAAAA8AAAAAAAAAAAAAAAAAmAIAAGRy&#10;cy9kb3ducmV2LnhtbFBLBQYAAAAABAAEAPUAAACMAwAAAAA=&#10;" stroked="f">
                        <v:textbox style="mso-fit-shape-to-text:t" inset="0,0,0,0">
                          <w:txbxContent>
                            <w:p w14:paraId="47CA67B4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AGmMcA&#10;AADcAAAADwAAAGRycy9kb3ducmV2LnhtbESPQUvDQBSE74L/YXlCL2I3tiVK7LaUYqH2Uoy5eHtk&#10;X7PR7Nuwu2njv3eFgsdhZr5hluvRduJMPrSOFTxOMxDEtdMtNwqqj93DM4gQkTV2jknBDwVYr25v&#10;llhod+F3OpexEQnCoUAFJsa+kDLUhiyGqeuJk3dy3mJM0jdSe7wkuO3kLMtyabHltGCwp62h+rsc&#10;rILj4vNo7ofT62GzmPu3atjmX02p1ORu3LyAiDTG//C1vdcKZk85/J1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wBpjHAAAA3AAAAA8AAAAAAAAAAAAAAAAAmAIAAGRy&#10;cy9kb3ducmV2LnhtbFBLBQYAAAAABAAEAPUAAACMAwAAAAA=&#10;" stroked="f">
                        <v:textbox style="mso-fit-shape-to-text:t" inset="0,0,0,0">
                          <w:txbxContent>
                            <w:p w14:paraId="4276B119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08fsQA&#10;AADcAAAADwAAAGRycy9kb3ducmV2LnhtbESPzYvCMBTE7wv+D+EJXhZN7UGlGsVP2MPuwQ88P5pn&#10;W2xeShJt/e/NwsIeh5n5DbNYdaYWT3K+sqxgPEpAEOdWV1wouJwPwxkIH5A11pZJwYs8rJa9jwVm&#10;2rZ8pOcpFCJC2GeooAyhyaT0eUkG/cg2xNG7WWcwROkKqR22EW5qmSbJRBqsOC6U2NC2pPx+ehgF&#10;k517tEfefu4u+2/8aYr0unldlRr0u/UcRKAu/If/2l9aQTqdwu+ZeATk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tPH7EAAAA3AAAAA8AAAAAAAAAAAAAAAAAmAIAAGRycy9k&#10;b3ducmV2LnhtbFBLBQYAAAAABAAEAPUAAACJAwAAAAA=&#10;" stroked="f">
                        <v:textbox inset="0,0,0,0">
                          <w:txbxContent>
                            <w:p w14:paraId="113C5C2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3A78B26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D9201E0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55EDCBF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57D8CAF9" w14:textId="3F9EC369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07552" behindDoc="0" locked="0" layoutInCell="1" allowOverlap="1" wp14:anchorId="5164D189" wp14:editId="70E74EA5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59" name="グループ化 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6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7001E7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05473A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E7BE1E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E447D2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BA40920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EFECF3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05F57FB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64D189" id="グループ化 259" o:spid="_x0000_s1071" style="position:absolute;left:0;text-align:left;margin-left:125.8pt;margin-top:18.95pt;width:126.25pt;height:120.55pt;z-index:25160755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">
                      <v:shape id="テキスト ボックス 2" o:spid="_x0000_s1072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Hm9cAA&#10;AADcAAAADwAAAGRycy9kb3ducmV2LnhtbERPy4rCMBTdC/5DuII7TVWo0jHKII7owoWPD7jT3KZl&#10;mpvSZLT69WYhuDyc93Ld2VrcqPWVYwWTcQKCOHe6YqPgevkZLUD4gKyxdkwKHuRhver3lphpd+cT&#10;3c7BiBjCPkMFZQhNJqXPS7Lox64hjlzhWoshwtZI3eI9httaTpMklRYrjg0lNrQpKf87/1sFm2eB&#10;Jvltjrs0n5lDoPm2KuZKDQfd9xeIQF34iN/uvVYwTeP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Hm9cAAAADcAAAADwAAAAAAAAAAAAAAAACYAgAAZHJzL2Rvd25y&#10;ZXYueG1sUEsFBgAAAAAEAAQA9QAAAIUDAAAAAA==&#10;" stroked="f">
                        <v:textbox inset="0,0,0,0">
                          <w:txbxContent>
                            <w:p w14:paraId="0F7001E7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AIMcYA&#10;AADcAAAADwAAAGRycy9kb3ducmV2LnhtbESPQWsCMRSE70L/Q3iFXqRmtbKUrVFEWrC9iFsvvT02&#10;z822m5clyer67xtB8DjMzDfMYjXYVpzIh8axgukkA0FcOd1wreDw/fH8CiJEZI2tY1JwoQCr5cNo&#10;gYV2Z97TqYy1SBAOBSowMXaFlKEyZDFMXEecvKPzFmOSvpba4znBbStnWZZLiw2nBYMdbQxVf2Vv&#10;FezmPzsz7o/vX+v5i/889Jv8ty6Venoc1m8gIg3xHr61t1rBLJ/C9Uw6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AIMcYAAADcAAAADwAAAAAAAAAAAAAAAACYAgAAZHJz&#10;L2Rvd25yZXYueG1sUEsFBgAAAAAEAAQA9QAAAIsDAAAAAA==&#10;" stroked="f">
                        <v:textbox style="mso-fit-shape-to-text:t" inset="0,0,0,0">
                          <w:txbxContent>
                            <w:p w14:paraId="5605473A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WRscA&#10;AADcAAAADwAAAGRycy9kb3ducmV2LnhtbESPQWvCQBSE7wX/w/KEXkrdmEoo0VVELLS9SFMv3h7Z&#10;ZzZt9m3Y3Wj677uFgsdhZr5hVpvRduJCPrSOFcxnGQji2umWGwXHz5fHZxAhImvsHJOCHwqwWU/u&#10;Vlhqd+UPulSxEQnCoUQFJsa+lDLUhiyGmeuJk3d23mJM0jdSe7wmuO1knmWFtNhyWjDY085Q/V0N&#10;VsFhcTqYh+G8f98unvzbcdgVX02l1P103C5BRBrjLfzfftUK8iKHvzPp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SlkbHAAAA3AAAAA8AAAAAAAAAAAAAAAAAmAIAAGRy&#10;cy9kb3ducmV2LnhtbFBLBQYAAAAABAAEAPUAAACMAwAAAAA=&#10;" stroked="f">
                        <v:textbox style="mso-fit-shape-to-text:t" inset="0,0,0,0">
                          <w:txbxContent>
                            <w:p w14:paraId="2BE7BE1E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+soMUA&#10;AADcAAAADwAAAGRycy9kb3ducmV2LnhtbESPT4vCMBTE7wt+h/AEL4umW6Es1Sj+WWEP7kFXPD+a&#10;Z1tsXkoSbf32G0HY4zAzv2Hmy9404k7O15YVfEwSEMSF1TWXCk6/u/EnCB+QNTaWScGDPCwXg7c5&#10;5tp2fKD7MZQiQtjnqKAKoc2l9EVFBv3EtsTRu1hnMETpSqkddhFuGpkmSSYN1hwXKmxpU1FxPd6M&#10;gmzrbt2BN+/b09cef9oyPa8fZ6VGw341AxGoD//hV/tbK0izK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6ygxQAAANwAAAAPAAAAAAAAAAAAAAAAAJgCAABkcnMv&#10;ZG93bnJldi54bWxQSwUGAAAAAAQABAD1AAAAigMAAAAA&#10;" stroked="f">
                        <v:textbox inset="0,0,0,0">
                          <w:txbxContent>
                            <w:p w14:paraId="17E447D2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BA40920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EFECF3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05F57FB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2A92B509" w14:textId="5C96A47F" w:rsidR="003D0C73" w:rsidRDefault="00731543">
      <w:r>
        <w:rPr>
          <w:noProof/>
        </w:rPr>
        <w:drawing>
          <wp:anchor distT="0" distB="0" distL="114300" distR="114300" simplePos="0" relativeHeight="251719168" behindDoc="1" locked="0" layoutInCell="1" allowOverlap="1" wp14:anchorId="4F7A6127" wp14:editId="218DC677">
            <wp:simplePos x="0" y="0"/>
            <wp:positionH relativeFrom="column">
              <wp:posOffset>-74295</wp:posOffset>
            </wp:positionH>
            <wp:positionV relativeFrom="paragraph">
              <wp:posOffset>-1970628</wp:posOffset>
            </wp:positionV>
            <wp:extent cx="1513205" cy="1977390"/>
            <wp:effectExtent l="0" t="0" r="0" b="381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1" locked="0" layoutInCell="1" allowOverlap="1" wp14:anchorId="635C6728" wp14:editId="19F603EF">
            <wp:simplePos x="0" y="0"/>
            <wp:positionH relativeFrom="column">
              <wp:posOffset>-74295</wp:posOffset>
            </wp:positionH>
            <wp:positionV relativeFrom="paragraph">
              <wp:posOffset>-3956050</wp:posOffset>
            </wp:positionV>
            <wp:extent cx="1513205" cy="1977390"/>
            <wp:effectExtent l="0" t="0" r="0" b="381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 wp14:anchorId="48D999DB" wp14:editId="56E64AEC">
            <wp:simplePos x="0" y="0"/>
            <wp:positionH relativeFrom="column">
              <wp:posOffset>-73883</wp:posOffset>
            </wp:positionH>
            <wp:positionV relativeFrom="paragraph">
              <wp:posOffset>-5934710</wp:posOffset>
            </wp:positionV>
            <wp:extent cx="1513205" cy="1977390"/>
            <wp:effectExtent l="0" t="0" r="0" b="381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 wp14:anchorId="0DED0190" wp14:editId="1E066502">
            <wp:simplePos x="0" y="0"/>
            <wp:positionH relativeFrom="column">
              <wp:posOffset>-74295</wp:posOffset>
            </wp:positionH>
            <wp:positionV relativeFrom="paragraph">
              <wp:posOffset>-7916545</wp:posOffset>
            </wp:positionV>
            <wp:extent cx="1513205" cy="1977390"/>
            <wp:effectExtent l="0" t="0" r="0" b="381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4720" behindDoc="1" locked="0" layoutInCell="1" allowOverlap="1" wp14:anchorId="26A0070C" wp14:editId="79FD21A8">
            <wp:simplePos x="0" y="0"/>
            <wp:positionH relativeFrom="column">
              <wp:posOffset>-73883</wp:posOffset>
            </wp:positionH>
            <wp:positionV relativeFrom="paragraph">
              <wp:posOffset>-9903460</wp:posOffset>
            </wp:positionV>
            <wp:extent cx="1513205" cy="197739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A0AE6" w14:textId="77777777" w:rsidR="00BE4AF9" w:rsidRDefault="00BE4AF9" w:rsidP="00775958">
      <w:r>
        <w:separator/>
      </w:r>
    </w:p>
  </w:endnote>
  <w:endnote w:type="continuationSeparator" w:id="0">
    <w:p w14:paraId="22AB82FB" w14:textId="77777777" w:rsidR="00BE4AF9" w:rsidRDefault="00BE4AF9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8AEBD" w14:textId="77777777" w:rsidR="00BE4AF9" w:rsidRDefault="00BE4AF9" w:rsidP="00775958">
      <w:r>
        <w:separator/>
      </w:r>
    </w:p>
  </w:footnote>
  <w:footnote w:type="continuationSeparator" w:id="0">
    <w:p w14:paraId="6615ACCB" w14:textId="77777777" w:rsidR="00BE4AF9" w:rsidRDefault="00BE4AF9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D6"/>
    <w:rsid w:val="00096121"/>
    <w:rsid w:val="000D64BB"/>
    <w:rsid w:val="001203C5"/>
    <w:rsid w:val="0012284B"/>
    <w:rsid w:val="002428FB"/>
    <w:rsid w:val="0027660D"/>
    <w:rsid w:val="002800AB"/>
    <w:rsid w:val="002C7CC8"/>
    <w:rsid w:val="002D0ED2"/>
    <w:rsid w:val="002F225C"/>
    <w:rsid w:val="002F421E"/>
    <w:rsid w:val="00380CEC"/>
    <w:rsid w:val="00384CD6"/>
    <w:rsid w:val="003D0C73"/>
    <w:rsid w:val="00417226"/>
    <w:rsid w:val="004742E1"/>
    <w:rsid w:val="004C599D"/>
    <w:rsid w:val="005A3400"/>
    <w:rsid w:val="00625FE6"/>
    <w:rsid w:val="00670852"/>
    <w:rsid w:val="006C5227"/>
    <w:rsid w:val="0070026A"/>
    <w:rsid w:val="00731543"/>
    <w:rsid w:val="00750CE4"/>
    <w:rsid w:val="00773F24"/>
    <w:rsid w:val="00775958"/>
    <w:rsid w:val="007F230F"/>
    <w:rsid w:val="008612B7"/>
    <w:rsid w:val="00887C77"/>
    <w:rsid w:val="008C236E"/>
    <w:rsid w:val="009370DD"/>
    <w:rsid w:val="00942C04"/>
    <w:rsid w:val="009732CB"/>
    <w:rsid w:val="00A24677"/>
    <w:rsid w:val="00A649CB"/>
    <w:rsid w:val="00AF1B10"/>
    <w:rsid w:val="00AF4E85"/>
    <w:rsid w:val="00B6633C"/>
    <w:rsid w:val="00BC5DED"/>
    <w:rsid w:val="00BE4AF9"/>
    <w:rsid w:val="00D01BB9"/>
    <w:rsid w:val="00D378CC"/>
    <w:rsid w:val="00D51E60"/>
    <w:rsid w:val="00DD0D0A"/>
    <w:rsid w:val="00DF1256"/>
    <w:rsid w:val="00DF218C"/>
    <w:rsid w:val="00E55234"/>
    <w:rsid w:val="00EE55BA"/>
    <w:rsid w:val="00F7249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BD0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2017-04-05T01:47:00Z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