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4C599D" w:rsidRPr="009370DD" w14:paraId="4D56FD97" w14:textId="77777777" w:rsidTr="0070026A">
        <w:trPr>
          <w:trHeight w:hRule="exact" w:val="3119"/>
        </w:trPr>
        <w:tc>
          <w:tcPr>
            <w:tcW w:w="5160" w:type="dxa"/>
          </w:tcPr>
          <w:p w14:paraId="3BFA4E11" w14:textId="64A4004C" w:rsidR="004C599D" w:rsidRPr="009370DD" w:rsidRDefault="001F43D7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28032" behindDoc="1" locked="0" layoutInCell="1" allowOverlap="1" wp14:anchorId="26A0070C" wp14:editId="02AC5056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635</wp:posOffset>
                  </wp:positionV>
                  <wp:extent cx="1511300" cy="1975485"/>
                  <wp:effectExtent l="0" t="0" r="0" b="571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0852">
              <w:rPr>
                <w:noProof/>
              </w:rPr>
              <w:drawing>
                <wp:anchor distT="0" distB="0" distL="114300" distR="114300" simplePos="0" relativeHeight="251680256" behindDoc="1" locked="0" layoutInCell="1" allowOverlap="1" wp14:anchorId="35549EBA" wp14:editId="7344015D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635</wp:posOffset>
                  </wp:positionV>
                  <wp:extent cx="1513040" cy="1977388"/>
                  <wp:effectExtent l="0" t="0" r="0" b="444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040" cy="1977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 wp14:anchorId="4957B730" wp14:editId="3A661EB9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8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D990D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02B902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30985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06F5B6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14:paraId="750D15B7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206FC1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10142A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7B730" id="グループ化 387" o:spid="_x0000_s1026" style="position:absolute;left:0;text-align:left;margin-left:125.8pt;margin-top:18.95pt;width:126.25pt;height:120.55pt;z-index:25164236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ORN3J5MAwAApQ0AAA4AAAAAAAAAAAAAAAAA&#10;LgIAAGRycy9lMm9Eb2MueG1sUEsBAi0AFAAGAAgAAAAhAMQRn0viAAAACgEAAA8AAAAAAAAAAAAA&#10;AAAApg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" stroked="f">
                        <v:textbox inset="0,0,0,0">
                          <w:txbxContent>
                            <w:p w14:paraId="78D990D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202B902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730985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" stroked="f">
                        <v:textbox inset="0,0,0,0">
                          <w:txbxContent>
                            <w:p w14:paraId="1B06F5B6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14:paraId="750D15B7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206FC1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10142A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C91B846" w14:textId="4513ECE4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4176" behindDoc="0" locked="0" layoutInCell="1" allowOverlap="1" wp14:anchorId="4CF81815" wp14:editId="7AB561E4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26987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A4A49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B2186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E243C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D4E020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4B19CBF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CD6EDB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F81815" id="グループ化 2" o:spid="_x0000_s1031" style="position:absolute;left:0;text-align:left;margin-left:125.8pt;margin-top:18.95pt;width:126.25pt;height:120.55pt;z-index:25163417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" stroked="f">
                        <v:textbox inset="0,0,0,0">
                          <w:txbxContent>
                            <w:p w14:paraId="2726987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50A4A49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17B2186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    <v:textbox inset="0,0,0,0">
                          <w:txbxContent>
                            <w:p w14:paraId="12E243C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D4E020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4B19CBF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CD6EDB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C599D" w14:paraId="1D0A5984" w14:textId="77777777" w:rsidTr="0070026A">
        <w:trPr>
          <w:trHeight w:hRule="exact" w:val="3119"/>
        </w:trPr>
        <w:tc>
          <w:tcPr>
            <w:tcW w:w="5160" w:type="dxa"/>
          </w:tcPr>
          <w:p w14:paraId="1D4B717C" w14:textId="60D6460A" w:rsidR="004C599D" w:rsidRPr="009370DD" w:rsidRDefault="001F43D7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47488" behindDoc="1" locked="0" layoutInCell="1" allowOverlap="1" wp14:anchorId="0DED0190" wp14:editId="1749C5D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1270</wp:posOffset>
                  </wp:positionV>
                  <wp:extent cx="1511300" cy="1975485"/>
                  <wp:effectExtent l="0" t="0" r="0" b="5715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4E37"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37D5CA35" wp14:editId="100C8018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1270</wp:posOffset>
                  </wp:positionV>
                  <wp:extent cx="1512568" cy="1976771"/>
                  <wp:effectExtent l="0" t="0" r="0" b="4445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68" cy="1976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 wp14:anchorId="538B4B34" wp14:editId="19A4A329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12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982221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873517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1B10FB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1FFF68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695FEF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364115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0F92F5B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8B4B34" id="_x0000_s1036" style="position:absolute;left:0;text-align:left;margin-left:125.8pt;margin-top:18.95pt;width:126.25pt;height:120.55pt;z-index:25167411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" stroked="f">
                        <v:textbox inset="0,0,0,0">
                          <w:txbxContent>
                            <w:p w14:paraId="0A982221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05873517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251B10FB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      <v:textbox inset="0,0,0,0">
                          <w:txbxContent>
                            <w:p w14:paraId="201FFF68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695FEF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364115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0F92F5B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24D5D8A" w14:textId="451B00BB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79F52ABF" wp14:editId="5C140A0D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7261DC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5E17F0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ABFF48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F37AF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4C0F52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988AAAA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B07EDA9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F52ABF" id="グループ化 8" o:spid="_x0000_s1041" style="position:absolute;left:0;text-align:left;margin-left:125.8pt;margin-top:18.95pt;width:126.25pt;height:120.55pt;z-index:25166694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" stroked="f">
                        <v:textbox inset="0,0,0,0">
                          <w:txbxContent>
                            <w:p w14:paraId="537261DC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0D5E17F0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18ABFF48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      <v:textbox inset="0,0,0,0">
                          <w:txbxContent>
                            <w:p w14:paraId="71F37AF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4C0F52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988AAAA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B07EDA9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C599D" w14:paraId="46207978" w14:textId="77777777" w:rsidTr="0070026A">
        <w:trPr>
          <w:trHeight w:hRule="exact" w:val="3119"/>
        </w:trPr>
        <w:tc>
          <w:tcPr>
            <w:tcW w:w="5160" w:type="dxa"/>
          </w:tcPr>
          <w:p w14:paraId="3118E376" w14:textId="72BA7A70" w:rsidR="004C599D" w:rsidRPr="009370DD" w:rsidRDefault="001F43D7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48D999DB" wp14:editId="284BE1A5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1905</wp:posOffset>
                  </wp:positionV>
                  <wp:extent cx="1511300" cy="1975485"/>
                  <wp:effectExtent l="0" t="0" r="0" b="5715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4E37"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4430A037" wp14:editId="010AC79A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1905</wp:posOffset>
                  </wp:positionV>
                  <wp:extent cx="1512568" cy="1976771"/>
                  <wp:effectExtent l="0" t="0" r="0" b="444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68" cy="1976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2DCA2BEE" wp14:editId="2E47633A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31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655F3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97A22A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F64361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697FB8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155A017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CEB81ED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1E4265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CA2BEE" id="_x0000_s1046" style="position:absolute;left:0;text-align:left;margin-left:125.8pt;margin-top:18.95pt;width:126.25pt;height:120.55pt;z-index:25165056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" stroked="f">
                        <v:textbox inset="0,0,0,0">
                          <w:txbxContent>
                            <w:p w14:paraId="52655F3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1697A22A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64F64361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" stroked="f">
                        <v:textbox inset="0,0,0,0">
                          <w:txbxContent>
                            <w:p w14:paraId="63697FB8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155A017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CEB81ED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1E4265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22DAFCC9" w14:textId="49A6DEB6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7248" behindDoc="0" locked="0" layoutInCell="1" allowOverlap="1" wp14:anchorId="70CDC3D3" wp14:editId="03B68210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35" name="グループ化 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A692D4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6C9505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BBB61B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46CA1A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BC423E8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EA25AAA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57D0E7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CDC3D3" id="グループ化 235" o:spid="_x0000_s1051" style="position:absolute;left:0;text-align:left;margin-left:125.8pt;margin-top:18.95pt;width:126.25pt;height:120.55pt;z-index:25163724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" stroked="f">
                        <v:textbox inset="0,0,0,0">
                          <w:txbxContent>
                            <w:p w14:paraId="6EA692D4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E6C9505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00BBB61B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" stroked="f">
                        <v:textbox inset="0,0,0,0">
                          <w:txbxContent>
                            <w:p w14:paraId="3946CA1A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BC423E8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EA25AAA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57D0E7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C599D" w14:paraId="78A01513" w14:textId="77777777" w:rsidTr="0070026A">
        <w:trPr>
          <w:trHeight w:hRule="exact" w:val="3119"/>
        </w:trPr>
        <w:tc>
          <w:tcPr>
            <w:tcW w:w="5160" w:type="dxa"/>
          </w:tcPr>
          <w:p w14:paraId="66E0D140" w14:textId="62FC15A0" w:rsidR="004C599D" w:rsidRPr="009370DD" w:rsidRDefault="001F43D7" w:rsidP="00C66924">
            <w:pPr>
              <w:rPr>
                <w:rFonts w:asciiTheme="minorEastAsia" w:eastAsiaTheme="minorEastAsia" w:hAnsiTheme="minorEastAsia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72064" behindDoc="1" locked="0" layoutInCell="1" allowOverlap="1" wp14:anchorId="564A0F41" wp14:editId="6DF2F228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2540</wp:posOffset>
                  </wp:positionV>
                  <wp:extent cx="1511935" cy="1976755"/>
                  <wp:effectExtent l="0" t="0" r="0" b="4445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35" cy="197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232" behindDoc="1" locked="0" layoutInCell="1" allowOverlap="1" wp14:anchorId="635C6728" wp14:editId="7BD67928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2540</wp:posOffset>
                  </wp:positionV>
                  <wp:extent cx="1511935" cy="1975485"/>
                  <wp:effectExtent l="0" t="0" r="0" b="5715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35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70033C4E" wp14:editId="546D6598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44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37662B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EFB1AA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6B8034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BB594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D5DE493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61689C8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9B0A83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033C4E" id="_x0000_s1056" style="position:absolute;left:0;text-align:left;margin-left:125.8pt;margin-top:18.95pt;width:126.25pt;height:120.55pt;z-index:2516546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LhuUCNMAwAAsA0AAA4AAAAAAAAAAAAAAAAA&#10;LgIAAGRycy9lMm9Eb2MueG1sUEsBAi0AFAAGAAgAAAAhAMQRn0viAAAACgEAAA8AAAAAAAAAAAAA&#10;AAAApgUAAGRycy9kb3ducmV2LnhtbFBLBQYAAAAABAAEAPMAAAC1BgAAAAA=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" stroked="f">
                        <v:textbox inset="0,0,0,0">
                          <w:txbxContent>
                            <w:p w14:paraId="3937662B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73EFB1AA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636B8034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" stroked="f">
                        <v:textbox inset="0,0,0,0">
                          <w:txbxContent>
                            <w:p w14:paraId="6BBB594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D5DE493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61689C8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9B0A83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9C86A3A" w14:textId="4FFF8319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344" behindDoc="0" locked="0" layoutInCell="1" allowOverlap="1" wp14:anchorId="78604F18" wp14:editId="03DF6D8F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47" name="グループ化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FE77D6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E73CEC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49C48D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220B9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82499CB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F2CE213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7E9F13C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604F18" id="グループ化 247" o:spid="_x0000_s1061" style="position:absolute;left:0;text-align:left;margin-left:125.8pt;margin-top:18.95pt;width:126.25pt;height:120.55pt;z-index:25164134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" stroked="f">
                        <v:textbox inset="0,0,0,0">
                          <w:txbxContent>
                            <w:p w14:paraId="03FE77D6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0E73CEC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0849C48D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3xxAAAANwAAAAPAAAAZHJzL2Rvd25yZXYueG1sRI/Ni8Iw&#10;FMTvC/4P4Ql7WTS1sC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Na9XfHEAAAA3AAAAA8A&#10;AAAAAAAAAAAAAAAABwIAAGRycy9kb3ducmV2LnhtbFBLBQYAAAAAAwADALcAAAD4AgAAAAA=&#10;" stroked="f">
                        <v:textbox inset="0,0,0,0">
                          <w:txbxContent>
                            <w:p w14:paraId="5F220B9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82499CB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F2CE213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7E9F13C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bookmarkEnd w:id="0"/>
      <w:tr w:rsidR="004C599D" w14:paraId="32EF8A20" w14:textId="77777777" w:rsidTr="0070026A">
        <w:trPr>
          <w:trHeight w:hRule="exact" w:val="3119"/>
        </w:trPr>
        <w:tc>
          <w:tcPr>
            <w:tcW w:w="5160" w:type="dxa"/>
          </w:tcPr>
          <w:p w14:paraId="30556A39" w14:textId="0845E315" w:rsidR="004C599D" w:rsidRPr="009370DD" w:rsidRDefault="001F43D7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92544" behindDoc="1" locked="0" layoutInCell="1" allowOverlap="1" wp14:anchorId="57B4A8DD" wp14:editId="1490ADDC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3175</wp:posOffset>
                  </wp:positionV>
                  <wp:extent cx="1511935" cy="1975485"/>
                  <wp:effectExtent l="0" t="0" r="0" b="5715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35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400" behindDoc="1" locked="0" layoutInCell="1" allowOverlap="1" wp14:anchorId="4F7A6127" wp14:editId="7C25550C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3175</wp:posOffset>
                  </wp:positionV>
                  <wp:extent cx="1511300" cy="1975485"/>
                  <wp:effectExtent l="0" t="0" r="0" b="5715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3152" behindDoc="0" locked="0" layoutInCell="1" allowOverlap="1" wp14:anchorId="5052BC32" wp14:editId="2D7ACBA9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5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89EFF1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CA67B4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76B119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3C5C2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3A78B26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D9201E0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55EDCBF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52BC32" id="_x0000_s1066" style="position:absolute;left:0;text-align:left;margin-left:125.8pt;margin-top:18.95pt;width:126.25pt;height:120.55pt;z-index:25163315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" stroked="f">
                        <v:textbox inset="0,0,0,0">
                          <w:txbxContent>
                            <w:p w14:paraId="0989EFF1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7CA67B4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276B119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" stroked="f">
                        <v:textbox inset="0,0,0,0">
                          <w:txbxContent>
                            <w:p w14:paraId="113C5C2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3A78B26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D9201E0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55EDCBF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7D8CAF9" w14:textId="69130784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7008" behindDoc="0" locked="0" layoutInCell="1" allowOverlap="1" wp14:anchorId="5164D189" wp14:editId="5AE3DB86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59" name="グループ化 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7001E7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05473A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E7BE1E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E447D2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BA40920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EFECF3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05F57FB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64D189" id="グループ化 259" o:spid="_x0000_s1071" style="position:absolute;left:0;text-align:left;margin-left:125.8pt;margin-top:18.95pt;width:126.25pt;height:120.55pt;z-index:25162700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" stroked="f">
                        <v:textbox inset="0,0,0,0">
                          <w:txbxContent>
                            <w:p w14:paraId="0F7001E7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605473A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pZG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Ioe/M+kIyPUvAAAA//8DAFBLAQItABQABgAIAAAAIQDb4fbL7gAAAIUBAAATAAAAAAAA&#10;AAAAAAAAAAAAAABbQ29udGVudF9UeXBlc10ueG1sUEsBAi0AFAAGAAgAAAAhAFr0LFu/AAAAFQEA&#10;AAsAAAAAAAAAAAAAAAAAHwEAAF9yZWxzLy5yZWxzUEsBAi0AFAAGAAgAAAAhAArSlkb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BE7BE1E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" stroked="f">
                        <v:textbox inset="0,0,0,0">
                          <w:txbxContent>
                            <w:p w14:paraId="17E447D2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BA40920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EFECF3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05F57FB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2A92B509" w14:textId="3BD48FF8" w:rsidR="003D0C73" w:rsidRDefault="003D0C73"/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A0AE6" w14:textId="77777777" w:rsidR="00BE4AF9" w:rsidRDefault="00BE4AF9" w:rsidP="00775958">
      <w:r>
        <w:separator/>
      </w:r>
    </w:p>
  </w:endnote>
  <w:endnote w:type="continuationSeparator" w:id="0">
    <w:p w14:paraId="22AB82FB" w14:textId="77777777" w:rsidR="00BE4AF9" w:rsidRDefault="00BE4AF9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8AEBD" w14:textId="77777777" w:rsidR="00BE4AF9" w:rsidRDefault="00BE4AF9" w:rsidP="00775958">
      <w:r>
        <w:separator/>
      </w:r>
    </w:p>
  </w:footnote>
  <w:footnote w:type="continuationSeparator" w:id="0">
    <w:p w14:paraId="6615ACCB" w14:textId="77777777" w:rsidR="00BE4AF9" w:rsidRDefault="00BE4AF9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D6"/>
    <w:rsid w:val="00024E37"/>
    <w:rsid w:val="00096121"/>
    <w:rsid w:val="000D64BB"/>
    <w:rsid w:val="001203C5"/>
    <w:rsid w:val="0012284B"/>
    <w:rsid w:val="00166D55"/>
    <w:rsid w:val="001B1D50"/>
    <w:rsid w:val="001F43D7"/>
    <w:rsid w:val="002428FB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417226"/>
    <w:rsid w:val="004742E1"/>
    <w:rsid w:val="004C599D"/>
    <w:rsid w:val="005A3400"/>
    <w:rsid w:val="00625FE6"/>
    <w:rsid w:val="00670852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F1B10"/>
    <w:rsid w:val="00AF4E85"/>
    <w:rsid w:val="00B6633C"/>
    <w:rsid w:val="00BC5DED"/>
    <w:rsid w:val="00BE4AF9"/>
    <w:rsid w:val="00D01BB9"/>
    <w:rsid w:val="00D378CC"/>
    <w:rsid w:val="00D51E60"/>
    <w:rsid w:val="00DD0D0A"/>
    <w:rsid w:val="00DF1256"/>
    <w:rsid w:val="00DF218C"/>
    <w:rsid w:val="00E55234"/>
    <w:rsid w:val="00EE55BA"/>
    <w:rsid w:val="00F3542E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BD0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2022-01-21T08:01:00Z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