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416E08CE" w:rsidR="004C599D" w:rsidRPr="009370DD" w:rsidRDefault="00670852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5549EBA" wp14:editId="7EBC4551">
                  <wp:simplePos x="0" y="0"/>
                  <wp:positionH relativeFrom="column">
                    <wp:posOffset>3208351</wp:posOffset>
                  </wp:positionH>
                  <wp:positionV relativeFrom="paragraph">
                    <wp:posOffset>-442</wp:posOffset>
                  </wp:positionV>
                  <wp:extent cx="1513042" cy="1977389"/>
                  <wp:effectExtent l="0" t="0" r="0" b="444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042" cy="197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957B730" wp14:editId="27C57FFE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5209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DlMAA&#10;AADcAAAADwAAAGRycy9kb3ducmV2LnhtbERPy4rCMBTdD/gP4QruxtQRVKpRRFR04cLHB1yb27TY&#10;3JQmo9WvNwvB5eG8Z4vWVuJOjS8dKxj0ExDEmdMlGwWX8+Z3AsIHZI2VY1LwJA+Leednhql2Dz7S&#10;/RSMiCHsU1RQhFCnUvqsIIu+72riyOWusRgibIzUDT5iuK3kX5KMpMWSY0OBNa0Kym6nf6tg9crR&#10;JNf6sB1lQ7MPNF6X+VipXrddTkEEasNX/HHvtILhJK6NZ+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oDlMAAAADcAAAADwAAAAAAAAAAAAAAAACYAgAAZHJzL2Rvd25y&#10;ZXYueG1sUEsFBgAAAAAEAAQA9QAAAIUD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tUMYA&#10;AADcAAAADwAAAGRycy9kb3ducmV2LnhtbESPQWsCMRSE7wX/Q3iCl1KzVRG7NYpIC20v0q2X3h6b&#10;52Z187IkWV3/vSkUPA4z8w2zXPe2EWfyoXas4HmcgSAuna65UrD/eX9agAgRWWPjmBRcKcB6NXhY&#10;Yq7dhb/pXMRKJAiHHBWYGNtcylAashjGriVO3sF5izFJX0nt8ZLgtpGTLJtLizWnBYMtbQ2Vp6Kz&#10;Cnaz35157A5vX5vZ1H/uu+38WBVKjYb95hVEpD7ew//tD61guniBvzPp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vtU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SEMMA&#10;AADcAAAADwAAAGRycy9kb3ducmV2LnhtbERPz2vCMBS+D/wfwhO8jJk6RWZnFJEJbhdZ58Xbo3k2&#10;nc1LSVKt//1yGHj8+H4v171txJV8qB0rmIwzEMSl0zVXCo4/u5c3ECEia2wck4I7BVivBk9LzLW7&#10;8Tddi1iJFMIhRwUmxjaXMpSGLIaxa4kTd3beYkzQV1J7vKVw28jXLJtLizWnBoMtbQ2Vl6KzCg6z&#10;08E8d+ePr81s6j+P3Xb+WxVKjYb95h1EpD4+xP/uvVYwXaT56U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jSEM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o9sUA&#10;AADcAAAADwAAAGRycy9kb3ducmV2LnhtbESPzYvCMBTE7wv+D+EJe1nWVAXRrlH8WMHDevADz4/m&#10;2Rabl5JEW/97Iwh7HGbmN8x03ppK3Mn50rKCfi8BQZxZXXKu4HTcfI9B+ICssbJMCh7kYT7rfEwx&#10;1bbhPd0PIRcRwj5FBUUIdSqlzwoy6Hu2Jo7exTqDIUqXS+2wiXBTyUGSjKTBkuNCgTWtCsquh5tR&#10;MFq7W7Pn1df69PuHuzofnJePs1Kf3XbxAyJQG/7D7/ZWKxhO+v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ej2xQAAANwAAAAPAAAAAAAAAAAAAAAAAJgCAABkcnMv&#10;ZG93bnJldi54bWxQSwUGAAAAAAQABAD1AAAAigM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4513ECE4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4CF81815" wp14:editId="5ECBECD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480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1ScMA&#10;AADaAAAADwAAAGRycy9kb3ducmV2LnhtbESPQWvCQBSE74L/YXlCb7ppA0mJrlKkFj14qO0PeM2+&#10;bILZtyG7mthf3xWEHoeZ+YZZbUbbiiv1vnGs4HmRgCAunW7YKPj+2s1fQfiArLF1TApu5GGznk5W&#10;WGg38CddT8GICGFfoII6hK6Q0pc1WfQL1xFHr3K9xRBlb6TucYhw28qXJMmkxYbjQo0dbWsqz6eL&#10;VbD9rdAkP93xIytTcwiUvzdVrtTTbHxbggg0hv/wo73XClK4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V1ScMAAADaAAAADwAAAAAAAAAAAAAAAACYAgAAZHJzL2Rv&#10;d25yZXYueG1sUEsFBgAAAAAEAAQA9QAAAIgD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1D0A5984" w14:textId="77777777" w:rsidTr="0070026A">
        <w:trPr>
          <w:trHeight w:hRule="exact" w:val="3119"/>
        </w:trPr>
        <w:tc>
          <w:tcPr>
            <w:tcW w:w="5160" w:type="dxa"/>
          </w:tcPr>
          <w:p w14:paraId="1D4B717C" w14:textId="0A7B6562" w:rsidR="004C599D" w:rsidRPr="009370DD" w:rsidRDefault="00024E37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D5CA35" wp14:editId="17BC1DB4">
                  <wp:simplePos x="0" y="0"/>
                  <wp:positionH relativeFrom="column">
                    <wp:posOffset>3208351</wp:posOffset>
                  </wp:positionH>
                  <wp:positionV relativeFrom="paragraph">
                    <wp:posOffset>-8774</wp:posOffset>
                  </wp:positionV>
                  <wp:extent cx="1512570" cy="1976772"/>
                  <wp:effectExtent l="0" t="0" r="0" b="444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38B4B34" wp14:editId="1ACFFAC5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98222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873517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1B10F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1FFF6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695FEF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364115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0F92F5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B4B34" id="_x0000_s1036" style="position:absolute;left:0;text-align:left;margin-left:125.8pt;margin-top:18.95pt;width:126.25pt;height:120.55pt;z-index:2516643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">
                      <v:shape id="テキスト ボックス 2" o:spid="_x0000_s103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A/8AA&#10;AADbAAAADwAAAGRycy9kb3ducmV2LnhtbERPzYrCMBC+L/gOYQRva6qCSjWKiMruYQ9WH2Bspmmx&#10;mZQmatenNwsL3ubj+53lurO1uFPrK8cKRsMEBHHudMVGwfm0/5yD8AFZY+2YFPySh/Wq97HEVLsH&#10;H+meBSNiCPsUFZQhNKmUPi/Joh+6hjhyhWsthghbI3WLjxhuazlOkqm0WHFsKLGhbUn5NbtZBdtn&#10;gSa5ND+HaT4x34Fmu6qYKTXod5sFiEBdeIv/3V86zp/A3y/x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oA/8AAAADbAAAADwAAAAAAAAAAAAAAAACYAgAAZHJzL2Rvd25y&#10;ZXYueG1sUEsFBgAAAAAEAAQA9QAAAIUDAAAAAA==&#10;" stroked="f">
                        <v:textbox inset="0,0,0,0">
                          <w:txbxContent>
                            <w:p w14:paraId="0A98222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05873517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251B10F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<v:textbox inset="0,0,0,0">
                          <w:txbxContent>
                            <w:p w14:paraId="201FFF6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695FEF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364115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0F92F5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24D5D8A" w14:textId="451B00BB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9F52ABF" wp14:editId="37D41DC6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7261DC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E17F0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ABFF48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F37AF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C0F52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88A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B07EDA9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F52ABF" id="グループ化 8" o:spid="_x0000_s1041" style="position:absolute;left:0;text-align:left;margin-left:125.8pt;margin-top:18.95pt;width:126.25pt;height:120.55pt;z-index:2516623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DEpwTjTQMAAKcNAAAOAAAAAAAAAAAAAAAA&#10;AC4CAABkcnMvZTJvRG9jLnhtbFBLAQItABQABgAIAAAAIQDEEZ9L4gAAAAoBAAAPAAAAAAAAAAAA&#10;AAAAAKcFAABkcnMvZG93bnJldi54bWxQSwUGAAAAAAQABADzAAAAtgYAAAAA&#10;">
                      <v:shape id="テキスト ボックス 2" o:spid="_x0000_s104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Co8IA&#10;AADaAAAADwAAAGRycy9kb3ducmV2LnhtbESPQYvCMBSE7wv+h/AEb2uqgq7VKCIq62EPq/6AZ/Oa&#10;FpuX0kSt++uNIOxxmJlvmPmytZW4UeNLxwoG/QQEceZ0yUbB6bj9/ALhA7LGyjEpeJCH5aLzMcdU&#10;uzv/0u0QjIgQ9ikqKEKoUyl9VpBF33c1cfRy11gMUTZG6gbvEW4rOUySsbRYclwosKZ1QdnlcLUK&#10;1n85muRc/+zG2cjsA002ZT5RqtdtVzMQgdrwH363v7WCKbyu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UKjwgAAANoAAAAPAAAAAAAAAAAAAAAAAJgCAABkcnMvZG93&#10;bnJldi54bWxQSwUGAAAAAAQABAD1AAAAhwMAAAAA&#10;" stroked="f">
                        <v:textbox inset="0,0,0,0">
                          <w:txbxContent>
                            <w:p w14:paraId="537261DC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      <v:textbox style="mso-fit-shape-to-text:t" inset="0,0,0,0">
                          <w:txbxContent>
                            <w:p w14:paraId="0D5E17F0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18ABFF48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  <v:textbox inset="0,0,0,0">
                          <w:txbxContent>
                            <w:p w14:paraId="71F37AF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C0F52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88A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B07EDA9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46207978" w14:textId="77777777" w:rsidTr="0070026A">
        <w:trPr>
          <w:trHeight w:hRule="exact" w:val="3119"/>
        </w:trPr>
        <w:tc>
          <w:tcPr>
            <w:tcW w:w="5160" w:type="dxa"/>
          </w:tcPr>
          <w:p w14:paraId="3118E376" w14:textId="6E146F65" w:rsidR="004C599D" w:rsidRPr="009370DD" w:rsidRDefault="00024E37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430A037" wp14:editId="3FB99697">
                  <wp:simplePos x="0" y="0"/>
                  <wp:positionH relativeFrom="column">
                    <wp:posOffset>3208351</wp:posOffset>
                  </wp:positionH>
                  <wp:positionV relativeFrom="paragraph">
                    <wp:posOffset>-1513</wp:posOffset>
                  </wp:positionV>
                  <wp:extent cx="1512570" cy="1976772"/>
                  <wp:effectExtent l="0" t="0" r="0" b="444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DCA2BEE" wp14:editId="5C70C02D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655F3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97A22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F64361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97FB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155A01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CEB81ED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E4265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A2BEE" id="_x0000_s1046" style="position:absolute;left:0;text-align:left;margin-left:125.8pt;margin-top:18.95pt;width:126.25pt;height:120.55pt;z-index:2516541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">
                      <v:shape id="テキスト ボックス 2" o:spid="_x0000_s104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yBM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Bm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PIExQAAANwAAAAPAAAAAAAAAAAAAAAAAJgCAABkcnMv&#10;ZG93bnJldi54bWxQSwUGAAAAAAQABAD1AAAAigMAAAAA&#10;" stroked="f">
                        <v:textbox inset="0,0,0,0">
                          <w:txbxContent>
                            <w:p w14:paraId="52655F3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cwMYA&#10;AADcAAAADwAAAGRycy9kb3ducmV2LnhtbESPQWsCMRSE74X+h/AKXopm64qUrVFEWlAv0q0Xb4/N&#10;c7Pt5mVJsrr+e1Mo9DjMzDfMYjXYVlzIh8axgpdJBoK4crrhWsHx62P8CiJEZI2tY1JwowCr5ePD&#10;AgvtrvxJlzLWIkE4FKjAxNgVUobKkMUwcR1x8s7OW4xJ+lpqj9cEt62cZtlcWmw4LRjsaGOo+il7&#10;q+AwOx3Mc39+369nud8d+838uy6VGj0N6zcQkYb4H/5rb7WCaZ7D75l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0cw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1697A22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EtMYA&#10;AADcAAAADwAAAGRycy9kb3ducmV2LnhtbESPQWsCMRSE74X+h/AKvRTNVhcpq1FEWmi9iFsv3h6b&#10;52bt5mVJsrr996ZQ8DjMzDfMYjXYVlzIh8axgtdxBoK4crrhWsHh+2P0BiJEZI2tY1LwSwFWy8eH&#10;BRbaXXlPlzLWIkE4FKjAxNgVUobKkMUwdh1x8k7OW4xJ+lpqj9cEt62cZNlMWmw4LRjsaGOo+il7&#10;q2CXH3fmpT+9b9f51H8d+s3s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SEt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64F64361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t8EA&#10;AADcAAAADwAAAGRycy9kb3ducmV2LnhtbERPTYvCMBC9C/sfwix4kTXdI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rfBAAAA3AAAAA8AAAAAAAAAAAAAAAAAmAIAAGRycy9kb3du&#10;cmV2LnhtbFBLBQYAAAAABAAEAPUAAACGAwAAAAA=&#10;" stroked="f">
                        <v:textbox inset="0,0,0,0">
                          <w:txbxContent>
                            <w:p w14:paraId="63697FB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155A01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CEB81ED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E4265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2DAFCC9" w14:textId="49A6DEB6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70CDC3D3" wp14:editId="6C895D8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5" name="グループ化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A692D4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6C9505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BBB61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6CA1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C423E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EA25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57D0E7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DC3D3" id="グループ化 235" o:spid="_x0000_s1051" style="position:absolute;left:0;text-align:left;margin-left:125.8pt;margin-top:18.95pt;width:126.25pt;height:120.55pt;z-index:2516490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geGTMRwMAALANAAAOAAAAAAAAAAAAAAAAAC4CAABk&#10;cnMvZTJvRG9jLnhtbFBLAQItABQABgAIAAAAIQDEEZ9L4gAAAAoBAAAPAAAAAAAAAAAAAAAAAKEF&#10;AABkcnMvZG93bnJldi54bWxQSwUGAAAAAAQABADzAAAAsAYAAAAA&#10;">
                      <v:shape id="テキスト ボックス 2" o:spid="_x0000_s105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0B8MA&#10;AADcAAAADwAAAGRycy9kb3ducmV2LnhtbESPQYvCMBSE7wv+h/AEb2uqQpVqFBFX9OBh1R/wbF7T&#10;YvNSmqzW/fUbQdjjMDPfMItVZ2txp9ZXjhWMhgkI4tzpio2Cy/nrcwbCB2SNtWNS8CQPq2XvY4GZ&#10;dg/+pvspGBEh7DNUUIbQZFL6vCSLfuga4ugVrrUYomyN1C0+ItzWcpwkqbRYcVwosaFNSfnt9GMV&#10;bH4LNMm1Oe7SfGIOgabbqpgqNeh36zmIQF34D7/be61gPEnhd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f0B8MAAADcAAAADwAAAAAAAAAAAAAAAACYAgAAZHJzL2Rv&#10;d25yZXYueG1sUEsFBgAAAAAEAAQA9QAAAIgDAAAAAA==&#10;" stroked="f">
                        <v:textbox inset="0,0,0,0">
                          <w:txbxContent>
                            <w:p w14:paraId="6EA692D4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aw8YA&#10;AADcAAAADwAAAGRycy9kb3ducmV2LnhtbESPQWsCMRSE70L/Q3iFXqRmq2LLahSRFqoX6dZLb4/N&#10;c7N287IkWd3++0YQPA4z8w2zWPW2EWfyoXas4GWUgSAuna65UnD4/nh+AxEissbGMSn4owCr5cNg&#10;gbl2F/6icxErkSAcclRgYmxzKUNpyGIYuZY4eUfnLcYkfSW1x0uC20aOs2wmLdacFgy2tDFU/had&#10;VbCf/uzNsDu+79bTid8eus3sVBVKPT326zmISH28h2/tT61gPHmF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Yaw8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5E6C9505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Osc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7Q2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Osc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00BBB61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0V8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pCO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LRXxQAAANwAAAAPAAAAAAAAAAAAAAAAAJgCAABkcnMv&#10;ZG93bnJldi54bWxQSwUGAAAAAAQABAD1AAAAigMAAAAA&#10;" stroked="f">
                        <v:textbox inset="0,0,0,0">
                          <w:txbxContent>
                            <w:p w14:paraId="3946CA1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C423E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EA25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57D0E7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78A01513" w14:textId="77777777" w:rsidTr="0070026A">
        <w:trPr>
          <w:trHeight w:hRule="exact" w:val="3119"/>
        </w:trPr>
        <w:tc>
          <w:tcPr>
            <w:tcW w:w="5160" w:type="dxa"/>
          </w:tcPr>
          <w:p w14:paraId="66E0D140" w14:textId="18553AB7" w:rsidR="004C599D" w:rsidRPr="009370DD" w:rsidRDefault="00024E37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64A0F41" wp14:editId="4DD2EE6E">
                  <wp:simplePos x="0" y="0"/>
                  <wp:positionH relativeFrom="column">
                    <wp:posOffset>3208351</wp:posOffset>
                  </wp:positionH>
                  <wp:positionV relativeFrom="paragraph">
                    <wp:posOffset>5748</wp:posOffset>
                  </wp:positionV>
                  <wp:extent cx="1512570" cy="1976772"/>
                  <wp:effectExtent l="0" t="0" r="0" b="444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70033C4E" wp14:editId="451D98E0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7662B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EFB1A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B803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B594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5DE49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61689C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9B0A83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33C4E" id="_x0000_s1056" style="position:absolute;left:0;text-align:left;margin-left:125.8pt;margin-top:18.95pt;width:126.25pt;height:120.55pt;z-index:2516551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LhuUCNMAwAAsA0AAA4AAAAAAAAAAAAAAAAA&#10;LgIAAGRycy9lMm9Eb2MueG1sUEsBAi0AFAAGAAgAAAAhAMQRn0viAAAACgEAAA8AAAAAAAAAAAAA&#10;AAAApgUAAGRycy9kb3ducmV2LnhtbFBLBQYAAAAABAAEAPMAAAC1BgAAAAA=&#10;">
                      <v:shape id="テキスト ボックス 2" o:spid="_x0000_s105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ZDcYA&#10;AADcAAAADwAAAGRycy9kb3ducmV2LnhtbESPzW7CMBCE70i8g7VIvTUOtASUxiCE2qocOPDzAEu8&#10;caLG6yh2Ie3T15UqcRzNzDeaYj3YVlyp941jBdMkBUFcOt2wUXA+vT0uQfiArLF1TAq+ycN6NR4V&#10;mGt34wNdj8GICGGfo4I6hC6X0pc1WfSJ64ijV7neYoiyN1L3eItw28pZmmbSYsNxocaOtjWVn8cv&#10;q2D7U6FJL93+PSufzC7Q4rWpFko9TIbNC4hAQ7iH/9sfWsHseQ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MZDcYAAADcAAAADwAAAAAAAAAAAAAAAACYAgAAZHJz&#10;L2Rvd25yZXYueG1sUEsFBgAAAAAEAAQA9QAAAIsDAAAAAA==&#10;" stroked="f">
                        <v:textbox inset="0,0,0,0">
                          <w:txbxContent>
                            <w:p w14:paraId="3937662B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MJccA&#10;AADcAAAADwAAAGRycy9kb3ducmV2LnhtbESPQWvCQBSE7wX/w/KEXkrdaEMo0VVELLS9SFMv3h7Z&#10;ZzZt9m3Y3Wj677uFgsdhZr5hVpvRduJCPrSOFcxnGQji2umWGwXHz5fHZxAhImvsHJOCHwqwWU/u&#10;Vlhqd+UPulSxEQnCoUQFJsa+lDLUhiyGmeuJk3d23mJM0jdSe7wmuO3kIssKabHltGCwp52h+rsa&#10;rIJDfjqYh+G8f9/mT/7tOOyKr6ZS6n46bpcgIo3xFv5vv2oFi7yA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czCX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73EFB1A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c+8cA&#10;AADcAAAADwAAAGRycy9kb3ducmV2LnhtbESPQWsCMRSE70L/Q3iFXqRmu7VStkYRaaH2Im699PbY&#10;PDfbbl6WJKvrvzdCweMwM98w8+VgW3EkHxrHCp4mGQjiyumGawX774/HVxAhImtsHZOCMwVYLu5G&#10;cyy0O/GOjmWsRYJwKFCBibErpAyVIYth4jri5B2ctxiT9LXUHk8JbluZZ9lMWmw4LRjsaG2o+it7&#10;q2A7/dmacX94/1pNn/1m369nv3Wp1MP9sHoDEWmIt/B/+1MryF9y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+XPv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636B803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+acUA&#10;AADcAAAADwAAAGRycy9kb3ducmV2LnhtbESPT4vCMBTE7wt+h/CEvSyabnFFqlFcXWEP68E/eH40&#10;z7bYvJQk2vrtN4LgcZiZ3zCzRWdqcSPnK8sKPocJCOLc6ooLBcfDZjAB4QOyxtoyKbiTh8W89zbD&#10;TNuWd3Tbh0JECPsMFZQhNJmUPi/JoB/ahjh6Z+sMhihdIbXDNsJNLdMkGUuDFceFEhtalZRf9lej&#10;YLx213bHq4/18ecPt02Rnr7vJ6Xe+91yCiJQF17hZ/tXK0i/Rv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v5pxQAAANwAAAAPAAAAAAAAAAAAAAAAAJgCAABkcnMv&#10;ZG93bnJldi54bWxQSwUGAAAAAAQABAD1AAAAigMAAAAA&#10;" stroked="f">
                        <v:textbox inset="0,0,0,0">
                          <w:txbxContent>
                            <w:p w14:paraId="6BBB594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5DE49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61689C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9B0A83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9C86A3A" w14:textId="4FFF8319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78604F18" wp14:editId="1B7E92E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E77D6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E73CEC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49C48D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220B9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82499C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F2CE21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7E9F13C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604F18" id="グループ化 247" o:spid="_x0000_s1061" style="position:absolute;left:0;text-align:left;margin-left:125.8pt;margin-top:18.95pt;width:126.25pt;height:120.55pt;z-index:2516500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">
                      <v:shape id="テキスト ボックス 2" o:spid="_x0000_s106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2k8EA&#10;AADcAAAADwAAAGRycy9kb3ducmV2LnhtbERPy4rCMBTdC/5DuII7TdXB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tpPBAAAA3AAAAA8AAAAAAAAAAAAAAAAAmAIAAGRycy9kb3du&#10;cmV2LnhtbFBLBQYAAAAABAAEAPUAAACGAwAAAAA=&#10;" stroked="f">
                        <v:textbox inset="0,0,0,0">
                          <w:txbxContent>
                            <w:p w14:paraId="03FE77D6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YV8cA&#10;AADcAAAADwAAAGRycy9kb3ducmV2LnhtbESPQUvDQBSE74L/YXmCF2k31hBs2m0pRUF7KcZeentk&#10;X7PR7Nuwu2njv3eFgsdhZr5hluvRduJMPrSOFTxOMxDEtdMtNwoOn6+TZxAhImvsHJOCHwqwXt3e&#10;LLHU7sIfdK5iIxKEQ4kKTIx9KWWoDVkMU9cTJ+/kvMWYpG+k9nhJcNvJWZYV0mLLacFgT1tD9Xc1&#10;WAX7/Lg3D8PpZbfJn/z7YdgWX02l1P3duFmAiDTG//C1/aYVzPI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DWFf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30E73CEC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0849C48D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      <v:textbox inset="0,0,0,0">
                          <w:txbxContent>
                            <w:p w14:paraId="5F220B9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82499C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F2CE21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7E9F13C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4C599D" w14:paraId="32EF8A20" w14:textId="77777777" w:rsidTr="0070026A">
        <w:trPr>
          <w:trHeight w:hRule="exact" w:val="3119"/>
        </w:trPr>
        <w:tc>
          <w:tcPr>
            <w:tcW w:w="5160" w:type="dxa"/>
          </w:tcPr>
          <w:p w14:paraId="30556A39" w14:textId="1A144226" w:rsidR="004C599D" w:rsidRPr="009370DD" w:rsidRDefault="00024E37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7B4A8DD" wp14:editId="3C763B4C">
                  <wp:simplePos x="0" y="0"/>
                  <wp:positionH relativeFrom="column">
                    <wp:posOffset>3208351</wp:posOffset>
                  </wp:positionH>
                  <wp:positionV relativeFrom="paragraph">
                    <wp:posOffset>-2894</wp:posOffset>
                  </wp:positionV>
                  <wp:extent cx="1512570" cy="1976772"/>
                  <wp:effectExtent l="0" t="0" r="0" b="444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052BC32" wp14:editId="5BD521E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89EFF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CA67B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76B119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3C5C2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3A78B2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D9201E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55ED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52BC32" id="_x0000_s1066" style="position:absolute;left:0;text-align:left;margin-left:125.8pt;margin-top:18.95pt;width:126.25pt;height:120.55pt;z-index:2516561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MLx+J9SAwAAsA0AAA4AAAAAAAAA&#10;AAAAAAAALgIAAGRycy9lMm9Eb2MueG1sUEsBAi0AFAAGAAgAAAAhAMQRn0viAAAACgEAAA8AAAAA&#10;AAAAAAAAAAAArAUAAGRycy9kb3ducmV2LnhtbFBLBQYAAAAABAAEAPMAAAC7BgAAAAA=&#10;">
                      <v:shape id="テキスト ボックス 2" o:spid="_x0000_s106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gTsEA&#10;AADcAAAADwAAAGRycy9kb3ducmV2LnhtbERPy4rCMBTdC/5DuII7TVXG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IE7BAAAA3AAAAA8AAAAAAAAAAAAAAAAAmAIAAGRycy9kb3du&#10;cmV2LnhtbFBLBQYAAAAABAAEAPUAAACGAwAAAAA=&#10;" stroked="f">
                        <v:textbox inset="0,0,0,0">
                          <w:txbxContent>
                            <w:p w14:paraId="0989EFF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rqccA&#10;AADcAAAADwAAAGRycy9kb3ducmV2LnhtbESPQWvCQBSE7wX/w/KEXkrdaEMo0VVELLS9SFMv3h7Z&#10;ZzZt9m3Y3Wj677uFgsdhZr5hVpvRduJCPrSOFcxnGQji2umWGwXHz5fHZxAhImvsHJOCHwqwWU/u&#10;Vlhqd+UPulSxEQnCoUQFJsa+lDLUhiyGmeuJk3d23mJM0jdSe7wmuO3kIssKabHltGCwp52h+rsa&#10;rIJDfjqYh+G8f9/mT/7tOOyKr6ZS6n46bpcgIo3xFv5vv2oFiy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3q6n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47CA67B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GmMcA&#10;AADcAAAADwAAAGRycy9kb3ducmV2LnhtbESPQUvDQBSE74L/YXlCL2I3tiVK7LaUYqH2Uoy5eHtk&#10;X7PR7Nuwu2njv3eFgsdhZr5hluvRduJMPrSOFTxOMxDEtdMtNwqqj93DM4gQkTV2jknBDwVYr25v&#10;llhod+F3OpexEQnCoUAFJsa+kDLUhiyGqeuJk3dy3mJM0jdSe7wkuO3kLMtyabHltGCwp62h+rsc&#10;rILj4vNo7ofT62GzmPu3atjmX02p1ORu3LyAiDTG//C1vdcKZk8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wBpj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4276B119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8fsQA&#10;AADcAAAADwAAAGRycy9kb3ducmV2LnhtbESPzYvCMBTE7wv+D+EJXhZN7UGlGsVP2MPuwQ88P5pn&#10;W2xeShJt/e/NwsIeh5n5DbNYdaYWT3K+sqxgPEpAEOdWV1wouJwPwxkIH5A11pZJwYs8rJa9jwVm&#10;2rZ8pOcpFCJC2GeooAyhyaT0eUkG/cg2xNG7WWcwROkKqR22EW5qmSbJRBqsOC6U2NC2pPx+ehgF&#10;k517tEfefu4u+2/8aYr0unldlRr0u/UcRKAu/If/2l9aQTqdwu+Ze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tPH7EAAAA3AAAAA8AAAAAAAAAAAAAAAAAmAIAAGRycy9k&#10;b3ducmV2LnhtbFBLBQYAAAAABAAEAPUAAACJAwAAAAA=&#10;" stroked="f">
                        <v:textbox inset="0,0,0,0">
                          <w:txbxContent>
                            <w:p w14:paraId="113C5C2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3A78B2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D9201E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55ED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7D8CAF9" w14:textId="69130784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5164D189" wp14:editId="1A82177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7001E7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05473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E7BE1E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E447D2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BA4092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EFECF3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05F57F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64D189" id="グループ化 259" o:spid="_x0000_s1071" style="position:absolute;left:0;text-align:left;margin-left:125.8pt;margin-top:18.95pt;width:126.25pt;height:120.55pt;z-index:2516510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Cyd9hSSgMAALANAAAOAAAAAAAAAAAAAAAAAC4C&#10;AABkcnMvZTJvRG9jLnhtbFBLAQItABQABgAIAAAAIQDEEZ9L4gAAAAoBAAAPAAAAAAAAAAAAAAAA&#10;AKQFAABkcnMvZG93bnJldi54bWxQSwUGAAAAAAQABADzAAAAswYAAAAA&#10;">
                      <v:shape id="テキスト ボックス 2" o:spid="_x0000_s107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m9cAA&#10;AADcAAAADwAAAGRycy9kb3ducmV2LnhtbERPy4rCMBTdC/5DuII7TVWo0jHKII7owoWPD7jT3KZl&#10;mpvSZLT69WYhuDyc93Ld2VrcqPWVYwWTcQKCOHe6YqPgevkZLUD4gKyxdkwKHuRhver3lphpd+cT&#10;3c7BiBjCPkMFZQhNJqXPS7Lox64hjlzhWoshwtZI3eI9httaTpMklRYrjg0lNrQpKf87/1sFm2eB&#10;Jvltjrs0n5lDoPm2KuZKDQfd9xeIQF34iN/uvVYwTe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Hm9cAAAADcAAAADwAAAAAAAAAAAAAAAACYAgAAZHJzL2Rvd25y&#10;ZXYueG1sUEsFBgAAAAAEAAQA9QAAAIUDAAAAAA==&#10;" stroked="f">
                        <v:textbox inset="0,0,0,0">
                          <w:txbxContent>
                            <w:p w14:paraId="0F7001E7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IMcYA&#10;AADcAAAADwAAAGRycy9kb3ducmV2LnhtbESPQWsCMRSE70L/Q3iFXqRmtbKUrVFEWrC9iFsvvT02&#10;z822m5clyer67xtB8DjMzDfMYjXYVpzIh8axgukkA0FcOd1wreDw/fH8CiJEZI2tY1JwoQCr5cNo&#10;gYV2Z97TqYy1SBAOBSowMXaFlKEyZDFMXEecvKPzFmOSvpba4znBbStnWZZLiw2nBYMdbQxVf2Vv&#10;FezmPzsz7o/vX+v5i/889Jv8ty6Venoc1m8gIg3xHr61t1rBLJ/C9Uw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AIMc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5605473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WRs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i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Slkb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2BE7BE1E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soM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6ygxQAAANwAAAAPAAAAAAAAAAAAAAAAAJgCAABkcnMv&#10;ZG93bnJldi54bWxQSwUGAAAAAAQABAD1AAAAigMAAAAA&#10;" stroked="f">
                        <v:textbox inset="0,0,0,0">
                          <w:txbxContent>
                            <w:p w14:paraId="17E447D2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BA4092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EFECF3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05F57F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6F901CC5" w:rsidR="003D0C73" w:rsidRDefault="00166D55">
      <w:r>
        <w:rPr>
          <w:noProof/>
        </w:rPr>
        <w:drawing>
          <wp:anchor distT="0" distB="0" distL="114300" distR="114300" simplePos="0" relativeHeight="251661312" behindDoc="1" locked="0" layoutInCell="1" allowOverlap="1" wp14:anchorId="635C6728" wp14:editId="3011C80E">
            <wp:simplePos x="0" y="0"/>
            <wp:positionH relativeFrom="column">
              <wp:posOffset>-67945</wp:posOffset>
            </wp:positionH>
            <wp:positionV relativeFrom="paragraph">
              <wp:posOffset>-3956050</wp:posOffset>
            </wp:positionV>
            <wp:extent cx="1512570" cy="1976755"/>
            <wp:effectExtent l="0" t="0" r="0" b="444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F7A6127" wp14:editId="35348F9D">
            <wp:simplePos x="0" y="0"/>
            <wp:positionH relativeFrom="column">
              <wp:posOffset>-67945</wp:posOffset>
            </wp:positionH>
            <wp:positionV relativeFrom="paragraph">
              <wp:posOffset>-1983740</wp:posOffset>
            </wp:positionV>
            <wp:extent cx="1512570" cy="1976755"/>
            <wp:effectExtent l="0" t="0" r="0" b="444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D999DB" wp14:editId="046C099E">
            <wp:simplePos x="0" y="0"/>
            <wp:positionH relativeFrom="column">
              <wp:posOffset>-67945</wp:posOffset>
            </wp:positionH>
            <wp:positionV relativeFrom="paragraph">
              <wp:posOffset>-5951220</wp:posOffset>
            </wp:positionV>
            <wp:extent cx="1512570" cy="1976755"/>
            <wp:effectExtent l="0" t="0" r="0" b="444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DED0190" wp14:editId="26CC3DD0">
            <wp:simplePos x="0" y="0"/>
            <wp:positionH relativeFrom="column">
              <wp:posOffset>-67945</wp:posOffset>
            </wp:positionH>
            <wp:positionV relativeFrom="paragraph">
              <wp:posOffset>-7939405</wp:posOffset>
            </wp:positionV>
            <wp:extent cx="1512570" cy="1976755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E37">
        <w:rPr>
          <w:noProof/>
        </w:rPr>
        <w:drawing>
          <wp:anchor distT="0" distB="0" distL="114300" distR="114300" simplePos="0" relativeHeight="251653120" behindDoc="1" locked="0" layoutInCell="1" allowOverlap="1" wp14:anchorId="26A0070C" wp14:editId="7C55B2E0">
            <wp:simplePos x="0" y="0"/>
            <wp:positionH relativeFrom="column">
              <wp:posOffset>-67586</wp:posOffset>
            </wp:positionH>
            <wp:positionV relativeFrom="paragraph">
              <wp:posOffset>-9902958</wp:posOffset>
            </wp:positionV>
            <wp:extent cx="1512570" cy="1976772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97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24E37"/>
    <w:rsid w:val="00096121"/>
    <w:rsid w:val="000D64BB"/>
    <w:rsid w:val="001203C5"/>
    <w:rsid w:val="0012284B"/>
    <w:rsid w:val="00166D55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70852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6633C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2017-04-04T11:07:00Z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