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20" w:type="dxa"/>
        <w:tblLook w:val="04A0" w:firstRow="1" w:lastRow="0" w:firstColumn="1" w:lastColumn="0" w:noHBand="0" w:noVBand="1"/>
      </w:tblPr>
      <w:tblGrid>
        <w:gridCol w:w="5160"/>
        <w:gridCol w:w="5160"/>
      </w:tblGrid>
      <w:tr w:rsidR="00EF13BB" w:rsidRPr="009370DD" w14:paraId="4D56FD97" w14:textId="77777777" w:rsidTr="0070026A">
        <w:trPr>
          <w:trHeight w:hRule="exact" w:val="3119"/>
        </w:trPr>
        <w:tc>
          <w:tcPr>
            <w:tcW w:w="5160" w:type="dxa"/>
          </w:tcPr>
          <w:p w14:paraId="3BFA4E11" w14:textId="4886CC4C" w:rsidR="00EF13BB" w:rsidRPr="009370DD" w:rsidRDefault="00F8410B" w:rsidP="00C66924">
            <w:pPr>
              <w:rPr>
                <w:rFonts w:asciiTheme="minorEastAsia" w:eastAsiaTheme="minorEastAsia" w:hAnsiTheme="minorEastAsia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38AED7C" wp14:editId="76586D87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635</wp:posOffset>
                  </wp:positionV>
                  <wp:extent cx="1510665" cy="1978025"/>
                  <wp:effectExtent l="0" t="0" r="0" b="3175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97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13BB">
              <w:rPr>
                <w:noProof/>
              </w:rPr>
              <w:drawing>
                <wp:anchor distT="0" distB="0" distL="114300" distR="114300" simplePos="0" relativeHeight="251640832" behindDoc="1" locked="0" layoutInCell="1" allowOverlap="1" wp14:anchorId="1B05AC8C" wp14:editId="7CEF42B8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635</wp:posOffset>
                  </wp:positionV>
                  <wp:extent cx="1510918" cy="1978025"/>
                  <wp:effectExtent l="0" t="0" r="0" b="317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918" cy="197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13BB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1856" behindDoc="0" locked="0" layoutInCell="1" allowOverlap="1" wp14:anchorId="32F8A723" wp14:editId="0830BF10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387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38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38C21F5" w14:textId="77777777" w:rsidR="00EF13BB" w:rsidRPr="009370DD" w:rsidRDefault="00EF13BB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8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1FF5FEA" w14:textId="77777777" w:rsidR="00EF13BB" w:rsidRPr="009370DD" w:rsidRDefault="00EF13BB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D0F586B" w14:textId="77777777" w:rsidR="00EF13BB" w:rsidRPr="009370DD" w:rsidRDefault="00EF13BB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BFD47F" w14:textId="77777777" w:rsidR="00EF13BB" w:rsidRPr="009370DD" w:rsidRDefault="00EF13BB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2A47CB87" w14:textId="77777777" w:rsidR="00EF13BB" w:rsidRPr="009370DD" w:rsidRDefault="00EF13BB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F57C726" w14:textId="77777777" w:rsidR="00EF13BB" w:rsidRPr="009370DD" w:rsidRDefault="00EF13BB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057FACC3" w14:textId="77777777" w:rsidR="00EF13BB" w:rsidRPr="009370DD" w:rsidRDefault="00EF13BB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F8A723" id="グループ化 387" o:spid="_x0000_s1026" style="position:absolute;left:0;text-align:left;margin-left:125.8pt;margin-top:18.95pt;width:126.25pt;height:120.55pt;z-index:25164185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" stroked="f">
                        <v:textbox inset="0,0,0,0">
                          <w:txbxContent>
                            <w:p w14:paraId="138C21F5" w14:textId="77777777" w:rsidR="00EF13BB" w:rsidRPr="009370DD" w:rsidRDefault="00EF13BB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01FF5FEA" w14:textId="77777777" w:rsidR="00EF13BB" w:rsidRPr="009370DD" w:rsidRDefault="00EF13BB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3D0F586B" w14:textId="77777777" w:rsidR="00EF13BB" w:rsidRPr="009370DD" w:rsidRDefault="00EF13BB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" stroked="f">
                        <v:textbox inset="0,0,0,0">
                          <w:txbxContent>
                            <w:p w14:paraId="10BFD47F" w14:textId="77777777" w:rsidR="00EF13BB" w:rsidRPr="009370DD" w:rsidRDefault="00EF13BB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2A47CB87" w14:textId="77777777" w:rsidR="00EF13BB" w:rsidRPr="009370DD" w:rsidRDefault="00EF13BB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F57C726" w14:textId="77777777" w:rsidR="00EF13BB" w:rsidRPr="009370DD" w:rsidRDefault="00EF13BB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057FACC3" w14:textId="77777777" w:rsidR="00EF13BB" w:rsidRPr="009370DD" w:rsidRDefault="00EF13BB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0C91B846" w14:textId="1C9CDAE9" w:rsidR="00EF13BB" w:rsidRPr="009370DD" w:rsidRDefault="00EF13BB" w:rsidP="00DD0D0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85568" behindDoc="0" locked="0" layoutInCell="1" allowOverlap="1" wp14:anchorId="09040348" wp14:editId="79FEA1F7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1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DAAA62D" w14:textId="77777777" w:rsidR="00EF13BB" w:rsidRPr="009370DD" w:rsidRDefault="00EF13BB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6B5BC27" w14:textId="77777777" w:rsidR="00EF13BB" w:rsidRPr="009370DD" w:rsidRDefault="00EF13BB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FFF9A9" w14:textId="77777777" w:rsidR="00EF13BB" w:rsidRPr="009370DD" w:rsidRDefault="00EF13BB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19ABE7" w14:textId="77777777" w:rsidR="00EF13BB" w:rsidRPr="009370DD" w:rsidRDefault="00EF13BB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42E478C9" w14:textId="77777777" w:rsidR="00EF13BB" w:rsidRPr="009370DD" w:rsidRDefault="00EF13BB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51FA95E1" w14:textId="77777777" w:rsidR="00EF13BB" w:rsidRPr="009370DD" w:rsidRDefault="00EF13BB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1554B0EF" w14:textId="77777777" w:rsidR="00EF13BB" w:rsidRPr="009370DD" w:rsidRDefault="00EF13BB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040348" id="_x0000_s1031" style="position:absolute;left:0;text-align:left;margin-left:125.8pt;margin-top:18.95pt;width:126.25pt;height:120.55pt;z-index:25188556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">
                      <v:shape id="テキスト ボックス 2" o:spid="_x0000_s103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" stroked="f">
                        <v:textbox inset="0,0,0,0">
                          <w:txbxContent>
                            <w:p w14:paraId="1DAAA62D" w14:textId="77777777" w:rsidR="00EF13BB" w:rsidRPr="009370DD" w:rsidRDefault="00EF13BB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36B5BC27" w14:textId="77777777" w:rsidR="00EF13BB" w:rsidRPr="009370DD" w:rsidRDefault="00EF13BB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d4xQAAANs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h+uX9APk8h8AAP//AwBQSwECLQAUAAYACAAAACEA2+H2y+4AAACFAQAAEwAAAAAAAAAA&#10;AAAAAAAAAAAAW0NvbnRlbnRfVHlwZXNdLnhtbFBLAQItABQABgAIAAAAIQBa9CxbvwAAABUBAAAL&#10;AAAAAAAAAAAAAAAAAB8BAABfcmVscy8ucmVsc1BLAQItABQABgAIAAAAIQCnJld4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74FFF9A9" w14:textId="77777777" w:rsidR="00EF13BB" w:rsidRPr="009370DD" w:rsidRDefault="00EF13BB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      <v:textbox inset="0,0,0,0">
                          <w:txbxContent>
                            <w:p w14:paraId="1B19ABE7" w14:textId="77777777" w:rsidR="00EF13BB" w:rsidRPr="009370DD" w:rsidRDefault="00EF13BB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42E478C9" w14:textId="77777777" w:rsidR="00EF13BB" w:rsidRPr="009370DD" w:rsidRDefault="00EF13BB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51FA95E1" w14:textId="77777777" w:rsidR="00EF13BB" w:rsidRPr="009370DD" w:rsidRDefault="00EF13BB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1554B0EF" w14:textId="77777777" w:rsidR="00EF13BB" w:rsidRPr="009370DD" w:rsidRDefault="00EF13BB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bookmarkEnd w:id="0"/>
      <w:tr w:rsidR="00EF13BB" w14:paraId="1D0A5984" w14:textId="77777777" w:rsidTr="0070026A">
        <w:trPr>
          <w:trHeight w:hRule="exact" w:val="3119"/>
        </w:trPr>
        <w:tc>
          <w:tcPr>
            <w:tcW w:w="5160" w:type="dxa"/>
          </w:tcPr>
          <w:p w14:paraId="1D4B717C" w14:textId="761FDD2A" w:rsidR="00EF13BB" w:rsidRPr="009370DD" w:rsidRDefault="00F8410B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7E517493" wp14:editId="3F748EEA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1972945</wp:posOffset>
                  </wp:positionV>
                  <wp:extent cx="1510665" cy="1978025"/>
                  <wp:effectExtent l="0" t="0" r="0" b="3175"/>
                  <wp:wrapNone/>
                  <wp:docPr id="230" name="図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97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0048" behindDoc="1" locked="0" layoutInCell="1" allowOverlap="1" wp14:anchorId="160A0703" wp14:editId="09F1DBDB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1972945</wp:posOffset>
                  </wp:positionV>
                  <wp:extent cx="1510665" cy="1978025"/>
                  <wp:effectExtent l="0" t="0" r="0" b="3175"/>
                  <wp:wrapNone/>
                  <wp:docPr id="240" name="図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97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5328A1D5" wp14:editId="0CE8F7DC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1270</wp:posOffset>
                  </wp:positionV>
                  <wp:extent cx="1510665" cy="1978025"/>
                  <wp:effectExtent l="0" t="0" r="0" b="3175"/>
                  <wp:wrapNone/>
                  <wp:docPr id="224" name="図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97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13BB">
              <w:rPr>
                <w:noProof/>
              </w:rPr>
              <w:drawing>
                <wp:anchor distT="0" distB="0" distL="114300" distR="114300" simplePos="0" relativeHeight="251644928" behindDoc="1" locked="0" layoutInCell="1" allowOverlap="1" wp14:anchorId="708D4D94" wp14:editId="68C08A03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1270</wp:posOffset>
                  </wp:positionV>
                  <wp:extent cx="1510918" cy="1978025"/>
                  <wp:effectExtent l="0" t="0" r="0" b="3175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918" cy="197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13BB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8000" behindDoc="0" locked="0" layoutInCell="1" allowOverlap="1" wp14:anchorId="51C29D3D" wp14:editId="321711F1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12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EF1BEE" w14:textId="77777777" w:rsidR="00EF13BB" w:rsidRPr="009370DD" w:rsidRDefault="00EF13BB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80F3136" w14:textId="77777777" w:rsidR="00EF13BB" w:rsidRPr="009370DD" w:rsidRDefault="00EF13BB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DF9D7C" w14:textId="77777777" w:rsidR="00EF13BB" w:rsidRPr="009370DD" w:rsidRDefault="00EF13BB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A99914" w14:textId="77777777" w:rsidR="00EF13BB" w:rsidRPr="009370DD" w:rsidRDefault="00EF13BB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7F6277D7" w14:textId="77777777" w:rsidR="00EF13BB" w:rsidRPr="009370DD" w:rsidRDefault="00EF13BB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7F9C82AA" w14:textId="77777777" w:rsidR="00EF13BB" w:rsidRPr="009370DD" w:rsidRDefault="00EF13BB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24DB4DC" w14:textId="77777777" w:rsidR="00EF13BB" w:rsidRPr="009370DD" w:rsidRDefault="00EF13BB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C29D3D" id="_x0000_s1036" style="position:absolute;left:0;text-align:left;margin-left:125.8pt;margin-top:18.95pt;width:126.25pt;height:120.55pt;z-index:25164800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">
                      <v:shape id="テキスト ボックス 2" o:spid="_x0000_s103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" stroked="f">
                        <v:textbox inset="0,0,0,0">
                          <w:txbxContent>
                            <w:p w14:paraId="18EF1BEE" w14:textId="77777777" w:rsidR="00EF13BB" w:rsidRPr="009370DD" w:rsidRDefault="00EF13BB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280F3136" w14:textId="77777777" w:rsidR="00EF13BB" w:rsidRPr="009370DD" w:rsidRDefault="00EF13BB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69DF9D7C" w14:textId="77777777" w:rsidR="00EF13BB" w:rsidRPr="009370DD" w:rsidRDefault="00EF13BB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" stroked="f">
                        <v:textbox inset="0,0,0,0">
                          <w:txbxContent>
                            <w:p w14:paraId="42A99914" w14:textId="77777777" w:rsidR="00EF13BB" w:rsidRPr="009370DD" w:rsidRDefault="00EF13BB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7F6277D7" w14:textId="77777777" w:rsidR="00EF13BB" w:rsidRPr="009370DD" w:rsidRDefault="00EF13BB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7F9C82AA" w14:textId="77777777" w:rsidR="00EF13BB" w:rsidRPr="009370DD" w:rsidRDefault="00EF13BB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24DB4DC" w14:textId="77777777" w:rsidR="00EF13BB" w:rsidRPr="009370DD" w:rsidRDefault="00EF13BB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724D5D8A" w14:textId="4F8B1D3F" w:rsidR="00EF13BB" w:rsidRPr="009370DD" w:rsidRDefault="00EF13BB" w:rsidP="00DD0D0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0768BAE2" wp14:editId="57D62407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7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E467A9B" w14:textId="77777777" w:rsidR="00EF13BB" w:rsidRPr="009370DD" w:rsidRDefault="00EF13BB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0DA76DC" w14:textId="77777777" w:rsidR="00EF13BB" w:rsidRPr="009370DD" w:rsidRDefault="00EF13BB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80E94A3" w14:textId="77777777" w:rsidR="00EF13BB" w:rsidRPr="009370DD" w:rsidRDefault="00EF13BB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690C54" w14:textId="77777777" w:rsidR="00EF13BB" w:rsidRPr="009370DD" w:rsidRDefault="00EF13BB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530AD306" w14:textId="77777777" w:rsidR="00EF13BB" w:rsidRPr="009370DD" w:rsidRDefault="00EF13BB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614E6538" w14:textId="77777777" w:rsidR="00EF13BB" w:rsidRPr="009370DD" w:rsidRDefault="00EF13BB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178DFF98" w14:textId="77777777" w:rsidR="00EF13BB" w:rsidRPr="009370DD" w:rsidRDefault="00EF13BB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68BAE2" id="_x0000_s1041" style="position:absolute;left:0;text-align:left;margin-left:125.8pt;margin-top:18.95pt;width:126.25pt;height:120.55pt;z-index:25166745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">
                      <v:shape id="テキスト ボックス 2" o:spid="_x0000_s104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" stroked="f">
                        <v:textbox inset="0,0,0,0">
                          <w:txbxContent>
                            <w:p w14:paraId="4E467A9B" w14:textId="77777777" w:rsidR="00EF13BB" w:rsidRPr="009370DD" w:rsidRDefault="00EF13BB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jmxgAAANs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6gN8v6QfI9Q8AAAD//wMAUEsBAi0AFAAGAAgAAAAhANvh9svuAAAAhQEAABMAAAAAAAAA&#10;AAAAAAAAAAAAAFtDb250ZW50X1R5cGVzXS54bWxQSwECLQAUAAYACAAAACEAWvQsW78AAAAVAQAA&#10;CwAAAAAAAAAAAAAAAAAfAQAAX3JlbHMvLnJlbHNQSwECLQAUAAYACAAAACEASSf45sYAAADbAAAA&#10;DwAAAAAAAAAAAAAAAAAHAgAAZHJzL2Rvd25yZXYueG1sUEsFBgAAAAADAAMAtwAAAPoCAAAAAA==&#10;" stroked="f">
                        <v:textbox style="mso-fit-shape-to-text:t" inset="0,0,0,0">
                          <w:txbxContent>
                            <w:p w14:paraId="00DA76DC" w14:textId="77777777" w:rsidR="00EF13BB" w:rsidRPr="009370DD" w:rsidRDefault="00EF13BB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" stroked="f">
                        <v:textbox style="mso-fit-shape-to-text:t" inset="0,0,0,0">
                          <w:txbxContent>
                            <w:p w14:paraId="580E94A3" w14:textId="77777777" w:rsidR="00EF13BB" w:rsidRPr="009370DD" w:rsidRDefault="00EF13BB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y2lxAAAANsAAAAPAAAAZHJzL2Rvd25yZXYueG1sRI9PawIx&#10;FMTvQr9DeAUvUrOuIL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L3bLaXEAAAA2wAAAA8A&#10;AAAAAAAAAAAAAAAABwIAAGRycy9kb3ducmV2LnhtbFBLBQYAAAAAAwADALcAAAD4AgAAAAA=&#10;" stroked="f">
                        <v:textbox inset="0,0,0,0">
                          <w:txbxContent>
                            <w:p w14:paraId="42690C54" w14:textId="77777777" w:rsidR="00EF13BB" w:rsidRPr="009370DD" w:rsidRDefault="00EF13BB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530AD306" w14:textId="77777777" w:rsidR="00EF13BB" w:rsidRPr="009370DD" w:rsidRDefault="00EF13BB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614E6538" w14:textId="77777777" w:rsidR="00EF13BB" w:rsidRPr="009370DD" w:rsidRDefault="00EF13BB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178DFF98" w14:textId="77777777" w:rsidR="00EF13BB" w:rsidRPr="009370DD" w:rsidRDefault="00EF13BB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EF13BB" w14:paraId="46207978" w14:textId="77777777" w:rsidTr="0070026A">
        <w:trPr>
          <w:trHeight w:hRule="exact" w:val="3119"/>
        </w:trPr>
        <w:tc>
          <w:tcPr>
            <w:tcW w:w="5160" w:type="dxa"/>
          </w:tcPr>
          <w:p w14:paraId="3118E376" w14:textId="4621F8DC" w:rsidR="00EF13BB" w:rsidRPr="009370DD" w:rsidRDefault="00F8410B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25A9F6C2" wp14:editId="2054F4ED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1973580</wp:posOffset>
                  </wp:positionV>
                  <wp:extent cx="1510665" cy="1978025"/>
                  <wp:effectExtent l="0" t="0" r="0" b="3175"/>
                  <wp:wrapNone/>
                  <wp:docPr id="271" name="図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97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5168" behindDoc="1" locked="0" layoutInCell="1" allowOverlap="1" wp14:anchorId="6F437125" wp14:editId="568BE348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1973580</wp:posOffset>
                  </wp:positionV>
                  <wp:extent cx="1510665" cy="1978025"/>
                  <wp:effectExtent l="0" t="0" r="0" b="3175"/>
                  <wp:wrapNone/>
                  <wp:docPr id="252" name="図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97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13BB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51D12B40" wp14:editId="60751ACD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0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3C6FE9" w14:textId="77777777" w:rsidR="00EF13BB" w:rsidRPr="009370DD" w:rsidRDefault="00EF13BB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9E1C33" w14:textId="77777777" w:rsidR="00EF13BB" w:rsidRPr="009370DD" w:rsidRDefault="00EF13BB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0ACD992" w14:textId="77777777" w:rsidR="00EF13BB" w:rsidRPr="009370DD" w:rsidRDefault="00EF13BB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223986C" w14:textId="77777777" w:rsidR="00EF13BB" w:rsidRPr="009370DD" w:rsidRDefault="00EF13BB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1A9B2DBF" w14:textId="77777777" w:rsidR="00EF13BB" w:rsidRPr="009370DD" w:rsidRDefault="00EF13BB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4E36A8F1" w14:textId="77777777" w:rsidR="00EF13BB" w:rsidRPr="009370DD" w:rsidRDefault="00EF13BB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1FBF401" w14:textId="77777777" w:rsidR="00EF13BB" w:rsidRPr="009370DD" w:rsidRDefault="00EF13BB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D12B40" id="_x0000_s1046" style="position:absolute;left:0;text-align:left;margin-left:125.8pt;margin-top:18.95pt;width:126.25pt;height:120.55pt;z-index:25165312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">
                      <v:shape id="テキスト ボックス 2" o:spid="_x0000_s104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" stroked="f">
                        <v:textbox inset="0,0,0,0">
                          <w:txbxContent>
                            <w:p w14:paraId="473C6FE9" w14:textId="77777777" w:rsidR="00EF13BB" w:rsidRPr="009370DD" w:rsidRDefault="00EF13BB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749E1C33" w14:textId="77777777" w:rsidR="00EF13BB" w:rsidRPr="009370DD" w:rsidRDefault="00EF13BB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70ACD992" w14:textId="77777777" w:rsidR="00EF13BB" w:rsidRPr="009370DD" w:rsidRDefault="00EF13BB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" stroked="f">
                        <v:textbox inset="0,0,0,0">
                          <w:txbxContent>
                            <w:p w14:paraId="3223986C" w14:textId="77777777" w:rsidR="00EF13BB" w:rsidRPr="009370DD" w:rsidRDefault="00EF13BB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1A9B2DBF" w14:textId="77777777" w:rsidR="00EF13BB" w:rsidRPr="009370DD" w:rsidRDefault="00EF13BB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4E36A8F1" w14:textId="77777777" w:rsidR="00EF13BB" w:rsidRPr="009370DD" w:rsidRDefault="00EF13BB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1FBF401" w14:textId="77777777" w:rsidR="00EF13BB" w:rsidRPr="009370DD" w:rsidRDefault="00EF13BB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22DAFCC9" w14:textId="0AA1A411" w:rsidR="00EF13BB" w:rsidRPr="009370DD" w:rsidRDefault="00EF13BB" w:rsidP="00DD0D0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041B66AE" wp14:editId="2A3EDD9B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25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2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4D3B6B" w14:textId="77777777" w:rsidR="00EF13BB" w:rsidRPr="009370DD" w:rsidRDefault="00EF13BB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ED6EB5" w14:textId="77777777" w:rsidR="00EF13BB" w:rsidRPr="009370DD" w:rsidRDefault="00EF13BB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BCF2BD" w14:textId="77777777" w:rsidR="00EF13BB" w:rsidRPr="009370DD" w:rsidRDefault="00EF13BB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B92675" w14:textId="77777777" w:rsidR="00EF13BB" w:rsidRPr="009370DD" w:rsidRDefault="00EF13BB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B0542A1" w14:textId="77777777" w:rsidR="00EF13BB" w:rsidRPr="009370DD" w:rsidRDefault="00EF13BB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63D9D215" w14:textId="77777777" w:rsidR="00EF13BB" w:rsidRPr="009370DD" w:rsidRDefault="00EF13BB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65D674A" w14:textId="77777777" w:rsidR="00EF13BB" w:rsidRPr="009370DD" w:rsidRDefault="00EF13BB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1B66AE" id="_x0000_s1051" style="position:absolute;left:0;text-align:left;margin-left:125.8pt;margin-top:18.95pt;width:126.25pt;height:120.55pt;z-index:25167052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">
                      <v:shape id="テキスト ボックス 2" o:spid="_x0000_s105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" stroked="f">
                        <v:textbox inset="0,0,0,0">
                          <w:txbxContent>
                            <w:p w14:paraId="6A4D3B6B" w14:textId="77777777" w:rsidR="00EF13BB" w:rsidRPr="009370DD" w:rsidRDefault="00EF13BB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2FED6EB5" w14:textId="77777777" w:rsidR="00EF13BB" w:rsidRPr="009370DD" w:rsidRDefault="00EF13BB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Bhs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W06k46AXP4DAAD//wMAUEsBAi0AFAAGAAgAAAAhANvh9svuAAAAhQEAABMAAAAAAAAAAAAA&#10;AAAAAAAAAFtDb250ZW50X1R5cGVzXS54bWxQSwECLQAUAAYACAAAACEAWvQsW78AAAAVAQAACwAA&#10;AAAAAAAAAAAAAAAfAQAAX3JlbHMvLnJlbHNQSwECLQAUAAYACAAAACEA/VAYbM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42BCF2BD" w14:textId="77777777" w:rsidR="00EF13BB" w:rsidRPr="009370DD" w:rsidRDefault="00EF13BB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" stroked="f">
                        <v:textbox inset="0,0,0,0">
                          <w:txbxContent>
                            <w:p w14:paraId="65B92675" w14:textId="77777777" w:rsidR="00EF13BB" w:rsidRPr="009370DD" w:rsidRDefault="00EF13BB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B0542A1" w14:textId="77777777" w:rsidR="00EF13BB" w:rsidRPr="009370DD" w:rsidRDefault="00EF13BB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63D9D215" w14:textId="77777777" w:rsidR="00EF13BB" w:rsidRPr="009370DD" w:rsidRDefault="00EF13BB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65D674A" w14:textId="77777777" w:rsidR="00EF13BB" w:rsidRPr="009370DD" w:rsidRDefault="00EF13BB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EF13BB" w14:paraId="78A01513" w14:textId="77777777" w:rsidTr="0070026A">
        <w:trPr>
          <w:trHeight w:hRule="exact" w:val="3119"/>
        </w:trPr>
        <w:tc>
          <w:tcPr>
            <w:tcW w:w="5160" w:type="dxa"/>
          </w:tcPr>
          <w:p w14:paraId="66E0D140" w14:textId="34E85917" w:rsidR="00EF13BB" w:rsidRPr="009370DD" w:rsidRDefault="00F8410B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5B41F0B7" wp14:editId="50AE9608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1974215</wp:posOffset>
                  </wp:positionV>
                  <wp:extent cx="1510665" cy="1978025"/>
                  <wp:effectExtent l="0" t="0" r="0" b="3175"/>
                  <wp:wrapNone/>
                  <wp:docPr id="277" name="図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97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0D40FAB" wp14:editId="57C64419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1974215</wp:posOffset>
                  </wp:positionV>
                  <wp:extent cx="1510665" cy="1978025"/>
                  <wp:effectExtent l="0" t="0" r="0" b="3175"/>
                  <wp:wrapNone/>
                  <wp:docPr id="264" name="図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97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13BB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6CDC4BA" wp14:editId="3F00C82C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42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4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C1D504D" w14:textId="77777777" w:rsidR="00EF13BB" w:rsidRPr="009370DD" w:rsidRDefault="00EF13BB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9E510B" w14:textId="77777777" w:rsidR="00EF13BB" w:rsidRPr="009370DD" w:rsidRDefault="00EF13BB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98003D" w14:textId="77777777" w:rsidR="00EF13BB" w:rsidRPr="009370DD" w:rsidRDefault="00EF13BB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4E1DEB" w14:textId="77777777" w:rsidR="00EF13BB" w:rsidRPr="009370DD" w:rsidRDefault="00EF13BB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24DEA095" w14:textId="77777777" w:rsidR="00EF13BB" w:rsidRPr="009370DD" w:rsidRDefault="00EF13BB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BC3304D" w14:textId="77777777" w:rsidR="00EF13BB" w:rsidRPr="009370DD" w:rsidRDefault="00EF13BB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5A20A7FA" w14:textId="77777777" w:rsidR="00EF13BB" w:rsidRPr="009370DD" w:rsidRDefault="00EF13BB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CDC4BA" id="_x0000_s1056" style="position:absolute;left:0;text-align:left;margin-left:125.8pt;margin-top:18.95pt;width:126.25pt;height:120.55pt;z-index:25165824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">
                      <v:shape id="テキスト ボックス 2" o:spid="_x0000_s105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" stroked="f">
                        <v:textbox inset="0,0,0,0">
                          <w:txbxContent>
                            <w:p w14:paraId="0C1D504D" w14:textId="77777777" w:rsidR="00EF13BB" w:rsidRPr="009370DD" w:rsidRDefault="00EF13BB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vfJxgAAANw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z+F6Jh0BufwHAAD//wMAUEsBAi0AFAAGAAgAAAAhANvh9svuAAAAhQEAABMAAAAAAAAA&#10;AAAAAAAAAAAAAFtDb250ZW50X1R5cGVzXS54bWxQSwECLQAUAAYACAAAACEAWvQsW78AAAAVAQAA&#10;CwAAAAAAAAAAAAAAAAAfAQAAX3JlbHMvLnJlbHNQSwECLQAUAAYACAAAACEAocL3yc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5B9E510B" w14:textId="77777777" w:rsidR="00EF13BB" w:rsidRPr="009370DD" w:rsidRDefault="00EF13BB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6398003D" w14:textId="77777777" w:rsidR="00EF13BB" w:rsidRPr="009370DD" w:rsidRDefault="00EF13BB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" stroked="f">
                        <v:textbox inset="0,0,0,0">
                          <w:txbxContent>
                            <w:p w14:paraId="594E1DEB" w14:textId="77777777" w:rsidR="00EF13BB" w:rsidRPr="009370DD" w:rsidRDefault="00EF13BB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24DEA095" w14:textId="77777777" w:rsidR="00EF13BB" w:rsidRPr="009370DD" w:rsidRDefault="00EF13BB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BC3304D" w14:textId="77777777" w:rsidR="00EF13BB" w:rsidRPr="009370DD" w:rsidRDefault="00EF13BB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5A20A7FA" w14:textId="77777777" w:rsidR="00EF13BB" w:rsidRPr="009370DD" w:rsidRDefault="00EF13BB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59C86A3A" w14:textId="49A7D1A1" w:rsidR="00EF13BB" w:rsidRPr="009370DD" w:rsidRDefault="00EF13BB" w:rsidP="00DD0D0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451C08C2" wp14:editId="5F88DD75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66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6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3AB40D" w14:textId="77777777" w:rsidR="00EF13BB" w:rsidRPr="009370DD" w:rsidRDefault="00EF13BB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6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51A2B2A" w14:textId="77777777" w:rsidR="00EF13BB" w:rsidRPr="009370DD" w:rsidRDefault="00EF13BB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F6DF4B" w14:textId="77777777" w:rsidR="00EF13BB" w:rsidRPr="009370DD" w:rsidRDefault="00EF13BB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E135D0" w14:textId="77777777" w:rsidR="00EF13BB" w:rsidRPr="009370DD" w:rsidRDefault="00EF13BB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4EDA1FD0" w14:textId="77777777" w:rsidR="00EF13BB" w:rsidRPr="009370DD" w:rsidRDefault="00EF13BB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10351B2" w14:textId="77777777" w:rsidR="00EF13BB" w:rsidRPr="009370DD" w:rsidRDefault="00EF13BB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1761D90E" w14:textId="77777777" w:rsidR="00EF13BB" w:rsidRPr="009370DD" w:rsidRDefault="00EF13BB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1C08C2" id="_x0000_s1061" style="position:absolute;left:0;text-align:left;margin-left:125.8pt;margin-top:18.95pt;width:126.25pt;height:120.55pt;z-index:25167360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">
                      <v:shape id="テキスト ボックス 2" o:spid="_x0000_s106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" stroked="f">
                        <v:textbox inset="0,0,0,0">
                          <w:txbxContent>
                            <w:p w14:paraId="463AB40D" w14:textId="77777777" w:rsidR="00EF13BB" w:rsidRPr="009370DD" w:rsidRDefault="00EF13BB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551A2B2A" w14:textId="77777777" w:rsidR="00EF13BB" w:rsidRPr="009370DD" w:rsidRDefault="00EF13BB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67F6DF4B" w14:textId="77777777" w:rsidR="00EF13BB" w:rsidRPr="009370DD" w:rsidRDefault="00EF13BB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" stroked="f">
                        <v:textbox inset="0,0,0,0">
                          <w:txbxContent>
                            <w:p w14:paraId="04E135D0" w14:textId="77777777" w:rsidR="00EF13BB" w:rsidRPr="009370DD" w:rsidRDefault="00EF13BB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4EDA1FD0" w14:textId="77777777" w:rsidR="00EF13BB" w:rsidRPr="009370DD" w:rsidRDefault="00EF13BB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10351B2" w14:textId="77777777" w:rsidR="00EF13BB" w:rsidRPr="009370DD" w:rsidRDefault="00EF13BB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1761D90E" w14:textId="77777777" w:rsidR="00EF13BB" w:rsidRPr="009370DD" w:rsidRDefault="00EF13BB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EF13BB" w14:paraId="32EF8A20" w14:textId="77777777" w:rsidTr="0070026A">
        <w:trPr>
          <w:trHeight w:hRule="exact" w:val="3119"/>
        </w:trPr>
        <w:tc>
          <w:tcPr>
            <w:tcW w:w="5160" w:type="dxa"/>
          </w:tcPr>
          <w:p w14:paraId="30556A39" w14:textId="779DFFA3" w:rsidR="00EF13BB" w:rsidRPr="009370DD" w:rsidRDefault="00EF13BB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DFD7861" wp14:editId="1FFFDD68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54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5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478E5A9" w14:textId="77777777" w:rsidR="00EF13BB" w:rsidRPr="009370DD" w:rsidRDefault="00EF13BB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5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0F31DF" w14:textId="77777777" w:rsidR="00EF13BB" w:rsidRPr="009370DD" w:rsidRDefault="00EF13BB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AF94208" w14:textId="77777777" w:rsidR="00EF13BB" w:rsidRPr="009370DD" w:rsidRDefault="00EF13BB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66F6DC" w14:textId="77777777" w:rsidR="00EF13BB" w:rsidRPr="009370DD" w:rsidRDefault="00EF13BB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24193A7A" w14:textId="77777777" w:rsidR="00EF13BB" w:rsidRPr="009370DD" w:rsidRDefault="00EF13BB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76E52B04" w14:textId="77777777" w:rsidR="00EF13BB" w:rsidRPr="009370DD" w:rsidRDefault="00EF13BB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50B02A58" w14:textId="77777777" w:rsidR="00EF13BB" w:rsidRPr="009370DD" w:rsidRDefault="00EF13BB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FD7861" id="_x0000_s1066" style="position:absolute;left:0;text-align:left;margin-left:125.8pt;margin-top:18.95pt;width:126.25pt;height:120.55pt;z-index:25166131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">
                      <v:shape id="テキスト ボックス 2" o:spid="_x0000_s106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" stroked="f">
                        <v:textbox inset="0,0,0,0">
                          <w:txbxContent>
                            <w:p w14:paraId="1478E5A9" w14:textId="77777777" w:rsidR="00EF13BB" w:rsidRPr="009370DD" w:rsidRDefault="00EF13BB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7D0F31DF" w14:textId="77777777" w:rsidR="00EF13BB" w:rsidRPr="009370DD" w:rsidRDefault="00EF13BB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4AF94208" w14:textId="77777777" w:rsidR="00EF13BB" w:rsidRPr="009370DD" w:rsidRDefault="00EF13BB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" stroked="f">
                        <v:textbox inset="0,0,0,0">
                          <w:txbxContent>
                            <w:p w14:paraId="5766F6DC" w14:textId="77777777" w:rsidR="00EF13BB" w:rsidRPr="009370DD" w:rsidRDefault="00EF13BB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24193A7A" w14:textId="77777777" w:rsidR="00EF13BB" w:rsidRPr="009370DD" w:rsidRDefault="00EF13BB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76E52B04" w14:textId="77777777" w:rsidR="00EF13BB" w:rsidRPr="009370DD" w:rsidRDefault="00EF13BB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50B02A58" w14:textId="77777777" w:rsidR="00EF13BB" w:rsidRPr="009370DD" w:rsidRDefault="00EF13BB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57D8CAF9" w14:textId="549D62E9" w:rsidR="00EF13BB" w:rsidRPr="009370DD" w:rsidRDefault="00EF13BB" w:rsidP="00DD0D0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93760" behindDoc="0" locked="0" layoutInCell="1" allowOverlap="1" wp14:anchorId="582AF86D" wp14:editId="03894C63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72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7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008421" w14:textId="77777777" w:rsidR="00EF13BB" w:rsidRPr="009370DD" w:rsidRDefault="00EF13BB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7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6D9E1EB" w14:textId="77777777" w:rsidR="00EF13BB" w:rsidRPr="009370DD" w:rsidRDefault="00EF13BB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FBCDED9" w14:textId="77777777" w:rsidR="00EF13BB" w:rsidRPr="009370DD" w:rsidRDefault="00EF13BB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BBDE2A8" w14:textId="77777777" w:rsidR="00EF13BB" w:rsidRPr="009370DD" w:rsidRDefault="00EF13BB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2EAD06DF" w14:textId="77777777" w:rsidR="00EF13BB" w:rsidRPr="009370DD" w:rsidRDefault="00EF13BB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3EED698F" w14:textId="77777777" w:rsidR="00EF13BB" w:rsidRPr="009370DD" w:rsidRDefault="00EF13BB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4F776E8" w14:textId="77777777" w:rsidR="00EF13BB" w:rsidRPr="009370DD" w:rsidRDefault="00EF13BB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2AF86D" id="_x0000_s1071" style="position:absolute;left:0;text-align:left;margin-left:125.8pt;margin-top:18.95pt;width:126.25pt;height:120.55pt;z-index:25189376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">
                      <v:shape id="テキスト ボックス 2" o:spid="_x0000_s107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" stroked="f">
                        <v:textbox inset="0,0,0,0">
                          <w:txbxContent>
                            <w:p w14:paraId="68008421" w14:textId="77777777" w:rsidR="00EF13BB" w:rsidRPr="009370DD" w:rsidRDefault="00EF13BB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76D9E1EB" w14:textId="77777777" w:rsidR="00EF13BB" w:rsidRPr="009370DD" w:rsidRDefault="00EF13BB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1FBCDED9" w14:textId="77777777" w:rsidR="00EF13BB" w:rsidRPr="009370DD" w:rsidRDefault="00EF13BB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" stroked="f">
                        <v:textbox inset="0,0,0,0">
                          <w:txbxContent>
                            <w:p w14:paraId="2BBDE2A8" w14:textId="77777777" w:rsidR="00EF13BB" w:rsidRPr="009370DD" w:rsidRDefault="00EF13BB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2EAD06DF" w14:textId="77777777" w:rsidR="00EF13BB" w:rsidRPr="009370DD" w:rsidRDefault="00EF13BB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3EED698F" w14:textId="77777777" w:rsidR="00EF13BB" w:rsidRPr="009370DD" w:rsidRDefault="00EF13BB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4F776E8" w14:textId="77777777" w:rsidR="00EF13BB" w:rsidRPr="009370DD" w:rsidRDefault="00EF13BB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2A92B509" w14:textId="77777777" w:rsidR="003D0C73" w:rsidRDefault="003D0C73"/>
    <w:sectPr w:rsidR="003D0C73" w:rsidSect="009732CB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A0AE6" w14:textId="77777777" w:rsidR="00BE4AF9" w:rsidRDefault="00BE4AF9" w:rsidP="00775958">
      <w:r>
        <w:separator/>
      </w:r>
    </w:p>
  </w:endnote>
  <w:endnote w:type="continuationSeparator" w:id="0">
    <w:p w14:paraId="22AB82FB" w14:textId="77777777" w:rsidR="00BE4AF9" w:rsidRDefault="00BE4AF9" w:rsidP="0077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8AEBD" w14:textId="77777777" w:rsidR="00BE4AF9" w:rsidRDefault="00BE4AF9" w:rsidP="00775958">
      <w:r>
        <w:separator/>
      </w:r>
    </w:p>
  </w:footnote>
  <w:footnote w:type="continuationSeparator" w:id="0">
    <w:p w14:paraId="6615ACCB" w14:textId="77777777" w:rsidR="00BE4AF9" w:rsidRDefault="00BE4AF9" w:rsidP="00775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CD6"/>
    <w:rsid w:val="00096121"/>
    <w:rsid w:val="000D64BB"/>
    <w:rsid w:val="001203C5"/>
    <w:rsid w:val="0012284B"/>
    <w:rsid w:val="002428FB"/>
    <w:rsid w:val="0027660D"/>
    <w:rsid w:val="002800AB"/>
    <w:rsid w:val="002C7CC8"/>
    <w:rsid w:val="002D0ED2"/>
    <w:rsid w:val="002F225C"/>
    <w:rsid w:val="002F421E"/>
    <w:rsid w:val="00380CEC"/>
    <w:rsid w:val="00384CD6"/>
    <w:rsid w:val="003D0C73"/>
    <w:rsid w:val="00417226"/>
    <w:rsid w:val="004742E1"/>
    <w:rsid w:val="004C599D"/>
    <w:rsid w:val="005A3400"/>
    <w:rsid w:val="00625FE6"/>
    <w:rsid w:val="006C5227"/>
    <w:rsid w:val="0070026A"/>
    <w:rsid w:val="00750CE4"/>
    <w:rsid w:val="00773F24"/>
    <w:rsid w:val="00775958"/>
    <w:rsid w:val="007F230F"/>
    <w:rsid w:val="008612B7"/>
    <w:rsid w:val="00887C77"/>
    <w:rsid w:val="008C236E"/>
    <w:rsid w:val="009370DD"/>
    <w:rsid w:val="00942C04"/>
    <w:rsid w:val="009732CB"/>
    <w:rsid w:val="00A24677"/>
    <w:rsid w:val="00A649CB"/>
    <w:rsid w:val="00AF1B10"/>
    <w:rsid w:val="00AF4E85"/>
    <w:rsid w:val="00BC5DED"/>
    <w:rsid w:val="00BE4AF9"/>
    <w:rsid w:val="00D01BB9"/>
    <w:rsid w:val="00D378CC"/>
    <w:rsid w:val="00D51E60"/>
    <w:rsid w:val="00DD0D0A"/>
    <w:rsid w:val="00DF1256"/>
    <w:rsid w:val="00DF218C"/>
    <w:rsid w:val="00E55234"/>
    <w:rsid w:val="00EE55BA"/>
    <w:rsid w:val="00EF13BB"/>
    <w:rsid w:val="00F72493"/>
    <w:rsid w:val="00F8410B"/>
    <w:rsid w:val="00F8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BD0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rsid w:val="00242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42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75958"/>
    <w:rPr>
      <w:kern w:val="2"/>
      <w:sz w:val="21"/>
      <w:szCs w:val="24"/>
    </w:rPr>
  </w:style>
  <w:style w:type="paragraph" w:styleId="a8">
    <w:name w:val="footer"/>
    <w:basedOn w:val="a"/>
    <w:link w:val="a9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759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-aratake\AppData\Roaming\Microsoft\Templates\&#21517;&#21050;&#12501;&#12457;&#12540;&#12510;&#12483;&#12488;%20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8DEC2C-1A87-4042-B948-85D6FE67B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名刺フォーマット 1.dotx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名刺フォーマット 1</vt:lpstr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名刺フォーマット 1</dc:title>
  <dc:subject/>
  <dc:creator/>
  <cp:keywords/>
  <dc:description/>
  <cp:lastModifiedBy/>
  <cp:revision>1</cp:revision>
  <dcterms:created xsi:type="dcterms:W3CDTF">2015-03-13T02:51:00Z</dcterms:created>
  <dcterms:modified xsi:type="dcterms:W3CDTF">2022-01-28T09:15:00Z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TC102631339990</vt:lpwstr>
  </property>
</Properties>
</file>