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4EFDD3FF" w:rsidR="004C599D" w:rsidRPr="009370DD" w:rsidRDefault="002732FD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9F701C" wp14:editId="66490A1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10665" cy="1977390"/>
                  <wp:effectExtent l="0" t="0" r="0" b="3810"/>
                  <wp:wrapNone/>
                  <wp:docPr id="451" name="図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0A5939A2" wp14:editId="5DC2C0D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1972310</wp:posOffset>
                  </wp:positionV>
                  <wp:extent cx="1510665" cy="1977390"/>
                  <wp:effectExtent l="0" t="0" r="0" b="3810"/>
                  <wp:wrapNone/>
                  <wp:docPr id="452" name="図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5937D1B7" wp14:editId="7931719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0665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 wp14:anchorId="26A0070C" wp14:editId="79B3128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1510665" cy="1977390"/>
                  <wp:effectExtent l="0" t="0" r="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4957B730" wp14:editId="7092DAB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4492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5B0FF970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387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E64EC8" w:rsidRPr="009370DD" w14:paraId="3ABE8FCD" w14:textId="77777777" w:rsidTr="00C66924">
        <w:trPr>
          <w:trHeight w:hRule="exact" w:val="3119"/>
        </w:trPr>
        <w:tc>
          <w:tcPr>
            <w:tcW w:w="5160" w:type="dxa"/>
          </w:tcPr>
          <w:p w14:paraId="03367E1D" w14:textId="1B366DEC" w:rsidR="00E64EC8" w:rsidRPr="009370DD" w:rsidRDefault="002732FD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6AC07B4" wp14:editId="00B543B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463" name="図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5B4D64C" wp14:editId="0150ECE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464" name="図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EC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A6AFF53" wp14:editId="75D1FD5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4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C606A" w14:textId="77777777" w:rsidR="00E64EC8" w:rsidRPr="009370DD" w:rsidRDefault="00E64EC8" w:rsidP="00E64EC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B9FDF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D0EDED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44749E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D3A8ADF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9EE4CB4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6015801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6AFF53" id="_x0000_s1036" style="position:absolute;left:0;text-align:left;margin-left:125.8pt;margin-top:18.95pt;width:126.25pt;height:120.55pt;z-index:2516551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yGNTCUwMAAK4NAAAOAAAAAAAA&#10;AAAAAAAAAC4CAABkcnMvZTJvRG9jLnhtbFBLAQItABQABgAIAAAAIQDEEZ9L4gAAAAoBAAAPAAAA&#10;AAAAAAAAAAAAAK0FAABkcnMvZG93bnJldi54bWxQSwUGAAAAAAQABADzAAAAvA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UOB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" stroked="f">
                        <v:textbox inset="0,0,0,0">
                          <w:txbxContent>
                            <w:p w14:paraId="2F4C606A" w14:textId="77777777" w:rsidR="00E64EC8" w:rsidRPr="009370DD" w:rsidRDefault="00E64EC8" w:rsidP="00E64EC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1FxgAAANw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I8n8H1TDoCcnkBAAD//wMAUEsBAi0AFAAGAAgAAAAhANvh9svuAAAAhQEAABMAAAAAAAAA&#10;AAAAAAAAAAAAAFtDb250ZW50X1R5cGVzXS54bWxQSwECLQAUAAYACAAAACEAWvQsW78AAAAVAQAA&#10;CwAAAAAAAAAAAAAAAAAfAQAAX3JlbHMvLnJlbHNQSwECLQAUAAYACAAAACEAmGCtR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01B9FDF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ED0EDED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" stroked="f">
                        <v:textbox inset="0,0,0,0">
                          <w:txbxContent>
                            <w:p w14:paraId="1044749E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D3A8ADF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9EE4CB4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6015801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C90D169" w14:textId="77777777" w:rsidR="00E64EC8" w:rsidRPr="009370DD" w:rsidRDefault="00E64EC8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3F041D5" wp14:editId="031A326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4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99E431" w14:textId="77777777" w:rsidR="00E64EC8" w:rsidRPr="009370DD" w:rsidRDefault="00E64EC8" w:rsidP="00E64EC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D43718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5260F9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5EEE5A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EAA785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2297554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B86F373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041D5" id="_x0000_s1041" style="position:absolute;left:0;text-align:left;margin-left:125.8pt;margin-top:18.95pt;width:126.25pt;height:120.55pt;z-index:2516510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DKcKVtMAwAArg0AAA4AAAAAAAAAAAAAAAAA&#10;LgIAAGRycy9lMm9Eb2MueG1sUEsBAi0AFAAGAAgAAAAhAMQRn0viAAAACgEAAA8AAAAAAAAAAAAA&#10;AAAApgUAAGRycy9kb3ducmV2LnhtbFBLBQYAAAAABAAEAPMAAAC1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" stroked="f">
                        <v:textbox inset="0,0,0,0">
                          <w:txbxContent>
                            <w:p w14:paraId="7C99E431" w14:textId="77777777" w:rsidR="00E64EC8" w:rsidRPr="009370DD" w:rsidRDefault="00E64EC8" w:rsidP="00E64EC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6D43718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65260F9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" stroked="f">
                        <v:textbox inset="0,0,0,0">
                          <w:txbxContent>
                            <w:p w14:paraId="215EEE5A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EAA785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2297554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B86F373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4EC8" w:rsidRPr="009370DD" w14:paraId="2A631868" w14:textId="77777777" w:rsidTr="00C66924">
        <w:trPr>
          <w:trHeight w:hRule="exact" w:val="3119"/>
        </w:trPr>
        <w:tc>
          <w:tcPr>
            <w:tcW w:w="5160" w:type="dxa"/>
          </w:tcPr>
          <w:p w14:paraId="5A0B05A7" w14:textId="73539CFB" w:rsidR="00E64EC8" w:rsidRPr="009370DD" w:rsidRDefault="002732FD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70F0F2F" wp14:editId="2ACC2AA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475" name="図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0B9EB94" wp14:editId="12D7C9F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476" name="図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EC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A8B48D0" wp14:editId="3C751F3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53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0CE287" w14:textId="77777777" w:rsidR="00E64EC8" w:rsidRPr="009370DD" w:rsidRDefault="00E64EC8" w:rsidP="00E64EC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5B1C9A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51C55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FCC14B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69040F9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7196B6B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53AD558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8B48D0" id="_x0000_s1046" style="position:absolute;left:0;text-align:left;margin-left:125.8pt;margin-top:18.95pt;width:126.25pt;height:120.55pt;z-index:2516633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+L1zOUwMAALANAAAOAAAAAAAA&#10;AAAAAAAAAC4CAABkcnMvZTJvRG9jLnhtbFBLAQItABQABgAIAAAAIQDEEZ9L4gAAAAoBAAAPAAAA&#10;AAAAAAAAAAAAAK0FAABkcnMvZG93bnJldi54bWxQSwUGAAAAAAQABADzAAAAv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" stroked="f">
                        <v:textbox inset="0,0,0,0">
                          <w:txbxContent>
                            <w:p w14:paraId="1F0CE287" w14:textId="77777777" w:rsidR="00E64EC8" w:rsidRPr="009370DD" w:rsidRDefault="00E64EC8" w:rsidP="00E64EC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C5B1C9A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E651C55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Lm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4H3yAf9n4hGQiz8AAAD//wMAUEsBAi0AFAAGAAgAAAAhANvh9svuAAAAhQEAABMAAAAAAAAA&#10;AAAAAAAAAAAAAFtDb250ZW50X1R5cGVzXS54bWxQSwECLQAUAAYACAAAACEAWvQsW78AAAAVAQAA&#10;CwAAAAAAAAAAAAAAAAAfAQAAX3JlbHMvLnJlbHNQSwECLQAUAAYACAAAACEAgFOi5sYAAADcAAAA&#10;DwAAAAAAAAAAAAAAAAAHAgAAZHJzL2Rvd25yZXYueG1sUEsFBgAAAAADAAMAtwAAAPoCAAAAAA==&#10;" stroked="f">
                        <v:textbox inset="0,0,0,0">
                          <w:txbxContent>
                            <w:p w14:paraId="67FCC14B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69040F9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7196B6B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53AD558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3E4C4E9" w14:textId="77777777" w:rsidR="00E64EC8" w:rsidRPr="009370DD" w:rsidRDefault="00E64EC8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3B6C93" wp14:editId="26C13D5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58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1752E8" w14:textId="77777777" w:rsidR="00E64EC8" w:rsidRPr="009370DD" w:rsidRDefault="00E64EC8" w:rsidP="00E64EC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D46220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C54947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99191D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3652BBA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B4B4F45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32CD598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3B6C93" id="_x0000_s1051" style="position:absolute;left:0;text-align:left;margin-left:125.8pt;margin-top:18.95pt;width:126.25pt;height:120.55pt;z-index:251659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BMihtNJAwAArg0AAA4AAAAAAAAAAAAAAAAALgIA&#10;AGRycy9lMm9Eb2MueG1sUEsBAi0AFAAGAAgAAAAhAMQRn0viAAAACgEAAA8AAAAAAAAAAAAAAAAA&#10;owUAAGRycy9kb3ducmV2LnhtbFBLBQYAAAAABAAEAPMAAACy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" stroked="f">
                        <v:textbox inset="0,0,0,0">
                          <w:txbxContent>
                            <w:p w14:paraId="2D1752E8" w14:textId="77777777" w:rsidR="00E64EC8" w:rsidRPr="009370DD" w:rsidRDefault="00E64EC8" w:rsidP="00E64EC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2D46220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8C54947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vD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" stroked="f">
                        <v:textbox inset="0,0,0,0">
                          <w:txbxContent>
                            <w:p w14:paraId="2399191D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3652BBA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B4B4F45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32CD598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4EC8" w:rsidRPr="009370DD" w14:paraId="7DF97BCB" w14:textId="77777777" w:rsidTr="00C66924">
        <w:trPr>
          <w:trHeight w:hRule="exact" w:val="3119"/>
        </w:trPr>
        <w:tc>
          <w:tcPr>
            <w:tcW w:w="5160" w:type="dxa"/>
          </w:tcPr>
          <w:p w14:paraId="0CE762A0" w14:textId="6A754E34" w:rsidR="00E64EC8" w:rsidRPr="009370DD" w:rsidRDefault="002732FD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32E952C" wp14:editId="66DB70A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487" name="図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0FB76B" wp14:editId="2D141B5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488" name="図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EC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D559F8E" wp14:editId="08D7026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6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59EDEB" w14:textId="77777777" w:rsidR="00E64EC8" w:rsidRPr="009370DD" w:rsidRDefault="00E64EC8" w:rsidP="00E64EC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C1BE7C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5A42BB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1790BD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11856CF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DC72D39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D1EBE71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559F8E" id="_x0000_s1056" style="position:absolute;left:0;text-align:left;margin-left:125.8pt;margin-top:18.95pt;width:126.25pt;height:120.55pt;z-index:2516715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YOy7uk4DAACwDQAADgAAAAAAAAAAAAAA&#10;AAAuAgAAZHJzL2Uyb0RvYy54bWxQSwECLQAUAAYACAAAACEAxBGfS+IAAAAKAQAADwAAAAAAAAAA&#10;AAAAAACoBQAAZHJzL2Rvd25yZXYueG1sUEsFBgAAAAAEAAQA8wAAALc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" stroked="f">
                        <v:textbox inset="0,0,0,0">
                          <w:txbxContent>
                            <w:p w14:paraId="5E59EDEB" w14:textId="77777777" w:rsidR="00E64EC8" w:rsidRPr="009370DD" w:rsidRDefault="00E64EC8" w:rsidP="00E64EC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AC1BE7C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F5A42BB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" stroked="f">
                        <v:textbox inset="0,0,0,0">
                          <w:txbxContent>
                            <w:p w14:paraId="261790BD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11856CF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DC72D39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D1EBE71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3BF53AB" w14:textId="77777777" w:rsidR="00E64EC8" w:rsidRPr="009370DD" w:rsidRDefault="00E64EC8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B83C79D" wp14:editId="498DB39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7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A8B2A3" w14:textId="77777777" w:rsidR="00E64EC8" w:rsidRPr="009370DD" w:rsidRDefault="00E64EC8" w:rsidP="00E64EC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474E34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CEDB62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CAAF8E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BBDC91A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AD8E7A7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E3BB93A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83C79D" id="_x0000_s1061" style="position:absolute;left:0;text-align:left;margin-left:125.8pt;margin-top:18.95pt;width:126.25pt;height:120.55pt;z-index:251667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DgaY06RwMAAK4NAAAOAAAAAAAAAAAAAAAAAC4CAABk&#10;cnMvZTJvRG9jLnhtbFBLAQItABQABgAIAAAAIQDEEZ9L4gAAAAoBAAAPAAAAAAAAAAAAAAAAAKEF&#10;AABkcnMvZG93bnJldi54bWxQSwUGAAAAAAQABADzAAAAsA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" stroked="f">
                        <v:textbox inset="0,0,0,0">
                          <w:txbxContent>
                            <w:p w14:paraId="07A8B2A3" w14:textId="77777777" w:rsidR="00E64EC8" w:rsidRPr="009370DD" w:rsidRDefault="00E64EC8" w:rsidP="00E64EC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Jj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ry5xn8nUlHQK5+AQAA//8DAFBLAQItABQABgAIAAAAIQDb4fbL7gAAAIUBAAATAAAAAAAA&#10;AAAAAAAAAAAAAABbQ29udGVudF9UeXBlc10ueG1sUEsBAi0AFAAGAAgAAAAhAFr0LFu/AAAAFQEA&#10;AAsAAAAAAAAAAAAAAAAAHwEAAF9yZWxzLy5yZWxzUEsBAi0AFAAGAAgAAAAhADlAwm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8474E34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9CEDB62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" stroked="f">
                        <v:textbox inset="0,0,0,0">
                          <w:txbxContent>
                            <w:p w14:paraId="75CAAF8E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BBDC91A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AD8E7A7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E3BB93A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4EC8" w:rsidRPr="009370DD" w14:paraId="5CB47D0F" w14:textId="77777777" w:rsidTr="00C66924">
        <w:trPr>
          <w:trHeight w:hRule="exact" w:val="3119"/>
        </w:trPr>
        <w:tc>
          <w:tcPr>
            <w:tcW w:w="5160" w:type="dxa"/>
          </w:tcPr>
          <w:p w14:paraId="3488A645" w14:textId="13A2DFED" w:rsidR="00E64EC8" w:rsidRPr="009370DD" w:rsidRDefault="00E64EC8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644F540B" wp14:editId="525811B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7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2F94BA" w14:textId="77777777" w:rsidR="00E64EC8" w:rsidRPr="009370DD" w:rsidRDefault="00E64EC8" w:rsidP="00E64EC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8CDBDB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217EE4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74CDA3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01F1E1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BA934C1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559BF3C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4F540B" id="_x0000_s1066" style="position:absolute;left:0;text-align:left;margin-left:125.8pt;margin-top:18.95pt;width:126.25pt;height:120.55pt;z-index:2518446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H/HktMAwAAsA0AAA4AAAAAAAAAAAAAAAAA&#10;LgIAAGRycy9lMm9Eb2MueG1sUEsBAi0AFAAGAAgAAAAhAMQRn0viAAAACgEAAA8AAAAAAAAAAAAA&#10;AAAApgUAAGRycy9kb3ducmV2LnhtbFBLBQYAAAAABAAEAPMAAAC1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" stroked="f">
                        <v:textbox inset="0,0,0,0">
                          <w:txbxContent>
                            <w:p w14:paraId="5C2F94BA" w14:textId="77777777" w:rsidR="00E64EC8" w:rsidRPr="009370DD" w:rsidRDefault="00E64EC8" w:rsidP="00E64EC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18CDBDB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3217EE4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" stroked="f">
                        <v:textbox inset="0,0,0,0">
                          <w:txbxContent>
                            <w:p w14:paraId="7A74CDA3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01F1E1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BA934C1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559BF3C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95F6BB8" w14:textId="77777777" w:rsidR="00E64EC8" w:rsidRPr="009370DD" w:rsidRDefault="00E64EC8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17ABC27E" wp14:editId="335113A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8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DD9A67" w14:textId="77777777" w:rsidR="00E64EC8" w:rsidRPr="009370DD" w:rsidRDefault="00E64EC8" w:rsidP="00E64EC8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D827B3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740CF0" w14:textId="77777777" w:rsidR="00E64EC8" w:rsidRPr="009370DD" w:rsidRDefault="00E64EC8" w:rsidP="00E64EC8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BA5555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66871B9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FDFA9DC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2844D17" w14:textId="77777777" w:rsidR="00E64EC8" w:rsidRPr="009370DD" w:rsidRDefault="00E64EC8" w:rsidP="00E64EC8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BC27E" id="_x0000_s1071" style="position:absolute;left:0;text-align:left;margin-left:125.8pt;margin-top:18.95pt;width:126.25pt;height:120.55pt;z-index:251842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THnv2UgDAACuDQAADgAAAAAAAAAAAAAAAAAuAgAA&#10;ZHJzL2Uyb0RvYy54bWxQSwECLQAUAAYACAAAACEAxBGfS+IAAAAKAQAADwAAAAAAAAAAAAAAAACi&#10;BQAAZHJzL2Rvd25yZXYueG1sUEsFBgAAAAAEAAQA8wAAALEGAAAAAA=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" stroked="f">
                        <v:textbox inset="0,0,0,0">
                          <w:txbxContent>
                            <w:p w14:paraId="22DD9A67" w14:textId="77777777" w:rsidR="00E64EC8" w:rsidRPr="009370DD" w:rsidRDefault="00E64EC8" w:rsidP="00E64EC8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4D827B3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2740CF0" w14:textId="77777777" w:rsidR="00E64EC8" w:rsidRPr="009370DD" w:rsidRDefault="00E64EC8" w:rsidP="00E64EC8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" stroked="f">
                        <v:textbox inset="0,0,0,0">
                          <w:txbxContent>
                            <w:p w14:paraId="1BBA5555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66871B9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FDFA9DC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2844D17" w14:textId="77777777" w:rsidR="00E64EC8" w:rsidRPr="009370DD" w:rsidRDefault="00E64EC8" w:rsidP="00E64EC8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32FD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64EC8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2022-02-02T03:27:00Z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