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4C599D" w:rsidRPr="009370DD" w14:paraId="4D56FD97" w14:textId="77777777" w:rsidTr="0070026A">
        <w:trPr>
          <w:trHeight w:hRule="exact" w:val="3119"/>
        </w:trPr>
        <w:tc>
          <w:tcPr>
            <w:tcW w:w="5160" w:type="dxa"/>
          </w:tcPr>
          <w:p w14:paraId="3BFA4E11" w14:textId="72563BEF" w:rsidR="004C599D" w:rsidRPr="009370DD" w:rsidRDefault="0020485E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38784" behindDoc="1" locked="0" layoutInCell="1" allowOverlap="1" wp14:anchorId="3A087A4D" wp14:editId="2D559243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1972310</wp:posOffset>
                  </wp:positionV>
                  <wp:extent cx="1510665" cy="1977390"/>
                  <wp:effectExtent l="0" t="0" r="0" b="381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13D6">
              <w:rPr>
                <w:noProof/>
              </w:rPr>
              <w:drawing>
                <wp:anchor distT="0" distB="0" distL="114300" distR="114300" simplePos="0" relativeHeight="251628544" behindDoc="1" locked="0" layoutInCell="1" allowOverlap="1" wp14:anchorId="5937D1B7" wp14:editId="0FAAA6C6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801</wp:posOffset>
                  </wp:positionV>
                  <wp:extent cx="1510665" cy="1977692"/>
                  <wp:effectExtent l="0" t="0" r="0" b="381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7520" behindDoc="0" locked="0" layoutInCell="1" allowOverlap="1" wp14:anchorId="4957B730" wp14:editId="3C910C3E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8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D990D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02B902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30985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06F5B6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50D15B7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206FC1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10142A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7B730" id="グループ化 387" o:spid="_x0000_s1026" style="position:absolute;left:0;text-align:left;margin-left:125.8pt;margin-top:18.95pt;width:126.25pt;height:120.55pt;z-index:25162752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ORN3J5MAwAApQ0AAA4AAAAAAAAAAAAAAAAA&#10;LgIAAGRycy9lMm9Eb2MueG1sUEsBAi0AFAAGAAgAAAAhAMQRn0viAAAACgEAAA8AAAAAAAAAAAAA&#10;AAAApg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" stroked="f">
                        <v:textbox inset="0,0,0,0">
                          <w:txbxContent>
                            <w:p w14:paraId="78D990D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202B902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730985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" stroked="f">
                        <v:textbox inset="0,0,0,0">
                          <w:txbxContent>
                            <w:p w14:paraId="1B06F5B6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50D15B7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206FC1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10142A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C91B846" w14:textId="746B5ED9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4448" behindDoc="0" locked="0" layoutInCell="1" allowOverlap="1" wp14:anchorId="4CF81815" wp14:editId="64C0CBFF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26987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A4A49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B2186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E243C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D4E020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4B19CBF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CD6EDB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F81815" id="グループ化 2" o:spid="_x0000_s1031" style="position:absolute;left:0;text-align:left;margin-left:125.8pt;margin-top:18.95pt;width:126.25pt;height:120.55pt;z-index:25162444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" stroked="f">
                        <v:textbox inset="0,0,0,0">
                          <w:txbxContent>
                            <w:p w14:paraId="2726987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50A4A49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17B2186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    <v:textbox inset="0,0,0,0">
                          <w:txbxContent>
                            <w:p w14:paraId="12E243C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D4E020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4B19CBF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CD6EDB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D13D6" w:rsidRPr="009370DD" w14:paraId="39818CEF" w14:textId="77777777" w:rsidTr="00C66924">
        <w:trPr>
          <w:trHeight w:hRule="exact" w:val="3119"/>
        </w:trPr>
        <w:tc>
          <w:tcPr>
            <w:tcW w:w="5160" w:type="dxa"/>
          </w:tcPr>
          <w:p w14:paraId="4F755478" w14:textId="39F230F5" w:rsidR="008D13D6" w:rsidRPr="009370DD" w:rsidRDefault="0020485E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55AD57BD" wp14:editId="7573A123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1972945</wp:posOffset>
                  </wp:positionV>
                  <wp:extent cx="1510665" cy="1977390"/>
                  <wp:effectExtent l="0" t="0" r="0" b="3810"/>
                  <wp:wrapNone/>
                  <wp:docPr id="270" name="図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13D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6736" behindDoc="0" locked="0" layoutInCell="1" allowOverlap="1" wp14:anchorId="440DD59A" wp14:editId="3B879358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1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CB1E4F" w14:textId="77777777" w:rsidR="008D13D6" w:rsidRPr="009370DD" w:rsidRDefault="008D13D6" w:rsidP="008D13D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2B283A" w14:textId="77777777" w:rsidR="008D13D6" w:rsidRPr="009370DD" w:rsidRDefault="008D13D6" w:rsidP="008D13D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E3B215" w14:textId="77777777" w:rsidR="008D13D6" w:rsidRPr="009370DD" w:rsidRDefault="008D13D6" w:rsidP="008D13D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5D1FB4" w14:textId="77777777" w:rsidR="008D13D6" w:rsidRPr="009370DD" w:rsidRDefault="008D13D6" w:rsidP="008D13D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495EF6B" w14:textId="77777777" w:rsidR="008D13D6" w:rsidRPr="009370DD" w:rsidRDefault="008D13D6" w:rsidP="008D13D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70EAA19" w14:textId="77777777" w:rsidR="008D13D6" w:rsidRPr="009370DD" w:rsidRDefault="008D13D6" w:rsidP="008D13D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8A04CD5" w14:textId="77777777" w:rsidR="008D13D6" w:rsidRPr="009370DD" w:rsidRDefault="008D13D6" w:rsidP="008D13D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0DD59A" id="_x0000_s1036" style="position:absolute;left:0;text-align:left;margin-left:125.8pt;margin-top:18.95pt;width:126.25pt;height:120.55pt;z-index:25163673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14:paraId="01CB1E4F" w14:textId="77777777" w:rsidR="008D13D6" w:rsidRPr="009370DD" w:rsidRDefault="008D13D6" w:rsidP="008D13D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592B283A" w14:textId="77777777" w:rsidR="008D13D6" w:rsidRPr="009370DD" w:rsidRDefault="008D13D6" w:rsidP="008D13D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5AE3B215" w14:textId="77777777" w:rsidR="008D13D6" w:rsidRPr="009370DD" w:rsidRDefault="008D13D6" w:rsidP="008D13D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14:paraId="195D1FB4" w14:textId="77777777" w:rsidR="008D13D6" w:rsidRPr="009370DD" w:rsidRDefault="008D13D6" w:rsidP="008D13D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495EF6B" w14:textId="77777777" w:rsidR="008D13D6" w:rsidRPr="009370DD" w:rsidRDefault="008D13D6" w:rsidP="008D13D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70EAA19" w14:textId="77777777" w:rsidR="008D13D6" w:rsidRPr="009370DD" w:rsidRDefault="008D13D6" w:rsidP="008D13D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8A04CD5" w14:textId="77777777" w:rsidR="008D13D6" w:rsidRPr="009370DD" w:rsidRDefault="008D13D6" w:rsidP="008D13D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633669B1" w14:textId="77777777" w:rsidR="008D13D6" w:rsidRPr="009370DD" w:rsidRDefault="008D13D6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1616" behindDoc="0" locked="0" layoutInCell="1" allowOverlap="1" wp14:anchorId="5E0A351A" wp14:editId="48A40ED2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6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3A68E0" w14:textId="77777777" w:rsidR="008D13D6" w:rsidRPr="009370DD" w:rsidRDefault="008D13D6" w:rsidP="008D13D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C227C8" w14:textId="77777777" w:rsidR="008D13D6" w:rsidRPr="009370DD" w:rsidRDefault="008D13D6" w:rsidP="008D13D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FC3AFE" w14:textId="77777777" w:rsidR="008D13D6" w:rsidRPr="009370DD" w:rsidRDefault="008D13D6" w:rsidP="008D13D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97D129" w14:textId="77777777" w:rsidR="008D13D6" w:rsidRPr="009370DD" w:rsidRDefault="008D13D6" w:rsidP="008D13D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0400A75" w14:textId="77777777" w:rsidR="008D13D6" w:rsidRPr="009370DD" w:rsidRDefault="008D13D6" w:rsidP="008D13D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3DDE7F2" w14:textId="77777777" w:rsidR="008D13D6" w:rsidRPr="009370DD" w:rsidRDefault="008D13D6" w:rsidP="008D13D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31806A8" w14:textId="77777777" w:rsidR="008D13D6" w:rsidRPr="009370DD" w:rsidRDefault="008D13D6" w:rsidP="008D13D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0A351A" id="_x0000_s1041" style="position:absolute;left:0;text-align:left;margin-left:125.8pt;margin-top:18.95pt;width:126.25pt;height:120.55pt;z-index:25163161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" stroked="f">
                        <v:textbox inset="0,0,0,0">
                          <w:txbxContent>
                            <w:p w14:paraId="653A68E0" w14:textId="77777777" w:rsidR="008D13D6" w:rsidRPr="009370DD" w:rsidRDefault="008D13D6" w:rsidP="008D13D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11C227C8" w14:textId="77777777" w:rsidR="008D13D6" w:rsidRPr="009370DD" w:rsidRDefault="008D13D6" w:rsidP="008D13D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33FC3AFE" w14:textId="77777777" w:rsidR="008D13D6" w:rsidRPr="009370DD" w:rsidRDefault="008D13D6" w:rsidP="008D13D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  <v:textbox inset="0,0,0,0">
                          <w:txbxContent>
                            <w:p w14:paraId="5997D129" w14:textId="77777777" w:rsidR="008D13D6" w:rsidRPr="009370DD" w:rsidRDefault="008D13D6" w:rsidP="008D13D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0400A75" w14:textId="77777777" w:rsidR="008D13D6" w:rsidRPr="009370DD" w:rsidRDefault="008D13D6" w:rsidP="008D13D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3DDE7F2" w14:textId="77777777" w:rsidR="008D13D6" w:rsidRPr="009370DD" w:rsidRDefault="008D13D6" w:rsidP="008D13D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31806A8" w14:textId="77777777" w:rsidR="008D13D6" w:rsidRPr="009370DD" w:rsidRDefault="008D13D6" w:rsidP="008D13D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D13D6" w:rsidRPr="009370DD" w14:paraId="167D081F" w14:textId="77777777" w:rsidTr="00C66924">
        <w:trPr>
          <w:trHeight w:hRule="exact" w:val="3119"/>
        </w:trPr>
        <w:tc>
          <w:tcPr>
            <w:tcW w:w="5160" w:type="dxa"/>
          </w:tcPr>
          <w:p w14:paraId="780AC2BF" w14:textId="78CF366E" w:rsidR="008D13D6" w:rsidRPr="009370DD" w:rsidRDefault="0020485E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A8B0A0C" wp14:editId="7336C0CB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1973580</wp:posOffset>
                  </wp:positionV>
                  <wp:extent cx="1510665" cy="1977390"/>
                  <wp:effectExtent l="0" t="0" r="0" b="3810"/>
                  <wp:wrapNone/>
                  <wp:docPr id="286" name="図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13D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68D47A47" wp14:editId="69F4F9A9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25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6961F3" w14:textId="77777777" w:rsidR="008D13D6" w:rsidRPr="009370DD" w:rsidRDefault="008D13D6" w:rsidP="008D13D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CE2011" w14:textId="77777777" w:rsidR="008D13D6" w:rsidRPr="009370DD" w:rsidRDefault="008D13D6" w:rsidP="008D13D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864410" w14:textId="77777777" w:rsidR="008D13D6" w:rsidRPr="009370DD" w:rsidRDefault="008D13D6" w:rsidP="008D13D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A9765C" w14:textId="77777777" w:rsidR="008D13D6" w:rsidRPr="009370DD" w:rsidRDefault="008D13D6" w:rsidP="008D13D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52E8575" w14:textId="77777777" w:rsidR="008D13D6" w:rsidRPr="009370DD" w:rsidRDefault="008D13D6" w:rsidP="008D13D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4C2B1C4" w14:textId="77777777" w:rsidR="008D13D6" w:rsidRPr="009370DD" w:rsidRDefault="008D13D6" w:rsidP="008D13D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C2AAB5B" w14:textId="77777777" w:rsidR="008D13D6" w:rsidRPr="009370DD" w:rsidRDefault="008D13D6" w:rsidP="008D13D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D47A47" id="_x0000_s1046" style="position:absolute;left:0;text-align:left;margin-left:125.8pt;margin-top:18.95pt;width:126.25pt;height:120.55pt;z-index:25165004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" stroked="f">
                        <v:textbox inset="0,0,0,0">
                          <w:txbxContent>
                            <w:p w14:paraId="2F6961F3" w14:textId="77777777" w:rsidR="008D13D6" w:rsidRPr="009370DD" w:rsidRDefault="008D13D6" w:rsidP="008D13D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FCE2011" w14:textId="77777777" w:rsidR="008D13D6" w:rsidRPr="009370DD" w:rsidRDefault="008D13D6" w:rsidP="008D13D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hs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W06k46AXP4DAAD//wMAUEsBAi0AFAAGAAgAAAAhANvh9svuAAAAhQEAABMAAAAAAAAAAAAA&#10;AAAAAAAAAFtDb250ZW50X1R5cGVzXS54bWxQSwECLQAUAAYACAAAACEAWvQsW78AAAAVAQAACwAA&#10;AAAAAAAAAAAAAAAfAQAAX3JlbHMvLnJlbHNQSwECLQAUAAYACAAAACEA/VAYb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4B864410" w14:textId="77777777" w:rsidR="008D13D6" w:rsidRPr="009370DD" w:rsidRDefault="008D13D6" w:rsidP="008D13D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" stroked="f">
                        <v:textbox inset="0,0,0,0">
                          <w:txbxContent>
                            <w:p w14:paraId="59A9765C" w14:textId="77777777" w:rsidR="008D13D6" w:rsidRPr="009370DD" w:rsidRDefault="008D13D6" w:rsidP="008D13D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52E8575" w14:textId="77777777" w:rsidR="008D13D6" w:rsidRPr="009370DD" w:rsidRDefault="008D13D6" w:rsidP="008D13D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4C2B1C4" w14:textId="77777777" w:rsidR="008D13D6" w:rsidRPr="009370DD" w:rsidRDefault="008D13D6" w:rsidP="008D13D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C2AAB5B" w14:textId="77777777" w:rsidR="008D13D6" w:rsidRPr="009370DD" w:rsidRDefault="008D13D6" w:rsidP="008D13D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4FDE194A" w14:textId="77777777" w:rsidR="008D13D6" w:rsidRPr="009370DD" w:rsidRDefault="008D13D6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266B5A1F" wp14:editId="7F6D2F4D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30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5FC801" w14:textId="77777777" w:rsidR="008D13D6" w:rsidRPr="009370DD" w:rsidRDefault="008D13D6" w:rsidP="008D13D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4FDA88" w14:textId="77777777" w:rsidR="008D13D6" w:rsidRPr="009370DD" w:rsidRDefault="008D13D6" w:rsidP="008D13D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FEF683" w14:textId="77777777" w:rsidR="008D13D6" w:rsidRPr="009370DD" w:rsidRDefault="008D13D6" w:rsidP="008D13D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90E4D0" w14:textId="77777777" w:rsidR="008D13D6" w:rsidRPr="009370DD" w:rsidRDefault="008D13D6" w:rsidP="008D13D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4A6FFB1" w14:textId="77777777" w:rsidR="008D13D6" w:rsidRPr="009370DD" w:rsidRDefault="008D13D6" w:rsidP="008D13D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5ABF428" w14:textId="77777777" w:rsidR="008D13D6" w:rsidRPr="009370DD" w:rsidRDefault="008D13D6" w:rsidP="008D13D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0C2679E" w14:textId="77777777" w:rsidR="008D13D6" w:rsidRPr="009370DD" w:rsidRDefault="008D13D6" w:rsidP="008D13D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6B5A1F" id="_x0000_s1051" style="position:absolute;left:0;text-align:left;margin-left:125.8pt;margin-top:18.95pt;width:126.25pt;height:120.55pt;z-index:25164288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" stroked="f">
                        <v:textbox inset="0,0,0,0">
                          <w:txbxContent>
                            <w:p w14:paraId="665FC801" w14:textId="77777777" w:rsidR="008D13D6" w:rsidRPr="009370DD" w:rsidRDefault="008D13D6" w:rsidP="008D13D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04FDA88" w14:textId="77777777" w:rsidR="008D13D6" w:rsidRPr="009370DD" w:rsidRDefault="008D13D6" w:rsidP="008D13D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6DFEF683" w14:textId="77777777" w:rsidR="008D13D6" w:rsidRPr="009370DD" w:rsidRDefault="008D13D6" w:rsidP="008D13D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" stroked="f">
                        <v:textbox inset="0,0,0,0">
                          <w:txbxContent>
                            <w:p w14:paraId="6F90E4D0" w14:textId="77777777" w:rsidR="008D13D6" w:rsidRPr="009370DD" w:rsidRDefault="008D13D6" w:rsidP="008D13D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4A6FFB1" w14:textId="77777777" w:rsidR="008D13D6" w:rsidRPr="009370DD" w:rsidRDefault="008D13D6" w:rsidP="008D13D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5ABF428" w14:textId="77777777" w:rsidR="008D13D6" w:rsidRPr="009370DD" w:rsidRDefault="008D13D6" w:rsidP="008D13D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0C2679E" w14:textId="77777777" w:rsidR="008D13D6" w:rsidRPr="009370DD" w:rsidRDefault="008D13D6" w:rsidP="008D13D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D13D6" w:rsidRPr="009370DD" w14:paraId="4A5E3103" w14:textId="77777777" w:rsidTr="00C66924">
        <w:trPr>
          <w:trHeight w:hRule="exact" w:val="3119"/>
        </w:trPr>
        <w:tc>
          <w:tcPr>
            <w:tcW w:w="5160" w:type="dxa"/>
          </w:tcPr>
          <w:p w14:paraId="39FB3E4B" w14:textId="55400D36" w:rsidR="008D13D6" w:rsidRPr="009370DD" w:rsidRDefault="0020485E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4A396EB2" wp14:editId="7C851817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1974215</wp:posOffset>
                  </wp:positionV>
                  <wp:extent cx="1510665" cy="1977390"/>
                  <wp:effectExtent l="0" t="0" r="0" b="3810"/>
                  <wp:wrapNone/>
                  <wp:docPr id="399" name="図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13D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AE0E1C6" wp14:editId="64E74FFC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72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BC8739" w14:textId="77777777" w:rsidR="008D13D6" w:rsidRPr="009370DD" w:rsidRDefault="008D13D6" w:rsidP="008D13D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F7BBFD" w14:textId="77777777" w:rsidR="008D13D6" w:rsidRPr="009370DD" w:rsidRDefault="008D13D6" w:rsidP="008D13D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2FDCBB" w14:textId="77777777" w:rsidR="008D13D6" w:rsidRPr="009370DD" w:rsidRDefault="008D13D6" w:rsidP="008D13D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D5E25D" w14:textId="77777777" w:rsidR="008D13D6" w:rsidRPr="009370DD" w:rsidRDefault="008D13D6" w:rsidP="008D13D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559F143" w14:textId="77777777" w:rsidR="008D13D6" w:rsidRPr="009370DD" w:rsidRDefault="008D13D6" w:rsidP="008D13D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6896B43" w14:textId="77777777" w:rsidR="008D13D6" w:rsidRPr="009370DD" w:rsidRDefault="008D13D6" w:rsidP="008D13D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0E4AD9B" w14:textId="77777777" w:rsidR="008D13D6" w:rsidRPr="009370DD" w:rsidRDefault="008D13D6" w:rsidP="008D13D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E0E1C6" id="_x0000_s1056" style="position:absolute;left:0;text-align:left;margin-left:125.8pt;margin-top:18.95pt;width:126.25pt;height:120.55pt;z-index:2516674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" stroked="f">
                        <v:textbox inset="0,0,0,0">
                          <w:txbxContent>
                            <w:p w14:paraId="1ABC8739" w14:textId="77777777" w:rsidR="008D13D6" w:rsidRPr="009370DD" w:rsidRDefault="008D13D6" w:rsidP="008D13D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02F7BBFD" w14:textId="77777777" w:rsidR="008D13D6" w:rsidRPr="009370DD" w:rsidRDefault="008D13D6" w:rsidP="008D13D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pjv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3C35l0BOTyFwAA//8DAFBLAQItABQABgAIAAAAIQDb4fbL7gAAAIUBAAATAAAAAAAA&#10;AAAAAAAAAAAAAABbQ29udGVudF9UeXBlc10ueG1sUEsBAi0AFAAGAAgAAAAhAFr0LFu/AAAAFQEA&#10;AAsAAAAAAAAAAAAAAAAAHwEAAF9yZWxzLy5yZWxzUEsBAi0AFAAGAAgAAAAhAADimO/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C2FDCBB" w14:textId="77777777" w:rsidR="008D13D6" w:rsidRPr="009370DD" w:rsidRDefault="008D13D6" w:rsidP="008D13D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" stroked="f">
                        <v:textbox inset="0,0,0,0">
                          <w:txbxContent>
                            <w:p w14:paraId="41D5E25D" w14:textId="77777777" w:rsidR="008D13D6" w:rsidRPr="009370DD" w:rsidRDefault="008D13D6" w:rsidP="008D13D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559F143" w14:textId="77777777" w:rsidR="008D13D6" w:rsidRPr="009370DD" w:rsidRDefault="008D13D6" w:rsidP="008D13D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6896B43" w14:textId="77777777" w:rsidR="008D13D6" w:rsidRPr="009370DD" w:rsidRDefault="008D13D6" w:rsidP="008D13D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0E4AD9B" w14:textId="77777777" w:rsidR="008D13D6" w:rsidRPr="009370DD" w:rsidRDefault="008D13D6" w:rsidP="008D13D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6919716" w14:textId="77777777" w:rsidR="008D13D6" w:rsidRPr="009370DD" w:rsidRDefault="008D13D6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BF0CFBD" wp14:editId="605E8C3B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81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8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A5A17B" w14:textId="77777777" w:rsidR="008D13D6" w:rsidRPr="009370DD" w:rsidRDefault="008D13D6" w:rsidP="008D13D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24AB32" w14:textId="77777777" w:rsidR="008D13D6" w:rsidRPr="009370DD" w:rsidRDefault="008D13D6" w:rsidP="008D13D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E93A47" w14:textId="77777777" w:rsidR="008D13D6" w:rsidRPr="009370DD" w:rsidRDefault="008D13D6" w:rsidP="008D13D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378B01" w14:textId="77777777" w:rsidR="008D13D6" w:rsidRPr="009370DD" w:rsidRDefault="008D13D6" w:rsidP="008D13D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9DC94C9" w14:textId="77777777" w:rsidR="008D13D6" w:rsidRPr="009370DD" w:rsidRDefault="008D13D6" w:rsidP="008D13D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E449A50" w14:textId="77777777" w:rsidR="008D13D6" w:rsidRPr="009370DD" w:rsidRDefault="008D13D6" w:rsidP="008D13D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8E0F136" w14:textId="77777777" w:rsidR="008D13D6" w:rsidRPr="009370DD" w:rsidRDefault="008D13D6" w:rsidP="008D13D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F0CFBD" id="_x0000_s1061" style="position:absolute;left:0;text-align:left;margin-left:125.8pt;margin-top:18.95pt;width:126.25pt;height:120.55pt;z-index:25165824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" stroked="f">
                        <v:textbox inset="0,0,0,0">
                          <w:txbxContent>
                            <w:p w14:paraId="63A5A17B" w14:textId="77777777" w:rsidR="008D13D6" w:rsidRPr="009370DD" w:rsidRDefault="008D13D6" w:rsidP="008D13D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3F24AB32" w14:textId="77777777" w:rsidR="008D13D6" w:rsidRPr="009370DD" w:rsidRDefault="008D13D6" w:rsidP="008D13D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30E93A47" w14:textId="77777777" w:rsidR="008D13D6" w:rsidRPr="009370DD" w:rsidRDefault="008D13D6" w:rsidP="008D13D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" stroked="f">
                        <v:textbox inset="0,0,0,0">
                          <w:txbxContent>
                            <w:p w14:paraId="4C378B01" w14:textId="77777777" w:rsidR="008D13D6" w:rsidRPr="009370DD" w:rsidRDefault="008D13D6" w:rsidP="008D13D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9DC94C9" w14:textId="77777777" w:rsidR="008D13D6" w:rsidRPr="009370DD" w:rsidRDefault="008D13D6" w:rsidP="008D13D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E449A50" w14:textId="77777777" w:rsidR="008D13D6" w:rsidRPr="009370DD" w:rsidRDefault="008D13D6" w:rsidP="008D13D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8E0F136" w14:textId="77777777" w:rsidR="008D13D6" w:rsidRPr="009370DD" w:rsidRDefault="008D13D6" w:rsidP="008D13D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D13D6" w:rsidRPr="009370DD" w14:paraId="5E10EBF8" w14:textId="77777777" w:rsidTr="00C66924">
        <w:trPr>
          <w:trHeight w:hRule="exact" w:val="3119"/>
        </w:trPr>
        <w:tc>
          <w:tcPr>
            <w:tcW w:w="5160" w:type="dxa"/>
          </w:tcPr>
          <w:p w14:paraId="72CD8982" w14:textId="2569571F" w:rsidR="008D13D6" w:rsidRPr="009370DD" w:rsidRDefault="008D13D6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1E0051C1" wp14:editId="4096D291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84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3695F7" w14:textId="77777777" w:rsidR="008D13D6" w:rsidRPr="009370DD" w:rsidRDefault="008D13D6" w:rsidP="008D13D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182227" w14:textId="77777777" w:rsidR="008D13D6" w:rsidRPr="009370DD" w:rsidRDefault="008D13D6" w:rsidP="008D13D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5665A7" w14:textId="77777777" w:rsidR="008D13D6" w:rsidRPr="009370DD" w:rsidRDefault="008D13D6" w:rsidP="008D13D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B7A5DF" w14:textId="77777777" w:rsidR="008D13D6" w:rsidRPr="009370DD" w:rsidRDefault="008D13D6" w:rsidP="008D13D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C63231F" w14:textId="77777777" w:rsidR="008D13D6" w:rsidRPr="009370DD" w:rsidRDefault="008D13D6" w:rsidP="008D13D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2471E33" w14:textId="77777777" w:rsidR="008D13D6" w:rsidRPr="009370DD" w:rsidRDefault="008D13D6" w:rsidP="008D13D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D5E5E60" w14:textId="77777777" w:rsidR="008D13D6" w:rsidRPr="009370DD" w:rsidRDefault="008D13D6" w:rsidP="008D13D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0051C1" id="_x0000_s1066" style="position:absolute;left:0;text-align:left;margin-left:125.8pt;margin-top:18.95pt;width:126.25pt;height:120.55pt;z-index:25168691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" stroked="f">
                        <v:textbox inset="0,0,0,0">
                          <w:txbxContent>
                            <w:p w14:paraId="263695F7" w14:textId="77777777" w:rsidR="008D13D6" w:rsidRPr="009370DD" w:rsidRDefault="008D13D6" w:rsidP="008D13D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A182227" w14:textId="77777777" w:rsidR="008D13D6" w:rsidRPr="009370DD" w:rsidRDefault="008D13D6" w:rsidP="008D13D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225665A7" w14:textId="77777777" w:rsidR="008D13D6" w:rsidRPr="009370DD" w:rsidRDefault="008D13D6" w:rsidP="008D13D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" stroked="f">
                        <v:textbox inset="0,0,0,0">
                          <w:txbxContent>
                            <w:p w14:paraId="2CB7A5DF" w14:textId="77777777" w:rsidR="008D13D6" w:rsidRPr="009370DD" w:rsidRDefault="008D13D6" w:rsidP="008D13D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C63231F" w14:textId="77777777" w:rsidR="008D13D6" w:rsidRPr="009370DD" w:rsidRDefault="008D13D6" w:rsidP="008D13D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2471E33" w14:textId="77777777" w:rsidR="008D13D6" w:rsidRPr="009370DD" w:rsidRDefault="008D13D6" w:rsidP="008D13D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D5E5E60" w14:textId="77777777" w:rsidR="008D13D6" w:rsidRPr="009370DD" w:rsidRDefault="008D13D6" w:rsidP="008D13D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2212EE5" w14:textId="77777777" w:rsidR="008D13D6" w:rsidRPr="009370DD" w:rsidRDefault="008D13D6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1B4B9D5" wp14:editId="6D4A18F0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94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2BA96D" w14:textId="77777777" w:rsidR="008D13D6" w:rsidRPr="009370DD" w:rsidRDefault="008D13D6" w:rsidP="008D13D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42C3EC" w14:textId="77777777" w:rsidR="008D13D6" w:rsidRPr="009370DD" w:rsidRDefault="008D13D6" w:rsidP="008D13D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F12911" w14:textId="77777777" w:rsidR="008D13D6" w:rsidRPr="009370DD" w:rsidRDefault="008D13D6" w:rsidP="008D13D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BD63B7" w14:textId="77777777" w:rsidR="008D13D6" w:rsidRPr="009370DD" w:rsidRDefault="008D13D6" w:rsidP="008D13D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0A7408A" w14:textId="77777777" w:rsidR="008D13D6" w:rsidRPr="009370DD" w:rsidRDefault="008D13D6" w:rsidP="008D13D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B63DEE7" w14:textId="77777777" w:rsidR="008D13D6" w:rsidRPr="009370DD" w:rsidRDefault="008D13D6" w:rsidP="008D13D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16B058F" w14:textId="77777777" w:rsidR="008D13D6" w:rsidRPr="009370DD" w:rsidRDefault="008D13D6" w:rsidP="008D13D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B4B9D5" id="_x0000_s1071" style="position:absolute;left:0;text-align:left;margin-left:125.8pt;margin-top:18.95pt;width:126.25pt;height:120.55pt;z-index:25167667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" stroked="f">
                        <v:textbox inset="0,0,0,0">
                          <w:txbxContent>
                            <w:p w14:paraId="572BA96D" w14:textId="77777777" w:rsidR="008D13D6" w:rsidRPr="009370DD" w:rsidRDefault="008D13D6" w:rsidP="008D13D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0D42C3EC" w14:textId="77777777" w:rsidR="008D13D6" w:rsidRPr="009370DD" w:rsidRDefault="008D13D6" w:rsidP="008D13D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51F12911" w14:textId="77777777" w:rsidR="008D13D6" w:rsidRPr="009370DD" w:rsidRDefault="008D13D6" w:rsidP="008D13D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" stroked="f">
                        <v:textbox inset="0,0,0,0">
                          <w:txbxContent>
                            <w:p w14:paraId="34BD63B7" w14:textId="77777777" w:rsidR="008D13D6" w:rsidRPr="009370DD" w:rsidRDefault="008D13D6" w:rsidP="008D13D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0A7408A" w14:textId="77777777" w:rsidR="008D13D6" w:rsidRPr="009370DD" w:rsidRDefault="008D13D6" w:rsidP="008D13D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B63DEE7" w14:textId="77777777" w:rsidR="008D13D6" w:rsidRPr="009370DD" w:rsidRDefault="008D13D6" w:rsidP="008D13D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16B058F" w14:textId="77777777" w:rsidR="008D13D6" w:rsidRPr="009370DD" w:rsidRDefault="008D13D6" w:rsidP="008D13D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2A92B509" w14:textId="0A783506" w:rsidR="003D0C73" w:rsidRDefault="0020485E">
      <w:r>
        <w:rPr>
          <w:noProof/>
        </w:rPr>
        <w:drawing>
          <wp:anchor distT="0" distB="0" distL="114300" distR="114300" simplePos="0" relativeHeight="251681792" behindDoc="1" locked="0" layoutInCell="1" allowOverlap="1" wp14:anchorId="176D9E5D" wp14:editId="53637700">
            <wp:simplePos x="0" y="0"/>
            <wp:positionH relativeFrom="column">
              <wp:posOffset>-76200</wp:posOffset>
            </wp:positionH>
            <wp:positionV relativeFrom="paragraph">
              <wp:posOffset>-1986915</wp:posOffset>
            </wp:positionV>
            <wp:extent cx="1510665" cy="1977390"/>
            <wp:effectExtent l="0" t="0" r="0" b="3810"/>
            <wp:wrapNone/>
            <wp:docPr id="400" name="図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B72EDED" wp14:editId="7122977F">
            <wp:simplePos x="0" y="0"/>
            <wp:positionH relativeFrom="column">
              <wp:posOffset>-76200</wp:posOffset>
            </wp:positionH>
            <wp:positionV relativeFrom="paragraph">
              <wp:posOffset>-3968115</wp:posOffset>
            </wp:positionV>
            <wp:extent cx="1510665" cy="1977390"/>
            <wp:effectExtent l="0" t="0" r="0" b="3810"/>
            <wp:wrapNone/>
            <wp:docPr id="287" name="図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 wp14:anchorId="401BE6B4" wp14:editId="785B579E">
            <wp:simplePos x="0" y="0"/>
            <wp:positionH relativeFrom="column">
              <wp:posOffset>-76200</wp:posOffset>
            </wp:positionH>
            <wp:positionV relativeFrom="paragraph">
              <wp:posOffset>-5949315</wp:posOffset>
            </wp:positionV>
            <wp:extent cx="1510665" cy="1977390"/>
            <wp:effectExtent l="0" t="0" r="0" b="3810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664" behindDoc="1" locked="0" layoutInCell="1" allowOverlap="1" wp14:anchorId="69658A64" wp14:editId="5304A5F7">
            <wp:simplePos x="0" y="0"/>
            <wp:positionH relativeFrom="column">
              <wp:posOffset>-76200</wp:posOffset>
            </wp:positionH>
            <wp:positionV relativeFrom="paragraph">
              <wp:posOffset>-7930515</wp:posOffset>
            </wp:positionV>
            <wp:extent cx="1510665" cy="1977390"/>
            <wp:effectExtent l="0" t="0" r="0" b="381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472" behindDoc="1" locked="0" layoutInCell="1" allowOverlap="1" wp14:anchorId="26A0070C" wp14:editId="5510CC60">
            <wp:simplePos x="0" y="0"/>
            <wp:positionH relativeFrom="column">
              <wp:posOffset>-76200</wp:posOffset>
            </wp:positionH>
            <wp:positionV relativeFrom="paragraph">
              <wp:posOffset>-9902190</wp:posOffset>
            </wp:positionV>
            <wp:extent cx="1510665" cy="197739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A0AE6" w14:textId="77777777" w:rsidR="00BE4AF9" w:rsidRDefault="00BE4AF9" w:rsidP="00775958">
      <w:r>
        <w:separator/>
      </w:r>
    </w:p>
  </w:endnote>
  <w:endnote w:type="continuationSeparator" w:id="0">
    <w:p w14:paraId="22AB82FB" w14:textId="77777777" w:rsidR="00BE4AF9" w:rsidRDefault="00BE4AF9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8AEBD" w14:textId="77777777" w:rsidR="00BE4AF9" w:rsidRDefault="00BE4AF9" w:rsidP="00775958">
      <w:r>
        <w:separator/>
      </w:r>
    </w:p>
  </w:footnote>
  <w:footnote w:type="continuationSeparator" w:id="0">
    <w:p w14:paraId="6615ACCB" w14:textId="77777777" w:rsidR="00BE4AF9" w:rsidRDefault="00BE4AF9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D6"/>
    <w:rsid w:val="00096121"/>
    <w:rsid w:val="000D64BB"/>
    <w:rsid w:val="001203C5"/>
    <w:rsid w:val="0012284B"/>
    <w:rsid w:val="0020485E"/>
    <w:rsid w:val="002428FB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417226"/>
    <w:rsid w:val="004742E1"/>
    <w:rsid w:val="004C599D"/>
    <w:rsid w:val="005A3400"/>
    <w:rsid w:val="00625FE6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8D13D6"/>
    <w:rsid w:val="009370DD"/>
    <w:rsid w:val="00942C04"/>
    <w:rsid w:val="009732CB"/>
    <w:rsid w:val="00A24677"/>
    <w:rsid w:val="00A649CB"/>
    <w:rsid w:val="00AF1B10"/>
    <w:rsid w:val="00AF4E85"/>
    <w:rsid w:val="00BC5DED"/>
    <w:rsid w:val="00BE4AF9"/>
    <w:rsid w:val="00D01BB9"/>
    <w:rsid w:val="00D378CC"/>
    <w:rsid w:val="00D51E60"/>
    <w:rsid w:val="00DD0D0A"/>
    <w:rsid w:val="00DF1256"/>
    <w:rsid w:val="00DF218C"/>
    <w:rsid w:val="00E55234"/>
    <w:rsid w:val="00EE55BA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BD0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6D95D-2C02-4737-AE2F-52857F8E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2022-01-21T05:19:00Z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