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6CF55486" w:rsidR="004C599D" w:rsidRPr="009370DD" w:rsidRDefault="00451711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8021B7A" wp14:editId="36F3461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1935" cy="1977390"/>
                  <wp:effectExtent l="0" t="0" r="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5937D1B7" wp14:editId="1AB899D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193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4957B730" wp14:editId="3D489D2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2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1ABCABE6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1A1C0E" w:rsidRPr="009370DD" w14:paraId="68F075AC" w14:textId="77777777" w:rsidTr="00013F47">
        <w:trPr>
          <w:trHeight w:hRule="exact" w:val="3119"/>
        </w:trPr>
        <w:tc>
          <w:tcPr>
            <w:tcW w:w="5160" w:type="dxa"/>
          </w:tcPr>
          <w:p w14:paraId="2A3C776F" w14:textId="24FAD665" w:rsidR="001A1C0E" w:rsidRPr="009370DD" w:rsidRDefault="000B0A91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545F3BB" wp14:editId="585EDAA6">
                  <wp:simplePos x="0" y="0"/>
                  <wp:positionH relativeFrom="column">
                    <wp:posOffset>3209995</wp:posOffset>
                  </wp:positionH>
                  <wp:positionV relativeFrom="paragraph">
                    <wp:posOffset>1972945</wp:posOffset>
                  </wp:positionV>
                  <wp:extent cx="1512429" cy="1977390"/>
                  <wp:effectExtent l="0" t="0" r="0" b="381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29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0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19783F45" wp14:editId="3CBA13B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71210E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E20AF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D84E43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1CCBB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E7DF3A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26B7DE0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0C8D0F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783F45" id="_x0000_s1036" style="position:absolute;left:0;text-align:left;margin-left:125.8pt;margin-top:18.95pt;width:126.25pt;height:120.55pt;z-index:2516352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7071210E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AFE20AF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FD84E43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0F11CCBB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E7DF3A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26B7DE0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0C8D0F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CBEA5ED" w14:textId="5B92E6EA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2D38EF48" wp14:editId="7C405C0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64FDC1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0783D0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3994DE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8EC0F3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58CEFE2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ADBA77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7B53FF4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8EF48" id="_x0000_s1041" style="position:absolute;left:0;text-align:left;margin-left:125.8pt;margin-top:18.95pt;width:126.25pt;height:120.55pt;z-index:2516290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cbgPUkgDAACpDQAADgAAAAAAAAAAAAAAAAAuAgAA&#10;ZHJzL2Uyb0RvYy54bWxQSwECLQAUAAYACAAAACEAxBGfS+IAAAAKAQAADwAAAAAAAAAAAAAAAACi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14:paraId="7A64FDC1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F0783D0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23994DE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14:paraId="1E8EC0F3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58CEFE2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ADBA77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7B53FF4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1C0E" w:rsidRPr="009370DD" w14:paraId="72211BD4" w14:textId="77777777" w:rsidTr="00013F47">
        <w:trPr>
          <w:trHeight w:hRule="exact" w:val="3119"/>
        </w:trPr>
        <w:tc>
          <w:tcPr>
            <w:tcW w:w="5160" w:type="dxa"/>
          </w:tcPr>
          <w:p w14:paraId="026A5593" w14:textId="7E3C22B7" w:rsidR="001A1C0E" w:rsidRPr="009370DD" w:rsidRDefault="000B0A91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633E040C" wp14:editId="2354DC04">
                  <wp:simplePos x="0" y="0"/>
                  <wp:positionH relativeFrom="column">
                    <wp:posOffset>3209995</wp:posOffset>
                  </wp:positionH>
                  <wp:positionV relativeFrom="paragraph">
                    <wp:posOffset>1973580</wp:posOffset>
                  </wp:positionV>
                  <wp:extent cx="1512429" cy="1977390"/>
                  <wp:effectExtent l="0" t="0" r="0" b="381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29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0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5A9E151" wp14:editId="11271CA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0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3B36B8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4AA33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70FF8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771089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DC21715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9FC6D20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3F33F10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A9E151" id="_x0000_s104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C25GvbTQMAAK8NAAAOAAAAAAAAAAAAAAAA&#10;AC4CAABkcnMvZTJvRG9jLnhtbFBLAQItABQABgAIAAAAIQDEEZ9L4gAAAAoBAAAPAAAAAAAAAAAA&#10;AAAAAKcFAABkcnMvZG93bnJldi54bWxQSwUGAAAAAAQABADzAAAAtg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" stroked="f">
                        <v:textbox inset="0,0,0,0">
                          <w:txbxContent>
                            <w:p w14:paraId="643B36B8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F44AA33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FF70FF8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      <v:textbox inset="0,0,0,0">
                          <w:txbxContent>
                            <w:p w14:paraId="17771089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DC21715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9FC6D20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3F33F10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461AC70" w14:textId="04F77973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2C488FF2" wp14:editId="76C6F10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EAC26F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72E9CD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CDD341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8C776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5CE8111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E3A354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A1BB9CB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88FF2" id="_x0000_s1051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kHkE2E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34EAC26F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F72E9CD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1CDD341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368C776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5CE8111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E3A354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A1BB9CB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1C0E" w:rsidRPr="009370DD" w14:paraId="1D91CD8C" w14:textId="77777777" w:rsidTr="00013F47">
        <w:trPr>
          <w:trHeight w:hRule="exact" w:val="3119"/>
        </w:trPr>
        <w:tc>
          <w:tcPr>
            <w:tcW w:w="5160" w:type="dxa"/>
          </w:tcPr>
          <w:p w14:paraId="6285100B" w14:textId="04FE4474" w:rsidR="001A1C0E" w:rsidRPr="009370DD" w:rsidRDefault="000B0A91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5DF0DA93" wp14:editId="750E3DF1">
                  <wp:simplePos x="0" y="0"/>
                  <wp:positionH relativeFrom="column">
                    <wp:posOffset>3209995</wp:posOffset>
                  </wp:positionH>
                  <wp:positionV relativeFrom="paragraph">
                    <wp:posOffset>1974215</wp:posOffset>
                  </wp:positionV>
                  <wp:extent cx="1512429" cy="1977390"/>
                  <wp:effectExtent l="0" t="0" r="0" b="381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29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0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D2CED70" wp14:editId="31B8D1F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AA47D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24B179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5F675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FA4AD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30D317B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2FEABD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4D3133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2CED70" id="_x0000_s1056" style="position:absolute;left:0;text-align:left;margin-left:125.8pt;margin-top:18.95pt;width:126.25pt;height:120.55pt;z-index:251670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B9VLIzTQMAALANAAAOAAAAAAAAAAAAAAAA&#10;AC4CAABkcnMvZTJvRG9jLnhtbFBLAQItABQABgAIAAAAIQDEEZ9L4gAAAAoBAAAPAAAAAAAAAAAA&#10;AAAAAKcFAABkcnMvZG93bnJldi54bWxQSwUGAAAAAAQABADzAAAAtgY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14:paraId="491AA47D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524B179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A75F675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14:paraId="116FA4AD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30D317B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2FEABD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4D3133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5C54FC4" w14:textId="74871BA3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E989237" wp14:editId="4E2E175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BEBBB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2F3CCF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783E79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D16A47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0E70B06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A9EA7D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9ABC74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989237" id="_x0000_s1061" style="position:absolute;left:0;text-align:left;margin-left:125.8pt;margin-top:18.95pt;width:126.25pt;height:120.55pt;z-index:2516597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KubHgpMAwAArg0AAA4AAAAAAAAAAAAAAAAA&#10;LgIAAGRycy9lMm9Eb2MueG1sUEsBAi0AFAAGAAgAAAAhAMQRn0viAAAACgEAAA8AAAAAAAAAAAAA&#10;AAAApgUAAGRycy9kb3ducmV2LnhtbFBLBQYAAAAABAAEAPMAAAC1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719BEBBB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52F3CCF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E783E79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44D16A47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0E70B06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A9EA7D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9ABC74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1C0E" w:rsidRPr="009370DD" w14:paraId="3623078A" w14:textId="77777777" w:rsidTr="00013F47">
        <w:trPr>
          <w:trHeight w:hRule="exact" w:val="3119"/>
        </w:trPr>
        <w:tc>
          <w:tcPr>
            <w:tcW w:w="5160" w:type="dxa"/>
          </w:tcPr>
          <w:p w14:paraId="37D3B6F3" w14:textId="0B232A66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18A0088A" wp14:editId="2848C27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1D911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DA1850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B6E584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963065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2CB8DC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60BB5B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A47B2FA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A0088A" id="_x0000_s1066" style="position:absolute;left:0;text-align:left;margin-left:125.8pt;margin-top:18.95pt;width:126.25pt;height:120.55pt;z-index:251691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6nTA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KZzqd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5941D911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1DA1850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5B6E584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7E963065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2CB8DC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60BB5B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A47B2FA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01E5155" w14:textId="796DD12B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6114B693" wp14:editId="72AD22E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479D7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3112E8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A3D87B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D9B1E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08B7391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0DD4A6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47D461D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4B693" id="_x0000_s1071" style="position:absolute;left:0;text-align:left;margin-left:125.8pt;margin-top:18.95pt;width:126.25pt;height:120.55pt;z-index:251680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a+v6G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385479D7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B3112E8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9A3D87B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3ED9B1E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08B7391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0DD4A6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47D461D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427534B6" w:rsidR="003D0C73" w:rsidRDefault="004F2A61">
      <w:r>
        <w:rPr>
          <w:noProof/>
        </w:rPr>
        <w:drawing>
          <wp:anchor distT="0" distB="0" distL="114300" distR="114300" simplePos="0" relativeHeight="251672064" behindDoc="1" locked="0" layoutInCell="1" allowOverlap="1" wp14:anchorId="78E514EB" wp14:editId="6BE8C0C8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1935" cy="1977390"/>
            <wp:effectExtent l="0" t="0" r="0" b="381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7D87484D" wp14:editId="54D82C59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1935" cy="1977390"/>
            <wp:effectExtent l="0" t="0" r="0" b="381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B358E5F" wp14:editId="23AE24E4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1935" cy="1977390"/>
            <wp:effectExtent l="0" t="0" r="0" b="381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6BDF3BFF" wp14:editId="4FEBED0F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1935" cy="1977390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26A0070C" wp14:editId="2573F0C7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193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B0A91"/>
    <w:rsid w:val="000D64BB"/>
    <w:rsid w:val="001203C5"/>
    <w:rsid w:val="0012284B"/>
    <w:rsid w:val="001A1C0E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3D4B08"/>
    <w:rsid w:val="00417226"/>
    <w:rsid w:val="00451711"/>
    <w:rsid w:val="004742E1"/>
    <w:rsid w:val="004C599D"/>
    <w:rsid w:val="004F2A6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2022-03-03T09:20:00Z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