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2585CB39" w:rsidR="004C599D" w:rsidRPr="009370DD" w:rsidRDefault="008F63E9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1" locked="0" layoutInCell="1" allowOverlap="1" wp14:anchorId="7728BCA5" wp14:editId="4FCA4D9E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1972310</wp:posOffset>
                  </wp:positionV>
                  <wp:extent cx="1512570" cy="1977390"/>
                  <wp:effectExtent l="0" t="0" r="0" b="381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5984" behindDoc="1" locked="0" layoutInCell="1" allowOverlap="1" wp14:anchorId="5937D1B7" wp14:editId="088DB140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2570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4957B730" wp14:editId="1A0BA6D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29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0984549C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763B2" w:rsidRPr="009370DD" w14:paraId="67FA7D39" w14:textId="77777777" w:rsidTr="00426A17">
        <w:trPr>
          <w:trHeight w:hRule="exact" w:val="3119"/>
        </w:trPr>
        <w:tc>
          <w:tcPr>
            <w:tcW w:w="5160" w:type="dxa"/>
          </w:tcPr>
          <w:p w14:paraId="6517E58E" w14:textId="0AFAFAA6" w:rsidR="00E763B2" w:rsidRPr="009370DD" w:rsidRDefault="008F63E9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0A776F04" wp14:editId="7D6B627E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2570" cy="1977390"/>
                  <wp:effectExtent l="0" t="0" r="0" b="3810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3B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6B71DAE1" wp14:editId="2574F8A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954B9" w14:textId="77777777" w:rsidR="00E763B2" w:rsidRPr="009370DD" w:rsidRDefault="00E763B2" w:rsidP="00E763B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5A0CA2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18EDCE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0423A7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7D86228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33A83FA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6E5F9CB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71DAE1" id="_x0000_s1036" style="position:absolute;left:0;text-align:left;margin-left:125.8pt;margin-top:18.95pt;width:126.25pt;height:120.55pt;z-index:2516352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zw8TpSAwAAqQ0AAA4AAAAAAAAA&#10;AAAAAAAALgIAAGRycy9lMm9Eb2MueG1sUEsBAi0AFAAGAAgAAAAhAMQRn0viAAAACgEAAA8AAAAA&#10;AAAAAAAAAAAArAUAAGRycy9kb3ducmV2LnhtbFBLBQYAAAAABAAEAPMAAAC7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17E954B9" w14:textId="77777777" w:rsidR="00E763B2" w:rsidRPr="009370DD" w:rsidRDefault="00E763B2" w:rsidP="00E763B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2F5A0CA2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1618EDCE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060423A7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7D86228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33A83FA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6E5F9CB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0CE5E0A" w14:textId="7A2CD8CB" w:rsidR="00E763B2" w:rsidRPr="009370DD" w:rsidRDefault="00E763B2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755BC015" wp14:editId="5BE4D85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92EF9" w14:textId="77777777" w:rsidR="00E763B2" w:rsidRPr="009370DD" w:rsidRDefault="00E763B2" w:rsidP="00E763B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33563F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9749ED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5ACD14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87A3DF3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4A76A46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5A4AE7B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BC015" id="_x0000_s1041" style="position:absolute;left:0;text-align:left;margin-left:125.8pt;margin-top:18.95pt;width:126.25pt;height:120.55pt;z-index:2516290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Bcjs3gSgMAAKkNAAAOAAAAAAAAAAAAAAAAAC4C&#10;AABkcnMvZTJvRG9jLnhtbFBLAQItABQABgAIAAAAIQDEEZ9L4gAAAAoBAAAPAAAAAAAAAAAAAAAA&#10;AKQFAABkcnMvZG93bnJldi54bWxQSwUGAAAAAAQABADzAAAAsw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7F092EF9" w14:textId="77777777" w:rsidR="00E763B2" w:rsidRPr="009370DD" w:rsidRDefault="00E763B2" w:rsidP="00E763B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4B33563F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B9749ED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3A5ACD14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87A3DF3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4A76A46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5A4AE7B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763B2" w:rsidRPr="009370DD" w14:paraId="2373475E" w14:textId="77777777" w:rsidTr="00426A17">
        <w:trPr>
          <w:trHeight w:hRule="exact" w:val="3119"/>
        </w:trPr>
        <w:tc>
          <w:tcPr>
            <w:tcW w:w="5160" w:type="dxa"/>
          </w:tcPr>
          <w:p w14:paraId="57CD8E49" w14:textId="7E450648" w:rsidR="00E763B2" w:rsidRPr="009370DD" w:rsidRDefault="008F63E9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4CAE3CBF" wp14:editId="0E6BF26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12570" cy="1977390"/>
                  <wp:effectExtent l="0" t="0" r="0" b="3810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3B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07908169" wp14:editId="401A53D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22CA76" w14:textId="77777777" w:rsidR="00E763B2" w:rsidRPr="009370DD" w:rsidRDefault="00E763B2" w:rsidP="00E763B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C1FDFA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C45EC7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887EB0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F70E386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8D597B9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52A5A6B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908169" id="_x0000_s1046" style="position:absolute;left:0;text-align:left;margin-left:125.8pt;margin-top:18.95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PbaKhSAwAAsA0AAA4AAAAAAAAA&#10;AAAAAAAALgIAAGRycy9lMm9Eb2MueG1sUEsBAi0AFAAGAAgAAAAhAMQRn0viAAAACgEAAA8AAAAA&#10;AAAAAAAAAAAArAUAAGRycy9kb3ducmV2LnhtbFBLBQYAAAAABAAEAPMAAAC7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7A22CA76" w14:textId="77777777" w:rsidR="00E763B2" w:rsidRPr="009370DD" w:rsidRDefault="00E763B2" w:rsidP="00E763B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9C1FDFA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AC45EC7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30887EB0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F70E386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8D597B9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52A5A6B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3D87E55" w14:textId="28958423" w:rsidR="00E763B2" w:rsidRPr="009370DD" w:rsidRDefault="00E763B2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1F900D6B" wp14:editId="745F7FC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4770F1" w14:textId="77777777" w:rsidR="00E763B2" w:rsidRPr="009370DD" w:rsidRDefault="00E763B2" w:rsidP="00E763B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228FD2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60DEF4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ACEAF0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1BDEBFA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E12BA27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F7C25F7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900D6B" id="_x0000_s1051" style="position:absolute;left:0;text-align:left;margin-left:125.8pt;margin-top:18.95pt;width:126.25pt;height:120.55pt;z-index:251642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xA9UbU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saxQAAANw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" stroked="f">
                        <v:textbox inset="0,0,0,0">
                          <w:txbxContent>
                            <w:p w14:paraId="524770F1" w14:textId="77777777" w:rsidR="00E763B2" w:rsidRPr="009370DD" w:rsidRDefault="00E763B2" w:rsidP="00E763B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9228FD2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B60DEF4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tKxQAAANw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" stroked="f">
                        <v:textbox inset="0,0,0,0">
                          <w:txbxContent>
                            <w:p w14:paraId="61ACEAF0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1BDEBFA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E12BA27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F7C25F7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763B2" w:rsidRPr="009370DD" w14:paraId="6990CDCE" w14:textId="77777777" w:rsidTr="00426A17">
        <w:trPr>
          <w:trHeight w:hRule="exact" w:val="3119"/>
        </w:trPr>
        <w:tc>
          <w:tcPr>
            <w:tcW w:w="5160" w:type="dxa"/>
          </w:tcPr>
          <w:p w14:paraId="6572711B" w14:textId="6B6F19A6" w:rsidR="00E763B2" w:rsidRPr="009370DD" w:rsidRDefault="008F63E9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 wp14:anchorId="6EAF83AA" wp14:editId="1C4FAF6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2570" cy="1977390"/>
                  <wp:effectExtent l="0" t="0" r="0" b="3810"/>
                  <wp:wrapNone/>
                  <wp:docPr id="400" name="図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3B2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0DC6F2FF" wp14:editId="550C265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B53708" w14:textId="77777777" w:rsidR="00E763B2" w:rsidRPr="009370DD" w:rsidRDefault="00E763B2" w:rsidP="00E763B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857A64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399898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646BEC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18D2F72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0622C23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442124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C6F2FF" id="_x0000_s1056" style="position:absolute;left:0;text-align:left;margin-left:125.8pt;margin-top:18.95pt;width:126.25pt;height:120.55pt;z-index:251670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YdIKxEsDAACwDQAADgAAAAAAAAAAAAAAAAAu&#10;AgAAZHJzL2Uyb0RvYy54bWxQSwECLQAUAAYACAAAACEAxBGfS+IAAAAKAQAADwAAAAAAAAAAAAAA&#10;AAClBQAAZHJzL2Rvd25yZXYueG1sUEsFBgAAAAAEAAQA8wAAALQ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0EB53708" w14:textId="77777777" w:rsidR="00E763B2" w:rsidRPr="009370DD" w:rsidRDefault="00E763B2" w:rsidP="00E763B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E857A64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2399898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52646BEC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18D2F72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0622C23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442124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26A0D65" w14:textId="452A2E75" w:rsidR="00E763B2" w:rsidRPr="009370DD" w:rsidRDefault="00E763B2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F01538A" wp14:editId="30EEB83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8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9D03FF" w14:textId="77777777" w:rsidR="00E763B2" w:rsidRPr="009370DD" w:rsidRDefault="00E763B2" w:rsidP="00E763B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7B8E9E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908437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18036B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047E82E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1A2EB0D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220305C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1538A" id="_x0000_s1061" style="position:absolute;left:0;text-align:left;margin-left:125.8pt;margin-top:18.95pt;width:126.25pt;height:120.55pt;z-index:2516597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" stroked="f">
                        <v:textbox inset="0,0,0,0">
                          <w:txbxContent>
                            <w:p w14:paraId="719D03FF" w14:textId="77777777" w:rsidR="00E763B2" w:rsidRPr="009370DD" w:rsidRDefault="00E763B2" w:rsidP="00E763B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F7B8E9E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7908437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e1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Nfmd7XEAAAA3AAAAA8A&#10;AAAAAAAAAAAAAAAABwIAAGRycy9kb3ducmV2LnhtbFBLBQYAAAAAAwADALcAAAD4AgAAAAA=&#10;" stroked="f">
                        <v:textbox inset="0,0,0,0">
                          <w:txbxContent>
                            <w:p w14:paraId="3C18036B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047E82E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1A2EB0D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220305C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763B2" w:rsidRPr="009370DD" w14:paraId="7AD3DBA4" w14:textId="77777777" w:rsidTr="00426A17">
        <w:trPr>
          <w:trHeight w:hRule="exact" w:val="3119"/>
        </w:trPr>
        <w:tc>
          <w:tcPr>
            <w:tcW w:w="5160" w:type="dxa"/>
          </w:tcPr>
          <w:p w14:paraId="20CBDDF5" w14:textId="4A5BEA3F" w:rsidR="00E763B2" w:rsidRPr="009370DD" w:rsidRDefault="00E763B2" w:rsidP="00426A17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53CA8DB5" wp14:editId="17EA8D8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1CE839" w14:textId="77777777" w:rsidR="00E763B2" w:rsidRPr="009370DD" w:rsidRDefault="00E763B2" w:rsidP="00E763B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6EB767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32F304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8E543E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642BA0C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8E82B03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DC6E4F6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A8DB5" id="_x0000_s1066" style="position:absolute;left:0;text-align:left;margin-left:125.8pt;margin-top:18.95pt;width:126.25pt;height:120.55pt;z-index:251691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" stroked="f">
                        <v:textbox inset="0,0,0,0">
                          <w:txbxContent>
                            <w:p w14:paraId="511CE839" w14:textId="77777777" w:rsidR="00E763B2" w:rsidRPr="009370DD" w:rsidRDefault="00E763B2" w:rsidP="00E763B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C6EB767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n8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DyNobrmXQE5PIfAAD//wMAUEsBAi0AFAAGAAgAAAAhANvh9svuAAAAhQEAABMAAAAAAAAA&#10;AAAAAAAAAAAAAFtDb250ZW50X1R5cGVzXS54bWxQSwECLQAUAAYACAAAACEAWvQsW78AAAAVAQAA&#10;CwAAAAAAAAAAAAAAAAAfAQAAX3JlbHMvLnJlbHNQSwECLQAUAAYACAAAACEASebp/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232F304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" stroked="f">
                        <v:textbox inset="0,0,0,0">
                          <w:txbxContent>
                            <w:p w14:paraId="738E543E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642BA0C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8E82B03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DC6E4F6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80ECCCE" w14:textId="2E9A2AF7" w:rsidR="00E763B2" w:rsidRPr="009370DD" w:rsidRDefault="00E763B2" w:rsidP="00426A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648A176D" wp14:editId="20B1987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9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3008E9" w14:textId="77777777" w:rsidR="00E763B2" w:rsidRPr="009370DD" w:rsidRDefault="00E763B2" w:rsidP="00E763B2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F970AF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0DA432" w14:textId="77777777" w:rsidR="00E763B2" w:rsidRPr="009370DD" w:rsidRDefault="00E763B2" w:rsidP="00E763B2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7AE3CD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481DFE1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5767B41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D632F27" w14:textId="77777777" w:rsidR="00E763B2" w:rsidRPr="009370DD" w:rsidRDefault="00E763B2" w:rsidP="00E763B2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8A176D" id="_x0000_s1071" style="position:absolute;left:0;text-align:left;margin-left:125.8pt;margin-top:18.95pt;width:126.25pt;height:120.55pt;z-index:2516802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/XRw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8c8/X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" stroked="f">
                        <v:textbox inset="0,0,0,0">
                          <w:txbxContent>
                            <w:p w14:paraId="503008E9" w14:textId="77777777" w:rsidR="00E763B2" w:rsidRPr="009370DD" w:rsidRDefault="00E763B2" w:rsidP="00E763B2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4F970AF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80DA432" w14:textId="77777777" w:rsidR="00E763B2" w:rsidRPr="009370DD" w:rsidRDefault="00E763B2" w:rsidP="00E763B2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" stroked="f">
                        <v:textbox inset="0,0,0,0">
                          <w:txbxContent>
                            <w:p w14:paraId="0B7AE3CD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481DFE1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5767B41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D632F27" w14:textId="77777777" w:rsidR="00E763B2" w:rsidRPr="009370DD" w:rsidRDefault="00E763B2" w:rsidP="00E763B2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bookmarkEnd w:id="0"/>
    <w:p w14:paraId="2A92B509" w14:textId="43365F15" w:rsidR="003D0C73" w:rsidRDefault="008F63E9">
      <w:r>
        <w:rPr>
          <w:noProof/>
        </w:rPr>
        <w:drawing>
          <wp:anchor distT="0" distB="0" distL="114300" distR="114300" simplePos="0" relativeHeight="251685376" behindDoc="1" locked="0" layoutInCell="1" allowOverlap="1" wp14:anchorId="2C9E167E" wp14:editId="2F84CCE9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2570" cy="1977390"/>
            <wp:effectExtent l="0" t="0" r="0" b="381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3344A40" wp14:editId="01E6D97F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2570" cy="1977390"/>
            <wp:effectExtent l="0" t="0" r="0" b="381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18859560" wp14:editId="5B369706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2570" cy="1977390"/>
            <wp:effectExtent l="0" t="0" r="0" b="381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0FA2DA83" wp14:editId="720358C3">
            <wp:simplePos x="0" y="0"/>
            <wp:positionH relativeFrom="column">
              <wp:posOffset>-76200</wp:posOffset>
            </wp:positionH>
            <wp:positionV relativeFrom="paragraph">
              <wp:posOffset>-7930515</wp:posOffset>
            </wp:positionV>
            <wp:extent cx="1512570" cy="1977390"/>
            <wp:effectExtent l="0" t="0" r="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 wp14:anchorId="26A0070C" wp14:editId="223F9AFF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2570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8F63E9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763B2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2022-01-28T03:35:00Z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