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7642B96B" w:rsidR="004C599D" w:rsidRPr="009370DD" w:rsidRDefault="001827EF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1" locked="0" layoutInCell="1" allowOverlap="1" wp14:anchorId="481AF088" wp14:editId="67D6117A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1972310</wp:posOffset>
                  </wp:positionV>
                  <wp:extent cx="1510665" cy="1977390"/>
                  <wp:effectExtent l="0" t="0" r="0" b="381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5984" behindDoc="1" locked="0" layoutInCell="1" allowOverlap="1" wp14:anchorId="5937D1B7" wp14:editId="5AB46D63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0665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anchorId="4957B730" wp14:editId="5136539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29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65893670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18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442A2" w:rsidRPr="009370DD" w14:paraId="027DB28B" w14:textId="77777777" w:rsidTr="00426A17">
        <w:trPr>
          <w:trHeight w:hRule="exact" w:val="3119"/>
        </w:trPr>
        <w:tc>
          <w:tcPr>
            <w:tcW w:w="5160" w:type="dxa"/>
          </w:tcPr>
          <w:p w14:paraId="4C45283E" w14:textId="3B4013D8" w:rsidR="00F442A2" w:rsidRPr="009370DD" w:rsidRDefault="001827EF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404003D3" wp14:editId="330ED5A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10665" cy="1977390"/>
                  <wp:effectExtent l="0" t="0" r="0" b="3810"/>
                  <wp:wrapNone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2A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7526677A" wp14:editId="68FB8AEA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8611AB" w14:textId="77777777" w:rsidR="00F442A2" w:rsidRPr="009370DD" w:rsidRDefault="00F442A2" w:rsidP="00F442A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815FA2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808686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5B9CC8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D9A9C64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F6E8C35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F05ABF7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26677A" id="_x0000_s1036" style="position:absolute;left:0;text-align:left;margin-left:125.8pt;margin-top:18.95pt;width:126.25pt;height:120.55pt;z-index:2516352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zw8TpSAwAAqQ0AAA4AAAAAAAAA&#10;AAAAAAAALgIAAGRycy9lMm9Eb2MueG1sUEsBAi0AFAAGAAgAAAAhAMQRn0viAAAACgEAAA8AAAAA&#10;AAAAAAAAAAAArAUAAGRycy9kb3ducmV2LnhtbFBLBQYAAAAABAAEAPMAAAC7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7A8611AB" w14:textId="77777777" w:rsidR="00F442A2" w:rsidRPr="009370DD" w:rsidRDefault="00F442A2" w:rsidP="00F442A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D815FA2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71808686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585B9CC8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D9A9C64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F6E8C35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F05ABF7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425A027" w14:textId="203D99D1" w:rsidR="00F442A2" w:rsidRPr="009370DD" w:rsidRDefault="00F442A2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73CE523D" wp14:editId="4D35E87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6A599C" w14:textId="77777777" w:rsidR="00F442A2" w:rsidRPr="009370DD" w:rsidRDefault="00F442A2" w:rsidP="00F442A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03105B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270D85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272A9E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89AC319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43B4570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0E3ABBB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CE523D" id="_x0000_s1041" style="position:absolute;left:0;text-align:left;margin-left:125.8pt;margin-top:18.95pt;width:126.25pt;height:120.55pt;z-index:2516290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Bcjs3gSgMAAKkNAAAOAAAAAAAAAAAAAAAAAC4C&#10;AABkcnMvZTJvRG9jLnhtbFBLAQItABQABgAIAAAAIQDEEZ9L4gAAAAoBAAAPAAAAAAAAAAAAAAAA&#10;AKQFAABkcnMvZG93bnJldi54bWxQSwUGAAAAAAQABADzAAAAsw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706A599C" w14:textId="77777777" w:rsidR="00F442A2" w:rsidRPr="009370DD" w:rsidRDefault="00F442A2" w:rsidP="00F442A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0803105B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9270D85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5B272A9E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89AC319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43B4570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0E3ABBB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442A2" w:rsidRPr="009370DD" w14:paraId="148D841B" w14:textId="77777777" w:rsidTr="00426A17">
        <w:trPr>
          <w:trHeight w:hRule="exact" w:val="3119"/>
        </w:trPr>
        <w:tc>
          <w:tcPr>
            <w:tcW w:w="5160" w:type="dxa"/>
          </w:tcPr>
          <w:p w14:paraId="24E4CAE6" w14:textId="131E4DF5" w:rsidR="00F442A2" w:rsidRPr="009370DD" w:rsidRDefault="001827EF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65BB444A" wp14:editId="250807A7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1973580</wp:posOffset>
                  </wp:positionV>
                  <wp:extent cx="1510665" cy="1977390"/>
                  <wp:effectExtent l="0" t="0" r="0" b="3810"/>
                  <wp:wrapNone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2A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7159CFCF" wp14:editId="3B50D85A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BE429A" w14:textId="77777777" w:rsidR="00F442A2" w:rsidRPr="009370DD" w:rsidRDefault="00F442A2" w:rsidP="00F442A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260B58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20E1FE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BB8669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820282F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4B27C34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E53844D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59CFCF" id="_x0000_s1046" style="position:absolute;left:0;text-align:left;margin-left:125.8pt;margin-top:18.95pt;width:126.25pt;height:120.55pt;z-index:251650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PbaKhSAwAAsA0AAA4AAAAAAAAA&#10;AAAAAAAALgIAAGRycy9lMm9Eb2MueG1sUEsBAi0AFAAGAAgAAAAhAMQRn0viAAAACgEAAA8AAAAA&#10;AAAAAAAAAAAArAUAAGRycy9kb3ducmV2LnhtbFBLBQYAAAAABAAEAPMAAAC7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1EBE429A" w14:textId="77777777" w:rsidR="00F442A2" w:rsidRPr="009370DD" w:rsidRDefault="00F442A2" w:rsidP="00F442A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3260B58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F20E1FE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2FBB8669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820282F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4B27C34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E53844D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8489BCA" w14:textId="645C128A" w:rsidR="00F442A2" w:rsidRPr="009370DD" w:rsidRDefault="00F442A2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0503CCC9" wp14:editId="7DD3F83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6E158A" w14:textId="77777777" w:rsidR="00F442A2" w:rsidRPr="009370DD" w:rsidRDefault="00F442A2" w:rsidP="00F442A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0FF28E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65B10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DE0B1A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75CF043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37A1215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D147E00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03CCC9" id="_x0000_s1051" style="position:absolute;left:0;text-align:left;margin-left:125.8pt;margin-top:18.95pt;width:126.25pt;height:120.55pt;z-index:2516423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xA9UbU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" stroked="f">
                        <v:textbox inset="0,0,0,0">
                          <w:txbxContent>
                            <w:p w14:paraId="006E158A" w14:textId="77777777" w:rsidR="00F442A2" w:rsidRPr="009370DD" w:rsidRDefault="00F442A2" w:rsidP="00F442A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10FF28E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D665B10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" stroked="f">
                        <v:textbox inset="0,0,0,0">
                          <w:txbxContent>
                            <w:p w14:paraId="7EDE0B1A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75CF043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37A1215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D147E00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442A2" w:rsidRPr="009370DD" w14:paraId="6F859C16" w14:textId="77777777" w:rsidTr="00426A17">
        <w:trPr>
          <w:trHeight w:hRule="exact" w:val="3119"/>
        </w:trPr>
        <w:tc>
          <w:tcPr>
            <w:tcW w:w="5160" w:type="dxa"/>
          </w:tcPr>
          <w:p w14:paraId="59EA24D4" w14:textId="1EF71E90" w:rsidR="00F442A2" w:rsidRPr="009370DD" w:rsidRDefault="001827EF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 wp14:anchorId="48988217" wp14:editId="304CD07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1974215</wp:posOffset>
                  </wp:positionV>
                  <wp:extent cx="1510665" cy="1977390"/>
                  <wp:effectExtent l="0" t="0" r="0" b="3810"/>
                  <wp:wrapNone/>
                  <wp:docPr id="400" name="図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2A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138200A8" wp14:editId="0D02D22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E6FEFF" w14:textId="77777777" w:rsidR="00F442A2" w:rsidRPr="009370DD" w:rsidRDefault="00F442A2" w:rsidP="00F442A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11D672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4FE6B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61BED4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BE29C04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F88067F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6DDCB9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200A8" id="_x0000_s1056" style="position:absolute;left:0;text-align:left;margin-left:125.8pt;margin-top:18.95pt;width:126.25pt;height:120.55pt;z-index:2516700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47E6FEFF" w14:textId="77777777" w:rsidR="00F442A2" w:rsidRPr="009370DD" w:rsidRDefault="00F442A2" w:rsidP="00F442A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111D672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AF4FE6B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4761BED4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BE29C04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F88067F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6DDCB9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693CF55" w14:textId="18A528E3" w:rsidR="00F442A2" w:rsidRPr="009370DD" w:rsidRDefault="00F442A2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F328DCE" wp14:editId="317710B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8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6DBD1A" w14:textId="77777777" w:rsidR="00F442A2" w:rsidRPr="009370DD" w:rsidRDefault="00F442A2" w:rsidP="00F442A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AA5330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3FFCC0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9B433F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96F966A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8EA21C6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91E646C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328DCE" id="_x0000_s1061" style="position:absolute;left:0;text-align:left;margin-left:125.8pt;margin-top:18.95pt;width:126.25pt;height:120.55pt;z-index:2516597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" stroked="f">
                        <v:textbox inset="0,0,0,0">
                          <w:txbxContent>
                            <w:p w14:paraId="076DBD1A" w14:textId="77777777" w:rsidR="00F442A2" w:rsidRPr="009370DD" w:rsidRDefault="00F442A2" w:rsidP="00F442A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5AA5330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A3FFCC0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e1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dDqG15l4BOTiDwAA//8DAFBLAQItABQABgAIAAAAIQDb4fbL7gAAAIUBAAATAAAAAAAAAAAA&#10;AAAAAAAAAABbQ29udGVudF9UeXBlc10ueG1sUEsBAi0AFAAGAAgAAAAhAFr0LFu/AAAAFQEAAAsA&#10;AAAAAAAAAAAAAAAAHwEAAF9yZWxzLy5yZWxzUEsBAi0AFAAGAAgAAAAhANfmd7XEAAAA3AAAAA8A&#10;AAAAAAAAAAAAAAAABwIAAGRycy9kb3ducmV2LnhtbFBLBQYAAAAAAwADALcAAAD4AgAAAAA=&#10;" stroked="f">
                        <v:textbox inset="0,0,0,0">
                          <w:txbxContent>
                            <w:p w14:paraId="329B433F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96F966A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8EA21C6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91E646C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442A2" w:rsidRPr="009370DD" w14:paraId="68B35D3F" w14:textId="77777777" w:rsidTr="00426A17">
        <w:trPr>
          <w:trHeight w:hRule="exact" w:val="3119"/>
        </w:trPr>
        <w:tc>
          <w:tcPr>
            <w:tcW w:w="5160" w:type="dxa"/>
          </w:tcPr>
          <w:p w14:paraId="299AAC28" w14:textId="4B574BD5" w:rsidR="00F442A2" w:rsidRPr="009370DD" w:rsidRDefault="00F442A2" w:rsidP="00426A17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566E4361" wp14:editId="2F711F2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C855FB" w14:textId="77777777" w:rsidR="00F442A2" w:rsidRPr="009370DD" w:rsidRDefault="00F442A2" w:rsidP="00F442A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4FCFEC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EAF16E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2009C4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4235A87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B54BAF9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C959257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6E4361" id="_x0000_s1066" style="position:absolute;left:0;text-align:left;margin-left:125.8pt;margin-top:18.95pt;width:126.25pt;height:120.55pt;z-index:2516915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" stroked="f">
                        <v:textbox inset="0,0,0,0">
                          <w:txbxContent>
                            <w:p w14:paraId="3FC855FB" w14:textId="77777777" w:rsidR="00F442A2" w:rsidRPr="009370DD" w:rsidRDefault="00F442A2" w:rsidP="00F442A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D4FCFEC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n8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DyNobrmXQE5PIfAAD//wMAUEsBAi0AFAAGAAgAAAAhANvh9svuAAAAhQEAABMAAAAAAAAA&#10;AAAAAAAAAAAAAFtDb250ZW50X1R5cGVzXS54bWxQSwECLQAUAAYACAAAACEAWvQsW78AAAAVAQAA&#10;CwAAAAAAAAAAAAAAAAAfAQAAX3JlbHMvLnJlbHNQSwECLQAUAAYACAAAACEASebp/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7EAF16E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" stroked="f">
                        <v:textbox inset="0,0,0,0">
                          <w:txbxContent>
                            <w:p w14:paraId="0C2009C4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4235A87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B54BAF9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C959257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DCB3B6C" w14:textId="199C5F0C" w:rsidR="00F442A2" w:rsidRPr="009370DD" w:rsidRDefault="00F442A2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6F4B117E" wp14:editId="2DEAF4C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9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15DDC7" w14:textId="77777777" w:rsidR="00F442A2" w:rsidRPr="009370DD" w:rsidRDefault="00F442A2" w:rsidP="00F442A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FE7E1C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8AB50B" w14:textId="77777777" w:rsidR="00F442A2" w:rsidRPr="009370DD" w:rsidRDefault="00F442A2" w:rsidP="00F442A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97F1A4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D1DF2EC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0FD3979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D92CCD1" w14:textId="77777777" w:rsidR="00F442A2" w:rsidRPr="009370DD" w:rsidRDefault="00F442A2" w:rsidP="00F442A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4B117E" id="_x0000_s1071" style="position:absolute;left:0;text-align:left;margin-left:125.8pt;margin-top:18.95pt;width:126.25pt;height:120.55pt;z-index:2516802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/XRw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8c8/X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" stroked="f">
                        <v:textbox inset="0,0,0,0">
                          <w:txbxContent>
                            <w:p w14:paraId="1215DDC7" w14:textId="77777777" w:rsidR="00F442A2" w:rsidRPr="009370DD" w:rsidRDefault="00F442A2" w:rsidP="00F442A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4FE7E1C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58AB50B" w14:textId="77777777" w:rsidR="00F442A2" w:rsidRPr="009370DD" w:rsidRDefault="00F442A2" w:rsidP="00F442A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" stroked="f">
                        <v:textbox inset="0,0,0,0">
                          <w:txbxContent>
                            <w:p w14:paraId="2197F1A4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D1DF2EC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0FD3979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D92CCD1" w14:textId="77777777" w:rsidR="00F442A2" w:rsidRPr="009370DD" w:rsidRDefault="00F442A2" w:rsidP="00F442A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bookmarkEnd w:id="0"/>
    <w:p w14:paraId="2A92B509" w14:textId="6F050A82" w:rsidR="003D0C73" w:rsidRDefault="001827EF">
      <w:r>
        <w:rPr>
          <w:noProof/>
        </w:rPr>
        <w:drawing>
          <wp:anchor distT="0" distB="0" distL="114300" distR="114300" simplePos="0" relativeHeight="251685376" behindDoc="1" locked="0" layoutInCell="1" allowOverlap="1" wp14:anchorId="440D30DF" wp14:editId="1BCA2178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0665" cy="1977390"/>
            <wp:effectExtent l="0" t="0" r="0" b="381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3C1D846" wp14:editId="5C1B9FDD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0665" cy="1977390"/>
            <wp:effectExtent l="0" t="0" r="0" b="381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1411ACB2" wp14:editId="460673D7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0665" cy="1977390"/>
            <wp:effectExtent l="0" t="0" r="0" b="381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 wp14:anchorId="2B371EB8" wp14:editId="35E5A217">
            <wp:simplePos x="0" y="0"/>
            <wp:positionH relativeFrom="column">
              <wp:posOffset>-76200</wp:posOffset>
            </wp:positionH>
            <wp:positionV relativeFrom="paragraph">
              <wp:posOffset>-7930515</wp:posOffset>
            </wp:positionV>
            <wp:extent cx="1510665" cy="1977390"/>
            <wp:effectExtent l="0" t="0" r="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 wp14:anchorId="26A0070C" wp14:editId="6961F167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0665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1827EF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442A2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2022-01-31T10:16:00Z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