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1C100E21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26496" behindDoc="1" locked="0" layoutInCell="1" allowOverlap="1" wp14:anchorId="51C91215" wp14:editId="2F0970B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3370" cy="198437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4A8E11A1" wp14:editId="7068A49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6213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0DF43ACD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DCAAADE" wp14:editId="78D67DA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3370" cy="198437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CFFB965" wp14:editId="19D11FC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6654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63966791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 wp14:anchorId="72CDBFCB" wp14:editId="2EFAC368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3370" cy="1984375"/>
                  <wp:effectExtent l="0" t="0" r="0" b="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696CD5AF" wp14:editId="0F4E7DE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6305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5B6003F1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5054BB7" wp14:editId="2050CB2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3370" cy="1984375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8CE5CEF" wp14:editId="0FD00C7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6736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77EFF9E0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06CF21D0" wp14:editId="00439F6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3370" cy="1984375"/>
                  <wp:effectExtent l="0" t="0" r="0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760B1629" wp14:editId="225E140A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6408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Gc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1y+DsTj4Bc3wAAAP//AwBQSwECLQAUAAYACAAAACEA2+H2y+4AAACFAQAAEwAAAAAAAAAA&#10;AAAAAAAAAAAAW0NvbnRlbnRfVHlwZXNdLnhtbFBLAQItABQABgAIAAAAIQBa9CxbvwAAABUBAAAL&#10;AAAAAAAAAAAAAAAAAB8BAABfcmVscy8ucmVsc1BLAQItABQABgAIAAAAIQAIm1GcxQAAANwAAAAP&#10;AAAAAAAAAAAAAAAAAAcCAABkcnMvZG93bnJldi54bWxQSwUGAAAAAAMAAwC3AAAA+QI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63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DwobrfBAAAA3AAAAA8AAAAA&#10;AAAAAAAAAAAABwIAAGRycy9kb3ducmV2LnhtbFBLBQYAAAAAAwADALcAAAD1Ag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2F58DF08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1E69390" wp14:editId="2F9B426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3370" cy="1984375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84B1FFA" wp14:editId="3516836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6817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219BA644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3DF1500" wp14:editId="7F9DF944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3370" cy="1984375"/>
                  <wp:effectExtent l="0" t="0" r="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D6A1C15" wp14:editId="4AC440B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51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64A6DF88" w:rsidR="007A054F" w:rsidRPr="009370DD" w:rsidRDefault="003D4119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1576D874" wp14:editId="013F154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3370" cy="1984375"/>
                  <wp:effectExtent l="0" t="0" r="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70EDB22" wp14:editId="1FF9954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899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781B10C9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0EF53E" wp14:editId="62E2FE1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Nu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0iE8z8QjIGcPAAAA//8DAFBLAQItABQABgAIAAAAIQDb4fbL7gAAAIUBAAATAAAAAAAAAAAA&#10;AAAAAAAAAABbQ29udGVudF9UeXBlc10ueG1sUEsBAi0AFAAGAAgAAAAhAFr0LFu/AAAAFQEAAAsA&#10;AAAAAAAAAAAAAAAAHwEAAF9yZWxzLy5yZWxzUEsBAi0AFAAGAAgAAAAhAPuNQ27EAAAA3AAAAA8A&#10;AAAAAAAAAAAAAAAABwIAAGRycy9kb3ducmV2LnhtbFBLBQYAAAAAAwADALcAAAD4Ag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Ekn8LfmXQE5PIGAAD//wMAUEsBAi0AFAAGAAgAAAAhANvh9svuAAAAhQEAABMAAAAAAAAA&#10;AAAAAAAAAAAAAFtDb250ZW50X1R5cGVzXS54bWxQSwECLQAUAAYACAAAACEAWvQsW78AAAAVAQAA&#10;CwAAAAAAAAAAAAAAAAAfAQAAX3JlbHMvLnJlbHNQSwECLQAUAAYACAAAACEAZZ4z3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TU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AIpjTUxQAAANwAAAAP&#10;AAAAAAAAAAAAAAAAAAcCAABkcnMvZG93bnJldi54bWxQSwUGAAAAAAMAAwC3AAAA+QI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3B27103E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E535CEA" wp14:editId="4F204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6961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4768C818" w:rsidR="003D0C73" w:rsidRDefault="003D4119">
      <w:r>
        <w:rPr>
          <w:noProof/>
        </w:rPr>
        <w:drawing>
          <wp:anchor distT="0" distB="0" distL="114300" distR="114300" simplePos="0" relativeHeight="251661312" behindDoc="1" locked="0" layoutInCell="1" allowOverlap="1" wp14:anchorId="78155C8B" wp14:editId="3E8FEE7F">
            <wp:simplePos x="0" y="0"/>
            <wp:positionH relativeFrom="column">
              <wp:posOffset>4924425</wp:posOffset>
            </wp:positionH>
            <wp:positionV relativeFrom="paragraph">
              <wp:posOffset>-9911715</wp:posOffset>
            </wp:positionV>
            <wp:extent cx="1563370" cy="19843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 wp14:anchorId="1197D46B" wp14:editId="2422A428">
            <wp:simplePos x="0" y="0"/>
            <wp:positionH relativeFrom="column">
              <wp:posOffset>1647825</wp:posOffset>
            </wp:positionH>
            <wp:positionV relativeFrom="paragraph">
              <wp:posOffset>-9911715</wp:posOffset>
            </wp:positionV>
            <wp:extent cx="1563370" cy="1984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3D4119"/>
    <w:rsid w:val="00417226"/>
    <w:rsid w:val="0042668E"/>
    <w:rsid w:val="004742E1"/>
    <w:rsid w:val="004D742A"/>
    <w:rsid w:val="005A3400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