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CB0974" w:rsidRPr="009370DD" w14:paraId="5B91206C" w14:textId="77777777" w:rsidTr="0070026A">
        <w:trPr>
          <w:trHeight w:hRule="exact" w:val="3119"/>
        </w:trPr>
        <w:tc>
          <w:tcPr>
            <w:tcW w:w="5160" w:type="dxa"/>
          </w:tcPr>
          <w:p w14:paraId="23A513F5" w14:textId="6D1F5E47" w:rsidR="00CB0974" w:rsidRPr="009370DD" w:rsidRDefault="000F583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1E3CE679" wp14:editId="6AE5A5B2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1972310</wp:posOffset>
                  </wp:positionV>
                  <wp:extent cx="1558290" cy="1982470"/>
                  <wp:effectExtent l="0" t="0" r="3810" b="0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0D1C864" wp14:editId="2121E3D8">
                  <wp:simplePos x="0" y="0"/>
                  <wp:positionH relativeFrom="column">
                    <wp:posOffset>1650346</wp:posOffset>
                  </wp:positionH>
                  <wp:positionV relativeFrom="paragraph">
                    <wp:posOffset>635</wp:posOffset>
                  </wp:positionV>
                  <wp:extent cx="1558412" cy="1982470"/>
                  <wp:effectExtent l="0" t="0" r="381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412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71D9D95" wp14:editId="06332AA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502996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585F9E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59219E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6B6F7B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7A0ADA7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A32D60F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B4AB0A0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1D9D95" id="グループ化 3" o:spid="_x0000_s1026" style="position:absolute;left:0;text-align:left;margin-left:4.6pt;margin-top:19pt;width:126.25pt;height:120.55pt;z-index:2516597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7E502996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4585F9E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D59219E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4F6B6F7B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7A0ADA7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A32D60F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B4AB0A0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EFB58FA" w14:textId="201BB398" w:rsidR="00CB0974" w:rsidRPr="009370DD" w:rsidRDefault="000F583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67A19595" wp14:editId="73AB1D33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1972310</wp:posOffset>
                  </wp:positionV>
                  <wp:extent cx="1558290" cy="1982470"/>
                  <wp:effectExtent l="0" t="0" r="381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noProof/>
              </w:rPr>
              <w:drawing>
                <wp:anchor distT="0" distB="0" distL="114300" distR="114300" simplePos="0" relativeHeight="251645440" behindDoc="1" locked="0" layoutInCell="1" allowOverlap="1" wp14:anchorId="0655DE82" wp14:editId="7DEB3034">
                  <wp:simplePos x="0" y="0"/>
                  <wp:positionH relativeFrom="column">
                    <wp:posOffset>1650346</wp:posOffset>
                  </wp:positionH>
                  <wp:positionV relativeFrom="paragraph">
                    <wp:posOffset>635</wp:posOffset>
                  </wp:positionV>
                  <wp:extent cx="1558412" cy="1982470"/>
                  <wp:effectExtent l="0" t="0" r="381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412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3CDB509D" wp14:editId="44B07B8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C7DCB1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6A32AA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267EB8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D84651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50E535D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1A0EAA2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5560625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DB509D" id="_x0000_s1031" style="position:absolute;left:0;text-align:left;margin-left:4.6pt;margin-top:19pt;width:126.25pt;height:120.55pt;z-index:2516474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2BC7DCB1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D6A32AA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E267EB8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05D84651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50E535D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1A0EAA2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5560625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B0974" w14:paraId="04FE7205" w14:textId="77777777" w:rsidTr="0070026A">
        <w:trPr>
          <w:trHeight w:hRule="exact" w:val="3119"/>
        </w:trPr>
        <w:tc>
          <w:tcPr>
            <w:tcW w:w="5160" w:type="dxa"/>
          </w:tcPr>
          <w:p w14:paraId="6995B283" w14:textId="2EE2A81D" w:rsidR="00CB0974" w:rsidRPr="009370DD" w:rsidRDefault="000F583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02B2D0EE" wp14:editId="79600217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1972945</wp:posOffset>
                  </wp:positionV>
                  <wp:extent cx="1558290" cy="1982470"/>
                  <wp:effectExtent l="0" t="0" r="3810" b="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A19C221" wp14:editId="2939477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8BF786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A3AD44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ADE86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7785D6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C561D56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B047BB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BBCA274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19C221" id="_x0000_s1036" style="position:absolute;left:0;text-align:left;margin-left:4.6pt;margin-top:19pt;width:126.25pt;height:120.55pt;z-index:2516628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dcmPzEoDAACsDQAADgAAAAAAAAAAAAAAAAAuAgAA&#10;ZHJzL2Uyb0RvYy54bWxQSwECLQAUAAYACAAAACEANe/pjOAAAAAIAQAADwAAAAAAAAAAAAAAAACk&#10;BQAAZHJzL2Rvd25yZXYueG1sUEsFBgAAAAAEAAQA8wAAALEGAAAAAA=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398BF786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9A3AD44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ADE86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187785D6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C561D56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B047BB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BBCA274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EEE3F48" w14:textId="00648CB9" w:rsidR="00CB0974" w:rsidRPr="009370DD" w:rsidRDefault="000F583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2820EE8F" wp14:editId="786B44E4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1972945</wp:posOffset>
                  </wp:positionV>
                  <wp:extent cx="1558290" cy="1982470"/>
                  <wp:effectExtent l="0" t="0" r="381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05E4D67B" wp14:editId="3704EC8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E14939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C2ECC4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020BF8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921118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6A6A40E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1F07ADC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A63897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E4D67B" id="_x0000_s1041" style="position:absolute;left:0;text-align:left;margin-left:4.6pt;margin-top:19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49E14939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62C2ECC4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6B020BF8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48921118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6A6A40E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1F07ADC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A63897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B0974" w14:paraId="65525DCE" w14:textId="77777777" w:rsidTr="0070026A">
        <w:trPr>
          <w:trHeight w:hRule="exact" w:val="3119"/>
        </w:trPr>
        <w:tc>
          <w:tcPr>
            <w:tcW w:w="5160" w:type="dxa"/>
          </w:tcPr>
          <w:p w14:paraId="3068DA85" w14:textId="76705AF3" w:rsidR="00CB0974" w:rsidRPr="009370DD" w:rsidRDefault="000F583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5374CC38" wp14:editId="690725F6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1973580</wp:posOffset>
                  </wp:positionV>
                  <wp:extent cx="1558290" cy="1982470"/>
                  <wp:effectExtent l="0" t="0" r="3810" b="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A0A72EE" wp14:editId="7DE80BB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92FDEC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241D34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811EE4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8B0A37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139D5A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988301B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8AA4E4E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0A72EE" id="_x0000_s1046" style="position:absolute;left:0;text-align:left;margin-left:4.6pt;margin-top:19pt;width:126.25pt;height:120.55pt;z-index:2516659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0JBybkoDAACuDQAADgAAAAAAAAAAAAAAAAAuAgAA&#10;ZHJzL2Uyb0RvYy54bWxQSwECLQAUAAYACAAAACEANe/pjOAAAAAIAQAADwAAAAAAAAAAAAAAAACk&#10;BQAAZHJzL2Rvd25yZXYueG1sUEsFBgAAAAAEAAQA8wAAALEGAAAAAA=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3392FDEC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9241D34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9811EE4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5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B0Wb5SxQAAANwAAAAP&#10;AAAAAAAAAAAAAAAAAAcCAABkcnMvZG93bnJldi54bWxQSwUGAAAAAAMAAwC3AAAA+QIAAAAA&#10;" stroked="f">
                        <v:textbox inset="0,0,0,0">
                          <w:txbxContent>
                            <w:p w14:paraId="198B0A37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139D5A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988301B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8AA4E4E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193FCB4" w14:textId="4E825ADD" w:rsidR="00CB0974" w:rsidRPr="009370DD" w:rsidRDefault="000F583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7A0B2D20" wp14:editId="537C4983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1973580</wp:posOffset>
                  </wp:positionV>
                  <wp:extent cx="1558290" cy="1982470"/>
                  <wp:effectExtent l="0" t="0" r="3810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6E585B78" wp14:editId="4EBA01A7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201206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6055DC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CA9F0E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44B686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1B15BB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51DAC14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E5F72ED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585B78" id="_x0000_s1051" style="position:absolute;left:0;text-align:left;margin-left:4.6pt;margin-top:19pt;width:126.25pt;height:120.55pt;z-index:2516536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41201206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66055DC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38CA9F0E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5044B686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1B15BB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51DAC14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E5F72ED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B0974" w14:paraId="2E263BE7" w14:textId="77777777" w:rsidTr="0070026A">
        <w:trPr>
          <w:trHeight w:hRule="exact" w:val="3119"/>
        </w:trPr>
        <w:tc>
          <w:tcPr>
            <w:tcW w:w="5160" w:type="dxa"/>
          </w:tcPr>
          <w:p w14:paraId="23E58E91" w14:textId="25215BC9" w:rsidR="00CB0974" w:rsidRPr="009370DD" w:rsidRDefault="000F583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69E473DA" wp14:editId="06301DA6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1974215</wp:posOffset>
                  </wp:positionV>
                  <wp:extent cx="1558290" cy="1982470"/>
                  <wp:effectExtent l="0" t="0" r="3810" b="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10D93186" wp14:editId="774D8A1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690F71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820AAA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DFE077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B33BB9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0072A36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DEB12C9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E3C9990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D93186" id="_x0000_s1056" style="position:absolute;left:0;text-align:left;margin-left:4.6pt;margin-top:19pt;width:126.25pt;height:120.55pt;z-index:2516689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qZONWEcDAACuDQAADgAAAAAAAAAAAAAAAAAuAgAAZHJz&#10;L2Uyb0RvYy54bWxQSwECLQAUAAYACAAAACEANe/pjOAAAAAIAQAADwAAAAAAAAAAAAAAAAChBQAA&#10;ZHJzL2Rvd25yZXYueG1sUEsFBgAAAAAEAAQA8wAAAK4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14:paraId="02690F71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3820AAA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EDFE077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14:paraId="6DB33BB9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0072A36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DEB12C9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E3C9990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89B0547" w14:textId="5E8D4B3A" w:rsidR="00CB0974" w:rsidRPr="009370DD" w:rsidRDefault="000F5832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0A5DE85" wp14:editId="2B87EADF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1974215</wp:posOffset>
                  </wp:positionV>
                  <wp:extent cx="1558290" cy="1982470"/>
                  <wp:effectExtent l="0" t="0" r="3810" b="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97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7ED6B8F" wp14:editId="2A4414B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80C41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4B02BE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B4E080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159886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F88F045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3766BA0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10B8375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ED6B8F" id="_x0000_s1061" style="position:absolute;left:0;text-align:left;margin-left:4.6pt;margin-top:19pt;width:126.25pt;height:120.55pt;z-index:2516567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7C880C41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A4B02BE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7AB4E080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08159886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F88F045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3766BA0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10B8375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B0974" w14:paraId="595B0212" w14:textId="77777777" w:rsidTr="0070026A">
        <w:trPr>
          <w:trHeight w:hRule="exact" w:val="3119"/>
        </w:trPr>
        <w:tc>
          <w:tcPr>
            <w:tcW w:w="5160" w:type="dxa"/>
          </w:tcPr>
          <w:p w14:paraId="0BD4CEDC" w14:textId="60E3FB02" w:rsidR="00CB0974" w:rsidRPr="009370DD" w:rsidRDefault="00CB0974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581635DF" wp14:editId="671D7EA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5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FFF99D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17C731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415D65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8C72D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1EE013C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2B22640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7723BB8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1635DF" id="_x0000_s1066" style="position:absolute;left:0;text-align:left;margin-left:4.6pt;margin-top:19pt;width:126.25pt;height:120.55pt;z-index:2516710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EdXostLAwAArg0AAA4AAAAAAAAAAAAAAAAALgIA&#10;AGRycy9lMm9Eb2MueG1sUEsBAi0AFAAGAAgAAAAhADXv6YzgAAAACAEAAA8AAAAAAAAAAAAAAAAA&#10;pQUAAGRycy9kb3ducmV2LnhtbFBLBQYAAAAABAAEAPMAAACy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Gn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LoIEafEAAAA3AAAAA8A&#10;AAAAAAAAAAAAAAAABwIAAGRycy9kb3ducmV2LnhtbFBLBQYAAAAAAwADALcAAAD4AgAAAAA=&#10;" stroked="f">
                        <v:textbox inset="0,0,0,0">
                          <w:txbxContent>
                            <w:p w14:paraId="18FFF99D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F17C731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E415D65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H3xQAAANw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Aoy1H3xQAAANwAAAAP&#10;AAAAAAAAAAAAAAAAAAcCAABkcnMvZG93bnJldi54bWxQSwUGAAAAAAMAAwC3AAAA+QIAAAAA&#10;" stroked="f">
                        <v:textbox inset="0,0,0,0">
                          <w:txbxContent>
                            <w:p w14:paraId="6CA8C72D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1EE013C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2B22640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7723BB8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E107B66" w14:textId="09A6C983" w:rsidR="00CB0974" w:rsidRPr="009370DD" w:rsidRDefault="00CB0974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13C3344" wp14:editId="5D87B4D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673D3" w14:textId="77777777" w:rsidR="00CB0974" w:rsidRPr="009370DD" w:rsidRDefault="00CB097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764CAE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687FAE" w14:textId="77777777" w:rsidR="00CB0974" w:rsidRPr="009370DD" w:rsidRDefault="00CB097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F73990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C680CD2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EC0C760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4ADAE13" w14:textId="77777777" w:rsidR="00CB0974" w:rsidRPr="009370DD" w:rsidRDefault="00CB097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3C3344" id="_x0000_s1071" style="position:absolute;left:0;text-align:left;margin-left:4.6pt;margin-top:19pt;width:126.25pt;height:120.55pt;z-index:2518067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686673D3" w14:textId="77777777" w:rsidR="00CB0974" w:rsidRPr="009370DD" w:rsidRDefault="00CB097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D764CAE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E687FAE" w14:textId="77777777" w:rsidR="00CB0974" w:rsidRPr="009370DD" w:rsidRDefault="00CB097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09F73990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C680CD2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EC0C760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4ADAE13" w14:textId="77777777" w:rsidR="00CB0974" w:rsidRPr="009370DD" w:rsidRDefault="00CB097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136B5CDC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ABDE8" w14:textId="77777777" w:rsidR="006C47CC" w:rsidRDefault="006C47CC" w:rsidP="00775958">
      <w:r>
        <w:separator/>
      </w:r>
    </w:p>
  </w:endnote>
  <w:endnote w:type="continuationSeparator" w:id="0">
    <w:p w14:paraId="43E95CE4" w14:textId="77777777" w:rsidR="006C47CC" w:rsidRDefault="006C47CC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60C8" w14:textId="77777777" w:rsidR="006C47CC" w:rsidRDefault="006C47CC" w:rsidP="00775958">
      <w:r>
        <w:separator/>
      </w:r>
    </w:p>
  </w:footnote>
  <w:footnote w:type="continuationSeparator" w:id="0">
    <w:p w14:paraId="7297CF72" w14:textId="77777777" w:rsidR="006C47CC" w:rsidRDefault="006C47CC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0F5832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B7871"/>
    <w:rsid w:val="005A3400"/>
    <w:rsid w:val="00625FE6"/>
    <w:rsid w:val="006C47CC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CB0974"/>
    <w:rsid w:val="00D01BB9"/>
    <w:rsid w:val="00D378CC"/>
    <w:rsid w:val="00D51E60"/>
    <w:rsid w:val="00DF1256"/>
    <w:rsid w:val="00DF218C"/>
    <w:rsid w:val="00E55234"/>
    <w:rsid w:val="00EE32EC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42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2021-12-17T08:01:00Z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