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2A2EF1" w:rsidRPr="009370DD" w14:paraId="76FAD327" w14:textId="77777777" w:rsidTr="0070026A">
        <w:trPr>
          <w:trHeight w:hRule="exact" w:val="3119"/>
        </w:trPr>
        <w:tc>
          <w:tcPr>
            <w:tcW w:w="5160" w:type="dxa"/>
          </w:tcPr>
          <w:p w14:paraId="6E06E77C" w14:textId="3A104CAE" w:rsidR="002A2EF1" w:rsidRPr="009370DD" w:rsidRDefault="002A2EF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1E5A7785" wp14:editId="7BE6EAF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60054" cy="1978160"/>
                  <wp:effectExtent l="0" t="0" r="2540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54" cy="19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376EF6AB" wp14:editId="36F9C16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B0616E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9699B2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93083E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B036C6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B321456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42E8E2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ECDE13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6EF6AB" id="グループ化 3" o:spid="_x0000_s1026" style="position:absolute;left:0;text-align:left;margin-left:4.6pt;margin-top:19pt;width:126.25pt;height:120.55pt;z-index:251777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48B0616E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19699B2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993083E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18B036C6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B321456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42E8E2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ECDE13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9EB67D3" w14:textId="717076A5" w:rsidR="002A2EF1" w:rsidRPr="009370DD" w:rsidRDefault="002A2EF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028491C7" wp14:editId="7DE05375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635</wp:posOffset>
                  </wp:positionV>
                  <wp:extent cx="1560054" cy="1978160"/>
                  <wp:effectExtent l="0" t="0" r="2540" b="317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54" cy="19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5382E9F6" wp14:editId="605665D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EF6CC9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2D182A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04BF20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250D7C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E83263D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85EC3FB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6915B82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2E9F6" id="_x0000_s1031" style="position:absolute;left:0;text-align:left;margin-left:4.6pt;margin-top:19pt;width:126.25pt;height:120.55pt;z-index:251787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28EF6CC9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42D182A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104BF20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3E250D7C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E83263D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85EC3FB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6915B82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2EF1" w14:paraId="44ABD0DC" w14:textId="77777777" w:rsidTr="0070026A">
        <w:trPr>
          <w:trHeight w:hRule="exact" w:val="3119"/>
        </w:trPr>
        <w:tc>
          <w:tcPr>
            <w:tcW w:w="5160" w:type="dxa"/>
          </w:tcPr>
          <w:p w14:paraId="0F8386A4" w14:textId="7F0B597F" w:rsidR="002A2EF1" w:rsidRPr="009370DD" w:rsidRDefault="00D762C9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5C25C7DA" wp14:editId="3F67FA5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59560" cy="1978025"/>
                  <wp:effectExtent l="0" t="0" r="2540" b="3175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0DCBB9E4" wp14:editId="0036DD9D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1270</wp:posOffset>
                  </wp:positionV>
                  <wp:extent cx="1560054" cy="1978160"/>
                  <wp:effectExtent l="0" t="0" r="2540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54" cy="19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3306EFBC" wp14:editId="2C27C8C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2F39EF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CE565F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D45E77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38E0E8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1910C8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5A57CBC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8AEF4FE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06EFBC" id="_x0000_s1036" style="position:absolute;left:0;text-align:left;margin-left:4.6pt;margin-top:19pt;width:126.25pt;height:120.55pt;z-index:2516485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3A2F39EF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40CE565F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46D45E77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5C38E0E8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1910C8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5A57CBC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8AEF4FE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3D104A4" w14:textId="2963A793" w:rsidR="002A2EF1" w:rsidRPr="009370DD" w:rsidRDefault="00D762C9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542C570" wp14:editId="4BB17AB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59560" cy="1978025"/>
                  <wp:effectExtent l="0" t="0" r="2540" b="317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B4030AD" wp14:editId="0C30FCD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1270</wp:posOffset>
                  </wp:positionV>
                  <wp:extent cx="1560054" cy="1978160"/>
                  <wp:effectExtent l="0" t="0" r="2540" b="317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54" cy="19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25CF0C7" wp14:editId="428DB41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BC6F63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09DAF1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212F4E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20C8C8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C38DD3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F24CA84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17A1554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5CF0C7" id="_x0000_s1041" style="position:absolute;left:0;text-align:left;margin-left:4.6pt;margin-top:19pt;width:126.25pt;height:120.55pt;z-index:2516608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21BC6F63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509DAF1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76212F4E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7220C8C8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C38DD3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F24CA84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17A1554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2EF1" w14:paraId="6BF3FDE0" w14:textId="77777777" w:rsidTr="0070026A">
        <w:trPr>
          <w:trHeight w:hRule="exact" w:val="3119"/>
        </w:trPr>
        <w:tc>
          <w:tcPr>
            <w:tcW w:w="5160" w:type="dxa"/>
          </w:tcPr>
          <w:p w14:paraId="0E785421" w14:textId="67EB5602" w:rsidR="002A2EF1" w:rsidRPr="009370DD" w:rsidRDefault="00D762C9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6FAC0ABF" wp14:editId="63EE738B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59560" cy="1978025"/>
                  <wp:effectExtent l="0" t="0" r="2540" b="317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753140AF" wp14:editId="7D8B80B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93B431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748515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2242D6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6AB4CD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FA70AFE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65D890B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D5F2B82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140AF" id="_x0000_s1046" style="position:absolute;left:0;text-align:left;margin-left:4.6pt;margin-top:19pt;width:126.25pt;height:120.55pt;z-index:2516515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Gc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" stroked="f">
                        <v:textbox inset="0,0,0,0">
                          <w:txbxContent>
                            <w:p w14:paraId="3493B431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1748515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E2242D6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536AB4CD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FA70AFE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65D890B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D5F2B82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9401F0D" w14:textId="39A258A9" w:rsidR="002A2EF1" w:rsidRPr="009370DD" w:rsidRDefault="00D762C9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340514C7" wp14:editId="63B5A71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59560" cy="1978025"/>
                  <wp:effectExtent l="0" t="0" r="2540" b="317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FFFF40B" wp14:editId="1942443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38B2F6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364449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671D9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AA56B1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CC9B5F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9714189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8EBFD2F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FF40B" id="_x0000_s1051" style="position:absolute;left:0;text-align:left;margin-left:4.6pt;margin-top:19pt;width:126.25pt;height:120.55pt;z-index:2516638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3338B2F6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1364449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9E671D9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58AA56B1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CC9B5F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9714189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8EBFD2F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2EF1" w14:paraId="2775D94E" w14:textId="77777777" w:rsidTr="0070026A">
        <w:trPr>
          <w:trHeight w:hRule="exact" w:val="3119"/>
        </w:trPr>
        <w:tc>
          <w:tcPr>
            <w:tcW w:w="5160" w:type="dxa"/>
          </w:tcPr>
          <w:p w14:paraId="0A5F7782" w14:textId="34398D44" w:rsidR="002A2EF1" w:rsidRPr="009370DD" w:rsidRDefault="00D762C9" w:rsidP="00650CA6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7DB5477D" wp14:editId="0B56EA6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59560" cy="1978025"/>
                  <wp:effectExtent l="0" t="0" r="2540" b="3175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DEA9442" wp14:editId="3B46833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C8D07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CB174B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49523D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E4DEA1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A3D929D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72E7FDC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DEBC0D7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EA9442" id="_x0000_s1056" style="position:absolute;left:0;text-align:left;margin-left:4.6pt;margin-top:19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14:paraId="2F4C8D07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6CB174B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849523D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14:paraId="0FE4DEA1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A3D929D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72E7FDC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DEBC0D7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B7876E5" w14:textId="6AD14258" w:rsidR="002A2EF1" w:rsidRPr="009370DD" w:rsidRDefault="00D762C9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2A21A8B2" wp14:editId="6EF78029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59560" cy="1978025"/>
                  <wp:effectExtent l="0" t="0" r="2540" b="3175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2EF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0A4D380" wp14:editId="5E52B51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73E8A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E6E045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66A06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8E1493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3B829EE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B2D3513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059FAC9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4D380" id="_x0000_s1061" style="position:absolute;left:0;text-align:left;margin-left:4.6pt;margin-top:19pt;width:126.25pt;height:120.55pt;z-index:2516669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00B73E8A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0E6E045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04366A06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368E1493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3B829EE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B2D3513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059FAC9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2A2EF1" w14:paraId="6F3E1797" w14:textId="77777777" w:rsidTr="0070026A">
        <w:trPr>
          <w:trHeight w:hRule="exact" w:val="3119"/>
        </w:trPr>
        <w:tc>
          <w:tcPr>
            <w:tcW w:w="5160" w:type="dxa"/>
          </w:tcPr>
          <w:p w14:paraId="6F1E3BF5" w14:textId="7AD40E67" w:rsidR="002A2EF1" w:rsidRPr="009370DD" w:rsidRDefault="002A2EF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D1EA781" wp14:editId="0C0CD56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30A2E6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E6008A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AF5D57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9C96B7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F4EC897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C722816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278CF06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EA781" id="_x0000_s1066" style="position:absolute;left:0;text-align:left;margin-left:4.6pt;margin-top:19pt;width:126.25pt;height:120.55pt;z-index:2516567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" stroked="f">
                        <v:textbox inset="0,0,0,0">
                          <w:txbxContent>
                            <w:p w14:paraId="0D30A2E6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DE6008A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d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Ekn8LfmXQE5PIGAAD//wMAUEsBAi0AFAAGAAgAAAAhANvh9svuAAAAhQEAABMAAAAAAAAA&#10;AAAAAAAAAAAAAFtDb250ZW50X1R5cGVzXS54bWxQSwECLQAUAAYACAAAACEAWvQsW78AAAAVAQAA&#10;CwAAAAAAAAAAAAAAAAAfAQAAX3JlbHMvLnJlbHNQSwECLQAUAAYACAAAACEAZZ4z3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BAF5D57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TU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AIpjTUxQAAANwAAAAP&#10;AAAAAAAAAAAAAAAAAAcCAABkcnMvZG93bnJldi54bWxQSwUGAAAAAAMAAwC3AAAA+QIAAAAA&#10;" stroked="f">
                        <v:textbox inset="0,0,0,0">
                          <w:txbxContent>
                            <w:p w14:paraId="319C96B7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F4EC897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C722816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278CF06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5EF0FCD" w14:textId="2A6B20AC" w:rsidR="002A2EF1" w:rsidRPr="009370DD" w:rsidRDefault="002A2EF1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1C22590C" wp14:editId="6CBED83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4A4CC4" w14:textId="77777777" w:rsidR="002A2EF1" w:rsidRPr="009370DD" w:rsidRDefault="002A2EF1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FBFE9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223D24" w14:textId="77777777" w:rsidR="002A2EF1" w:rsidRPr="009370DD" w:rsidRDefault="002A2EF1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904C57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1CDA3A4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90B6BC5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6325051" w14:textId="77777777" w:rsidR="002A2EF1" w:rsidRPr="009370DD" w:rsidRDefault="002A2EF1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22590C" id="_x0000_s1071" style="position:absolute;left:0;text-align:left;margin-left:4.6pt;margin-top:19pt;width:126.25pt;height:120.55pt;z-index:251795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204A4CC4" w14:textId="77777777" w:rsidR="002A2EF1" w:rsidRPr="009370DD" w:rsidRDefault="002A2EF1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D6FBFE9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3223D24" w14:textId="77777777" w:rsidR="002A2EF1" w:rsidRPr="009370DD" w:rsidRDefault="002A2EF1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73904C57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1CDA3A4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90B6BC5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6325051" w14:textId="77777777" w:rsidR="002A2EF1" w:rsidRPr="009370DD" w:rsidRDefault="002A2EF1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C1C0041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3AAD" w14:textId="77777777" w:rsidR="00887C77" w:rsidRDefault="00887C77" w:rsidP="00775958">
      <w:r>
        <w:separator/>
      </w:r>
    </w:p>
  </w:endnote>
  <w:endnote w:type="continuationSeparator" w:id="0">
    <w:p w14:paraId="22E12715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3287" w14:textId="77777777" w:rsidR="00887C77" w:rsidRDefault="00887C77" w:rsidP="00775958">
      <w:r>
        <w:separator/>
      </w:r>
    </w:p>
  </w:footnote>
  <w:footnote w:type="continuationSeparator" w:id="0">
    <w:p w14:paraId="6B3C52CC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A2EF1"/>
    <w:rsid w:val="002C7CC8"/>
    <w:rsid w:val="002D0ED2"/>
    <w:rsid w:val="002F225C"/>
    <w:rsid w:val="002F421E"/>
    <w:rsid w:val="00380CEC"/>
    <w:rsid w:val="00384CD6"/>
    <w:rsid w:val="003B4999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762C9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6A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2022-02-02T03:34:00Z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