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B15064" w:rsidRPr="009370DD" w14:paraId="135BCFC8" w14:textId="77777777" w:rsidTr="0070026A">
        <w:trPr>
          <w:trHeight w:hRule="exact" w:val="3119"/>
        </w:trPr>
        <w:tc>
          <w:tcPr>
            <w:tcW w:w="5160" w:type="dxa"/>
          </w:tcPr>
          <w:p w14:paraId="75CA6941" w14:textId="7E2AB24E" w:rsidR="00B15064" w:rsidRPr="009370DD" w:rsidRDefault="00483B6F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31616" behindDoc="1" locked="0" layoutInCell="1" allowOverlap="1" wp14:anchorId="2CB9E231" wp14:editId="7ED04165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1974215</wp:posOffset>
                  </wp:positionV>
                  <wp:extent cx="1558290" cy="1975485"/>
                  <wp:effectExtent l="0" t="0" r="3810" b="571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506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 wp14:anchorId="2B955E79" wp14:editId="06ED0115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336F27" w14:textId="77777777" w:rsidR="00B15064" w:rsidRPr="009370DD" w:rsidRDefault="00B1506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BF857" w14:textId="77777777" w:rsidR="00B15064" w:rsidRPr="009370DD" w:rsidRDefault="00B1506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B32542" w14:textId="77777777" w:rsidR="00B15064" w:rsidRPr="009370DD" w:rsidRDefault="00B1506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A90E00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B8AD23D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7B06FDD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6C034F2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955E79" id="グループ化 3" o:spid="_x0000_s1026" style="position:absolute;left:0;text-align:left;margin-left:4.6pt;margin-top:19pt;width:126.25pt;height:120.55pt;z-index:2516285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DXv6YzgAAAACA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15336F27" w14:textId="77777777" w:rsidR="00B15064" w:rsidRPr="009370DD" w:rsidRDefault="00B1506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13BF857" w14:textId="77777777" w:rsidR="00B15064" w:rsidRPr="009370DD" w:rsidRDefault="00B1506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4B32542" w14:textId="77777777" w:rsidR="00B15064" w:rsidRPr="009370DD" w:rsidRDefault="00B1506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07A90E00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B8AD23D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7B06FDD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6C034F2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134D853" w14:textId="06807614" w:rsidR="00B15064" w:rsidRPr="009370DD" w:rsidRDefault="00483B6F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0CC9C29" wp14:editId="3DEAD5BA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1974215</wp:posOffset>
                  </wp:positionV>
                  <wp:extent cx="1558290" cy="1975485"/>
                  <wp:effectExtent l="0" t="0" r="3810" b="571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506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0A483EA" wp14:editId="1C68794E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E102FE" w14:textId="77777777" w:rsidR="00B15064" w:rsidRPr="009370DD" w:rsidRDefault="00B1506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3CB832" w14:textId="77777777" w:rsidR="00B15064" w:rsidRPr="009370DD" w:rsidRDefault="00B1506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731B9F" w14:textId="77777777" w:rsidR="00B15064" w:rsidRPr="009370DD" w:rsidRDefault="00B1506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F78B37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AA47865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2ABBC78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16A1226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A483EA" id="_x0000_s1031" style="position:absolute;left:0;text-align:left;margin-left:4.6pt;margin-top:19pt;width:126.25pt;height:120.55pt;z-index:25166233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14:paraId="72E102FE" w14:textId="77777777" w:rsidR="00B15064" w:rsidRPr="009370DD" w:rsidRDefault="00B1506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3D3CB832" w14:textId="77777777" w:rsidR="00B15064" w:rsidRPr="009370DD" w:rsidRDefault="00B1506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5D731B9F" w14:textId="77777777" w:rsidR="00B15064" w:rsidRPr="009370DD" w:rsidRDefault="00B1506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14:paraId="23F78B37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AA47865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2ABBC78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16A1226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15064" w14:paraId="000084C4" w14:textId="77777777" w:rsidTr="0070026A">
        <w:trPr>
          <w:trHeight w:hRule="exact" w:val="3119"/>
        </w:trPr>
        <w:tc>
          <w:tcPr>
            <w:tcW w:w="5160" w:type="dxa"/>
          </w:tcPr>
          <w:p w14:paraId="443EE739" w14:textId="47ACF895" w:rsidR="00B15064" w:rsidRPr="009370DD" w:rsidRDefault="00483B6F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38784" behindDoc="1" locked="0" layoutInCell="1" allowOverlap="1" wp14:anchorId="1A595278" wp14:editId="327F81E7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1974850</wp:posOffset>
                  </wp:positionV>
                  <wp:extent cx="1558290" cy="1975485"/>
                  <wp:effectExtent l="0" t="0" r="3810" b="5715"/>
                  <wp:wrapNone/>
                  <wp:docPr id="242" name="図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506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63971D69" wp14:editId="375030F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661D2A" w14:textId="77777777" w:rsidR="00B15064" w:rsidRPr="009370DD" w:rsidRDefault="00B1506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79924C" w14:textId="77777777" w:rsidR="00B15064" w:rsidRPr="009370DD" w:rsidRDefault="00B1506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EE56BC" w14:textId="77777777" w:rsidR="00B15064" w:rsidRPr="009370DD" w:rsidRDefault="00B1506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823E10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E93EEDD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C3F624A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6AA67BB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971D69" id="_x0000_s1036" style="position:absolute;left:0;text-align:left;margin-left:4.6pt;margin-top:19pt;width:126.25pt;height:120.55pt;z-index:2516357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PAuqgVIAwAAog0AAA4AAAAAAAAAAAAAAAAALgIAAGRy&#10;cy9lMm9Eb2MueG1sUEsBAi0AFAAGAAgAAAAhADXv6YzgAAAACAEAAA8AAAAAAAAAAAAAAAAAogUA&#10;AGRycy9kb3ducmV2LnhtbFBLBQYAAAAABAAEAPMAAACvBgAAAAA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14:paraId="0B661D2A" w14:textId="77777777" w:rsidR="00B15064" w:rsidRPr="009370DD" w:rsidRDefault="00B1506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6779924C" w14:textId="77777777" w:rsidR="00B15064" w:rsidRPr="009370DD" w:rsidRDefault="00B1506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3DEE56BC" w14:textId="77777777" w:rsidR="00B15064" w:rsidRPr="009370DD" w:rsidRDefault="00B1506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14:paraId="7B823E10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E93EEDD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C3F624A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6AA67BB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3C395F0F" w14:textId="25B4A593" w:rsidR="00B15064" w:rsidRPr="009370DD" w:rsidRDefault="00483B6F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9EC5DAA" wp14:editId="35857084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1974850</wp:posOffset>
                  </wp:positionV>
                  <wp:extent cx="1558290" cy="1975485"/>
                  <wp:effectExtent l="0" t="0" r="3810" b="571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506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60EA60D" wp14:editId="7B04F59E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993790" w14:textId="77777777" w:rsidR="00B15064" w:rsidRPr="009370DD" w:rsidRDefault="00B1506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F59762" w14:textId="77777777" w:rsidR="00B15064" w:rsidRPr="009370DD" w:rsidRDefault="00B1506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BD5F0C" w14:textId="77777777" w:rsidR="00B15064" w:rsidRPr="009370DD" w:rsidRDefault="00B1506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F41E09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3310E79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C04EB35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3C03362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0EA60D" id="_x0000_s1041" style="position:absolute;left:0;text-align:left;margin-left:4.6pt;margin-top:19pt;width:126.25pt;height:120.55pt;z-index:25166950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f7AwjUoDAACpDQAADgAAAAAAAAAAAAAAAAAuAgAA&#10;ZHJzL2Uyb0RvYy54bWxQSwECLQAUAAYACAAAACEANe/pjOAAAAAIAQAADwAAAAAAAAAAAAAAAACk&#10;BQAAZHJzL2Rvd25yZXYueG1sUEsFBgAAAAAEAAQA8wAAALEGAAAAAA=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14:paraId="7C993790" w14:textId="77777777" w:rsidR="00B15064" w:rsidRPr="009370DD" w:rsidRDefault="00B1506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1CF59762" w14:textId="77777777" w:rsidR="00B15064" w:rsidRPr="009370DD" w:rsidRDefault="00B1506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14BD5F0C" w14:textId="77777777" w:rsidR="00B15064" w:rsidRPr="009370DD" w:rsidRDefault="00B1506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14:paraId="3FF41E09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3310E79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C04EB35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3C03362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15064" w14:paraId="0DADC72B" w14:textId="77777777" w:rsidTr="0070026A">
        <w:trPr>
          <w:trHeight w:hRule="exact" w:val="3119"/>
        </w:trPr>
        <w:tc>
          <w:tcPr>
            <w:tcW w:w="5160" w:type="dxa"/>
          </w:tcPr>
          <w:p w14:paraId="2EF1FD2A" w14:textId="64C428EC" w:rsidR="00B15064" w:rsidRPr="009370DD" w:rsidRDefault="00483B6F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1" locked="0" layoutInCell="1" allowOverlap="1" wp14:anchorId="3266E76C" wp14:editId="70B47E83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1975485</wp:posOffset>
                  </wp:positionV>
                  <wp:extent cx="1558290" cy="1975485"/>
                  <wp:effectExtent l="0" t="0" r="3810" b="5715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506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5607F49C" wp14:editId="0A3FF525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36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A4327E" w14:textId="77777777" w:rsidR="00B15064" w:rsidRPr="009370DD" w:rsidRDefault="00B1506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31E72F" w14:textId="77777777" w:rsidR="00B15064" w:rsidRPr="009370DD" w:rsidRDefault="00B1506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7EE6FE" w14:textId="77777777" w:rsidR="00B15064" w:rsidRPr="009370DD" w:rsidRDefault="00B1506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706DEC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835D3CB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40B0383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592A0AA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07F49C" id="_x0000_s1046" style="position:absolute;left:0;text-align:left;margin-left:4.6pt;margin-top:19pt;width:126.25pt;height:120.55pt;z-index:25164288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1Gc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" stroked="f">
                        <v:textbox inset="0,0,0,0">
                          <w:txbxContent>
                            <w:p w14:paraId="56A4327E" w14:textId="77777777" w:rsidR="00B15064" w:rsidRPr="009370DD" w:rsidRDefault="00B1506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6x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tDadSUdALu8AAAD//wMAUEsBAi0AFAAGAAgAAAAhANvh9svuAAAAhQEAABMAAAAAAAAAAAAA&#10;AAAAAAAAAFtDb250ZW50X1R5cGVzXS54bWxQSwECLQAUAAYACAAAACEAWvQsW78AAAAVAQAACwAA&#10;AAAAAAAAAAAAAAAfAQAAX3JlbHMvLnJlbHNQSwECLQAUAAYACAAAACEAeImOs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7431E72F" w14:textId="77777777" w:rsidR="00B15064" w:rsidRPr="009370DD" w:rsidRDefault="00B1506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sq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A8eYPrmXQE5PIfAAD//wMAUEsBAi0AFAAGAAgAAAAhANvh9svuAAAAhQEAABMAAAAAAAAA&#10;AAAAAAAAAAAAAFtDb250ZW50X1R5cGVzXS54bWxQSwECLQAUAAYACAAAACEAWvQsW78AAAAVAQAA&#10;CwAAAAAAAAAAAAAAAAAfAQAAX3JlbHMvLnJlbHNQSwECLQAUAAYACAAAACEAF8UrK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97EE6FE" w14:textId="77777777" w:rsidR="00B15064" w:rsidRPr="009370DD" w:rsidRDefault="00B1506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G63wQAAANwAAAAPAAAAZHJzL2Rvd25yZXYueG1sRE9Ni8Iw&#10;EL0L+x/CLHiRNd0i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DwobrfBAAAA3AAAAA8AAAAA&#10;AAAAAAAAAAAABwIAAGRycy9kb3ducmV2LnhtbFBLBQYAAAAAAwADALcAAAD1AgAAAAA=&#10;" stroked="f">
                        <v:textbox inset="0,0,0,0">
                          <w:txbxContent>
                            <w:p w14:paraId="54706DEC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835D3CB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40B0383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592A0AA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48A0350" w14:textId="37CD92FA" w:rsidR="00B15064" w:rsidRPr="009370DD" w:rsidRDefault="00483B6F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C770A26" wp14:editId="76B5A01E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1975485</wp:posOffset>
                  </wp:positionV>
                  <wp:extent cx="1558290" cy="1975485"/>
                  <wp:effectExtent l="0" t="0" r="3810" b="5715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506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DE97752" wp14:editId="1093691F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48CBE9" w14:textId="77777777" w:rsidR="00B15064" w:rsidRPr="009370DD" w:rsidRDefault="00B1506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C3AC53" w14:textId="77777777" w:rsidR="00B15064" w:rsidRPr="009370DD" w:rsidRDefault="00B1506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B6973C" w14:textId="77777777" w:rsidR="00B15064" w:rsidRPr="009370DD" w:rsidRDefault="00B1506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D4C3A5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1626B87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7C40B0A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6E82ED0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E97752" id="_x0000_s1051" style="position:absolute;left:0;text-align:left;margin-left:4.6pt;margin-top:19pt;width:126.25pt;height:120.55pt;z-index:2516766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7548CBE9" w14:textId="77777777" w:rsidR="00B15064" w:rsidRPr="009370DD" w:rsidRDefault="00B1506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04C3AC53" w14:textId="77777777" w:rsidR="00B15064" w:rsidRPr="009370DD" w:rsidRDefault="00B1506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61B6973C" w14:textId="77777777" w:rsidR="00B15064" w:rsidRPr="009370DD" w:rsidRDefault="00B1506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34D4C3A5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1626B87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7C40B0A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6E82ED0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15064" w14:paraId="3CB66048" w14:textId="77777777" w:rsidTr="0070026A">
        <w:trPr>
          <w:trHeight w:hRule="exact" w:val="3119"/>
        </w:trPr>
        <w:tc>
          <w:tcPr>
            <w:tcW w:w="5160" w:type="dxa"/>
          </w:tcPr>
          <w:p w14:paraId="5EBE6B73" w14:textId="0AA03BA6" w:rsidR="00B15064" w:rsidRPr="009370DD" w:rsidRDefault="00483B6F" w:rsidP="00650CA6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03EAB3A1" wp14:editId="3656696E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1976120</wp:posOffset>
                  </wp:positionV>
                  <wp:extent cx="1558290" cy="1975485"/>
                  <wp:effectExtent l="0" t="0" r="3810" b="5715"/>
                  <wp:wrapNone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506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2822F042" wp14:editId="5F67D636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48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0EE3B6" w14:textId="77777777" w:rsidR="00B15064" w:rsidRPr="009370DD" w:rsidRDefault="00B1506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428965" w14:textId="77777777" w:rsidR="00B15064" w:rsidRPr="009370DD" w:rsidRDefault="00B1506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9DBE15" w14:textId="77777777" w:rsidR="00B15064" w:rsidRPr="009370DD" w:rsidRDefault="00B1506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921607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163E1AF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FD5D9EE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A1653C2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22F042" id="_x0000_s1056" style="position:absolute;left:0;text-align:left;margin-left:4.6pt;margin-top:19pt;width:126.25pt;height:120.55pt;z-index:25165004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OkkC5dIAwAArg0AAA4AAAAAAAAAAAAAAAAALgIAAGRy&#10;cy9lMm9Eb2MueG1sUEsBAi0AFAAGAAgAAAAhADXv6YzgAAAACAEAAA8AAAAAAAAAAAAAAAAAogUA&#10;AGRycy9kb3ducmV2LnhtbFBLBQYAAAAABAAEAPMAAACvBgAAAAA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" stroked="f">
                        <v:textbox inset="0,0,0,0">
                          <w:txbxContent>
                            <w:p w14:paraId="330EE3B6" w14:textId="77777777" w:rsidR="00B15064" w:rsidRPr="009370DD" w:rsidRDefault="00B1506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D428965" w14:textId="77777777" w:rsidR="00B15064" w:rsidRPr="009370DD" w:rsidRDefault="00B1506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C9DBE15" w14:textId="77777777" w:rsidR="00B15064" w:rsidRPr="009370DD" w:rsidRDefault="00B1506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OG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CZvw4bEAAAA3AAAAA8A&#10;AAAAAAAAAAAAAAAABwIAAGRycy9kb3ducmV2LnhtbFBLBQYAAAAAAwADALcAAAD4AgAAAAA=&#10;" stroked="f">
                        <v:textbox inset="0,0,0,0">
                          <w:txbxContent>
                            <w:p w14:paraId="2A921607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163E1AF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FD5D9EE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A1653C2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4A2D08C6" w14:textId="2AA87804" w:rsidR="00B15064" w:rsidRPr="009370DD" w:rsidRDefault="00483B6F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290FA08" wp14:editId="55584901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1976120</wp:posOffset>
                  </wp:positionV>
                  <wp:extent cx="1558290" cy="1975485"/>
                  <wp:effectExtent l="0" t="0" r="3810" b="5715"/>
                  <wp:wrapNone/>
                  <wp:docPr id="278" name="図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506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56DCCD2" wp14:editId="00575050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079EFA" w14:textId="77777777" w:rsidR="00B15064" w:rsidRPr="009370DD" w:rsidRDefault="00B1506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6AB923" w14:textId="77777777" w:rsidR="00B15064" w:rsidRPr="009370DD" w:rsidRDefault="00B1506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4D35CD" w14:textId="77777777" w:rsidR="00B15064" w:rsidRPr="009370DD" w:rsidRDefault="00B1506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15DB41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A892808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AD15F19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D3A11A8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6DCCD2" id="_x0000_s1061" style="position:absolute;left:0;text-align:left;margin-left:4.6pt;margin-top:19pt;width:126.25pt;height:120.55pt;z-index:25168384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BPk+kEcDAACpDQAADgAAAAAAAAAAAAAAAAAuAgAAZHJz&#10;L2Uyb0RvYy54bWxQSwECLQAUAAYACAAAACEANe/pjOAAAAAIAQAADwAAAAAAAAAAAAAAAAChBQAA&#10;ZHJzL2Rvd25yZXYueG1sUEsFBgAAAAAEAAQA8wAAAK4GAAAAAA=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14:paraId="34079EFA" w14:textId="77777777" w:rsidR="00B15064" w:rsidRPr="009370DD" w:rsidRDefault="00B1506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236AB923" w14:textId="77777777" w:rsidR="00B15064" w:rsidRPr="009370DD" w:rsidRDefault="00B1506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504D35CD" w14:textId="77777777" w:rsidR="00B15064" w:rsidRPr="009370DD" w:rsidRDefault="00B1506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14:paraId="3D15DB41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A892808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AD15F19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D3A11A8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B15064" w14:paraId="6F35E3F3" w14:textId="77777777" w:rsidTr="0070026A">
        <w:trPr>
          <w:trHeight w:hRule="exact" w:val="3119"/>
        </w:trPr>
        <w:tc>
          <w:tcPr>
            <w:tcW w:w="5160" w:type="dxa"/>
          </w:tcPr>
          <w:p w14:paraId="3B988784" w14:textId="4E78C812" w:rsidR="00B15064" w:rsidRPr="009370DD" w:rsidRDefault="00B15064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B10EA5" wp14:editId="278BA9EF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60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4C476A" w14:textId="77777777" w:rsidR="00B15064" w:rsidRPr="009370DD" w:rsidRDefault="00B1506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5C78D0" w14:textId="77777777" w:rsidR="00B15064" w:rsidRPr="009370DD" w:rsidRDefault="00B1506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938C17" w14:textId="77777777" w:rsidR="00B15064" w:rsidRPr="009370DD" w:rsidRDefault="00B1506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7247F7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53FA101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51067C6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169EA8D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B10EA5" id="_x0000_s1066" style="position:absolute;left:0;text-align:left;margin-left:4.6pt;margin-top:19pt;width:126.25pt;height:120.55pt;z-index:25165619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ucRhNEcDAACuDQAADgAAAAAAAAAAAAAAAAAuAgAAZHJz&#10;L2Uyb0RvYy54bWxQSwECLQAUAAYACAAAACEANe/pjOAAAAAIAQAADwAAAAAAAAAAAAAAAAChBQAA&#10;ZHJzL2Rvd25yZXYueG1sUEsFBgAAAAAEAAQA8wAAAK4GAAAAAA=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" stroked="f">
                        <v:textbox inset="0,0,0,0">
                          <w:txbxContent>
                            <w:p w14:paraId="4C4C476A" w14:textId="77777777" w:rsidR="00B15064" w:rsidRPr="009370DD" w:rsidRDefault="00B1506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55C78D0" w14:textId="77777777" w:rsidR="00B15064" w:rsidRPr="009370DD" w:rsidRDefault="00B1506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Pd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Ekn8LfmXQE5PIGAAD//wMAUEsBAi0AFAAGAAgAAAAhANvh9svuAAAAhQEAABMAAAAAAAAA&#10;AAAAAAAAAAAAAFtDb250ZW50X1R5cGVzXS54bWxQSwECLQAUAAYACAAAACEAWvQsW78AAAAVAQAA&#10;CwAAAAAAAAAAAAAAAAAfAQAAX3JlbHMvLnJlbHNQSwECLQAUAAYACAAAACEAZZ4z3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7938C17" w14:textId="77777777" w:rsidR="00B15064" w:rsidRPr="009370DD" w:rsidRDefault="00B1506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jTU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AIpjTUxQAAANwAAAAP&#10;AAAAAAAAAAAAAAAAAAcCAABkcnMvZG93bnJldi54bWxQSwUGAAAAAAMAAwC3AAAA+QIAAAAA&#10;" stroked="f">
                        <v:textbox inset="0,0,0,0">
                          <w:txbxContent>
                            <w:p w14:paraId="227247F7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53FA101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51067C6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169EA8D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593B93A" w14:textId="151D934C" w:rsidR="00B15064" w:rsidRPr="009370DD" w:rsidRDefault="00B15064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B37EB9A" wp14:editId="5B566F1A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EEC14E" w14:textId="77777777" w:rsidR="00B15064" w:rsidRPr="009370DD" w:rsidRDefault="00B1506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7A87EE" w14:textId="77777777" w:rsidR="00B15064" w:rsidRPr="009370DD" w:rsidRDefault="00B1506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BD90F3" w14:textId="77777777" w:rsidR="00B15064" w:rsidRPr="009370DD" w:rsidRDefault="00B1506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6E8BCD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FF602EC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BDB1490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EB0C9AE" w14:textId="77777777" w:rsidR="00B15064" w:rsidRPr="009370DD" w:rsidRDefault="00B1506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37EB9A" id="_x0000_s1071" style="position:absolute;left:0;text-align:left;margin-left:4.6pt;margin-top:19pt;width:126.25pt;height:120.55pt;z-index:2516889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CYRkAtLAwAArg0AAA4AAAAAAAAAAAAAAAAALgIA&#10;AGRycy9lMm9Eb2MueG1sUEsBAi0AFAAGAAgAAAAhADXv6YzgAAAACAEAAA8AAAAAAAAAAAAAAAAA&#10;pQUAAGRycy9kb3ducmV2LnhtbFBLBQYAAAAABAAEAPMAAACyBgAAAAA=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5f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" stroked="f">
                        <v:textbox inset="0,0,0,0">
                          <w:txbxContent>
                            <w:p w14:paraId="04EEC14E" w14:textId="77777777" w:rsidR="00B15064" w:rsidRPr="009370DD" w:rsidRDefault="00B1506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10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pmzzn8nUlHQK5+AQAA//8DAFBLAQItABQABgAIAAAAIQDb4fbL7gAAAIUBAAATAAAAAAAA&#10;AAAAAAAAAAAAAABbQ29udGVudF9UeXBlc10ueG1sUEsBAi0AFAAGAAgAAAAhAFr0LFu/AAAAFQEA&#10;AAsAAAAAAAAAAAAAAAAAHwEAAF9yZWxzLy5yZWxzUEsBAi0AFAAGAAgAAAAhAG+uPX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67A87EE" w14:textId="77777777" w:rsidR="00B15064" w:rsidRPr="009370DD" w:rsidRDefault="00B1506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jv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3C35l0BOTyFwAA//8DAFBLAQItABQABgAIAAAAIQDb4fbL7gAAAIUBAAATAAAAAAAA&#10;AAAAAAAAAAAAAABbQ29udGVudF9UeXBlc10ueG1sUEsBAi0AFAAGAAgAAAAhAFr0LFu/AAAAFQEA&#10;AAsAAAAAAAAAAAAAAAAAHwEAAF9yZWxzLy5yZWxzUEsBAi0AFAAGAAgAAAAhAADimO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5BD90F3" w14:textId="77777777" w:rsidR="00B15064" w:rsidRPr="009370DD" w:rsidRDefault="00B1506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" stroked="f">
                        <v:textbox inset="0,0,0,0">
                          <w:txbxContent>
                            <w:p w14:paraId="446E8BCD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FF602EC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BDB1490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EB0C9AE" w14:textId="77777777" w:rsidR="00B15064" w:rsidRPr="009370DD" w:rsidRDefault="00B1506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176C11D" w14:textId="11379554" w:rsidR="003D0C73" w:rsidRDefault="00483B6F">
      <w:r>
        <w:rPr>
          <w:noProof/>
        </w:rPr>
        <w:drawing>
          <wp:anchor distT="0" distB="0" distL="114300" distR="114300" simplePos="0" relativeHeight="251658240" behindDoc="1" locked="0" layoutInCell="1" allowOverlap="1" wp14:anchorId="598C5E54" wp14:editId="4AD9156B">
            <wp:simplePos x="0" y="0"/>
            <wp:positionH relativeFrom="column">
              <wp:posOffset>4924425</wp:posOffset>
            </wp:positionH>
            <wp:positionV relativeFrom="paragraph">
              <wp:posOffset>-9909810</wp:posOffset>
            </wp:positionV>
            <wp:extent cx="1558290" cy="1975485"/>
            <wp:effectExtent l="0" t="0" r="3810" b="571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6496" behindDoc="1" locked="0" layoutInCell="1" allowOverlap="1" wp14:anchorId="25BBB95D" wp14:editId="7314F8E4">
            <wp:simplePos x="0" y="0"/>
            <wp:positionH relativeFrom="column">
              <wp:posOffset>1647825</wp:posOffset>
            </wp:positionH>
            <wp:positionV relativeFrom="paragraph">
              <wp:posOffset>-9909810</wp:posOffset>
            </wp:positionV>
            <wp:extent cx="1558290" cy="1975485"/>
            <wp:effectExtent l="0" t="0" r="381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92976" w14:textId="77777777" w:rsidR="00887C77" w:rsidRDefault="00887C77" w:rsidP="00775958">
      <w:r>
        <w:separator/>
      </w:r>
    </w:p>
  </w:endnote>
  <w:endnote w:type="continuationSeparator" w:id="0">
    <w:p w14:paraId="4074BD2E" w14:textId="77777777" w:rsidR="00887C77" w:rsidRDefault="00887C77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556E8" w14:textId="77777777" w:rsidR="00887C77" w:rsidRDefault="00887C77" w:rsidP="00775958">
      <w:r>
        <w:separator/>
      </w:r>
    </w:p>
  </w:footnote>
  <w:footnote w:type="continuationSeparator" w:id="0">
    <w:p w14:paraId="010845DB" w14:textId="77777777" w:rsidR="00887C77" w:rsidRDefault="00887C77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83B6F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B15064"/>
    <w:rsid w:val="00BC5DED"/>
    <w:rsid w:val="00CE648C"/>
    <w:rsid w:val="00D01BB9"/>
    <w:rsid w:val="00D378CC"/>
    <w:rsid w:val="00D51E60"/>
    <w:rsid w:val="00DF1256"/>
    <w:rsid w:val="00DF218C"/>
    <w:rsid w:val="00E55234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78B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2022-01-25T09:11:00Z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