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4C599D" w:rsidRPr="009370DD" w14:paraId="4D56FD97" w14:textId="77777777" w:rsidTr="0070026A">
        <w:trPr>
          <w:trHeight w:hRule="exact" w:val="3119"/>
        </w:trPr>
        <w:tc>
          <w:tcPr>
            <w:tcW w:w="5160" w:type="dxa"/>
          </w:tcPr>
          <w:p w14:paraId="3BFA4E11" w14:textId="3D69C728" w:rsidR="004C599D" w:rsidRPr="009370DD" w:rsidRDefault="00E91670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35549EBA" wp14:editId="09674CC3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635</wp:posOffset>
                  </wp:positionV>
                  <wp:extent cx="1512570" cy="1976755"/>
                  <wp:effectExtent l="0" t="0" r="0" b="444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70" cy="197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8544" behindDoc="1" locked="0" layoutInCell="1" allowOverlap="1" wp14:anchorId="26A0070C" wp14:editId="1E0A1D0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635</wp:posOffset>
                  </wp:positionV>
                  <wp:extent cx="1512570" cy="1976755"/>
                  <wp:effectExtent l="0" t="0" r="0" b="444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70" cy="197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 wp14:anchorId="4957B730" wp14:editId="3A27A3EC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387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8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D990D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8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02B902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30985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06F5B6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50D15B7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206FC1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10142A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57B730" id="グループ化 387" o:spid="_x0000_s1026" style="position:absolute;left:0;text-align:left;margin-left:125.8pt;margin-top:18.95pt;width:126.25pt;height:120.55pt;z-index:25163980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" stroked="f">
                        <v:textbox inset="0,0,0,0">
                          <w:txbxContent>
                            <w:p w14:paraId="78D990D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202B902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2730985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" stroked="f">
                        <v:textbox inset="0,0,0,0">
                          <w:txbxContent>
                            <w:p w14:paraId="1B06F5B6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50D15B7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206FC1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10142A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C91B846" w14:textId="4513ECE4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23424" behindDoc="0" locked="0" layoutInCell="1" allowOverlap="1" wp14:anchorId="4CF81815" wp14:editId="1DC8607D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26987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A4A49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B2186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E243C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D4E020E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4B19CBF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CD6EDB5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F81815" id="グループ化 2" o:spid="_x0000_s1031" style="position:absolute;left:0;text-align:left;margin-left:125.8pt;margin-top:18.95pt;width:126.25pt;height:120.55pt;z-index:25162342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">
                      <v:shape id="テキスト ボックス 2" o:spid="_x0000_s103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" stroked="f">
                        <v:textbox inset="0,0,0,0">
                          <w:txbxContent>
                            <w:p w14:paraId="2726987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50A4A49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17B2186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      <v:textbox inset="0,0,0,0">
                          <w:txbxContent>
                            <w:p w14:paraId="12E243C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D4E020E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4B19CBF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CD6EDB5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C599D" w14:paraId="1D0A5984" w14:textId="77777777" w:rsidTr="0070026A">
        <w:trPr>
          <w:trHeight w:hRule="exact" w:val="3119"/>
        </w:trPr>
        <w:tc>
          <w:tcPr>
            <w:tcW w:w="5160" w:type="dxa"/>
          </w:tcPr>
          <w:p w14:paraId="1D4B717C" w14:textId="76B2F22A" w:rsidR="004C599D" w:rsidRPr="009370DD" w:rsidRDefault="00E91670" w:rsidP="00C66924">
            <w:pPr>
              <w:rPr>
                <w:rFonts w:asciiTheme="minorEastAsia" w:eastAsiaTheme="minorEastAsia" w:hAnsiTheme="minorEastAsia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 wp14:anchorId="37D5CA35" wp14:editId="3F8828EF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1270</wp:posOffset>
                  </wp:positionV>
                  <wp:extent cx="1512570" cy="1976755"/>
                  <wp:effectExtent l="0" t="0" r="0" b="4445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70" cy="197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2880" behindDoc="1" locked="0" layoutInCell="1" allowOverlap="1" wp14:anchorId="0DED0190" wp14:editId="4A0130E4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1270</wp:posOffset>
                  </wp:positionV>
                  <wp:extent cx="1512570" cy="1976755"/>
                  <wp:effectExtent l="0" t="0" r="0" b="4445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70" cy="197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538B4B34" wp14:editId="2B2A6764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12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982221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873517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1B10FB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1FFF68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695FEFE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364115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0F92F5B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8B4B34" id="_x0000_s1036" style="position:absolute;left:0;text-align:left;margin-left:125.8pt;margin-top:18.95pt;width:126.25pt;height:120.55pt;z-index:25167974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">
                      <v:shape id="テキスト ボックス 2" o:spid="_x0000_s103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" stroked="f">
                        <v:textbox inset="0,0,0,0">
                          <w:txbxContent>
                            <w:p w14:paraId="0A982221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05873517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251B10FB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" stroked="f">
                        <v:textbox inset="0,0,0,0">
                          <w:txbxContent>
                            <w:p w14:paraId="201FFF68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695FEFE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364115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0F92F5B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724D5D8A" w14:textId="451B00BB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79F52ABF" wp14:editId="14CD21DA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7261DC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5E17F0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ABFF48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F37AF5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4C0F52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988AAAA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B07EDA9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F52ABF" id="グループ化 8" o:spid="_x0000_s1041" style="position:absolute;left:0;text-align:left;margin-left:125.8pt;margin-top:18.95pt;width:126.25pt;height:120.55pt;z-index:25167155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">
                      <v:shape id="テキスト ボックス 2" o:spid="_x0000_s104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" stroked="f">
                        <v:textbox inset="0,0,0,0">
                          <w:txbxContent>
                            <w:p w14:paraId="537261DC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0D5E17F0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18ABFF48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      <v:textbox inset="0,0,0,0">
                          <w:txbxContent>
                            <w:p w14:paraId="71F37AF5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4C0F52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988AAAA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B07EDA9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bookmarkEnd w:id="0"/>
      <w:tr w:rsidR="004C599D" w14:paraId="46207978" w14:textId="77777777" w:rsidTr="0070026A">
        <w:trPr>
          <w:trHeight w:hRule="exact" w:val="3119"/>
        </w:trPr>
        <w:tc>
          <w:tcPr>
            <w:tcW w:w="5160" w:type="dxa"/>
          </w:tcPr>
          <w:p w14:paraId="3118E376" w14:textId="07546C50" w:rsidR="004C599D" w:rsidRPr="009370DD" w:rsidRDefault="00E91670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430A037" wp14:editId="5C4AED03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1905</wp:posOffset>
                  </wp:positionV>
                  <wp:extent cx="1512570" cy="1976755"/>
                  <wp:effectExtent l="0" t="0" r="0" b="4445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70" cy="197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8D999DB" wp14:editId="4CCBF647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1905</wp:posOffset>
                  </wp:positionV>
                  <wp:extent cx="1512570" cy="1976755"/>
                  <wp:effectExtent l="0" t="0" r="0" b="4445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70" cy="197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 wp14:anchorId="2DCA2BEE" wp14:editId="1C98565B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31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655F3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97A22A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F64361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697FB8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155A017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CEB81ED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1E4265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CA2BEE" id="_x0000_s1046" style="position:absolute;left:0;text-align:left;margin-left:125.8pt;margin-top:18.95pt;width:126.25pt;height:120.55pt;z-index:25164595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">
                      <v:shape id="テキスト ボックス 2" o:spid="_x0000_s104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" stroked="f">
                        <v:textbox inset="0,0,0,0">
                          <w:txbxContent>
                            <w:p w14:paraId="52655F3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1697A22A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64F64361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" stroked="f">
                        <v:textbox inset="0,0,0,0">
                          <w:txbxContent>
                            <w:p w14:paraId="63697FB8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155A017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CEB81ED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1E4265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22DAFCC9" w14:textId="49A6DEB6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26496" behindDoc="0" locked="0" layoutInCell="1" allowOverlap="1" wp14:anchorId="70CDC3D3" wp14:editId="1B359057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35" name="グループ化 2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A692D4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6C9505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BBB61B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46CA1A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BC423E8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EA25AAA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57D0E7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CDC3D3" id="グループ化 235" o:spid="_x0000_s1051" style="position:absolute;left:0;text-align:left;margin-left:125.8pt;margin-top:18.95pt;width:126.25pt;height:120.55pt;z-index:25162649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">
                      <v:shape id="テキスト ボックス 2" o:spid="_x0000_s105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" stroked="f">
                        <v:textbox inset="0,0,0,0">
                          <w:txbxContent>
                            <w:p w14:paraId="6EA692D4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5E6C9505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00BBB61B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" stroked="f">
                        <v:textbox inset="0,0,0,0">
                          <w:txbxContent>
                            <w:p w14:paraId="3946CA1A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BC423E8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EA25AAA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57D0E7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C599D" w14:paraId="78A01513" w14:textId="77777777" w:rsidTr="0070026A">
        <w:trPr>
          <w:trHeight w:hRule="exact" w:val="3119"/>
        </w:trPr>
        <w:tc>
          <w:tcPr>
            <w:tcW w:w="5160" w:type="dxa"/>
          </w:tcPr>
          <w:p w14:paraId="66E0D140" w14:textId="6E7E2268" w:rsidR="004C599D" w:rsidRPr="009370DD" w:rsidRDefault="00E91670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57B4A8DD" wp14:editId="5600B4D5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1974215</wp:posOffset>
                  </wp:positionV>
                  <wp:extent cx="1512570" cy="1976755"/>
                  <wp:effectExtent l="0" t="0" r="0" b="4445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70" cy="197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564A0F41" wp14:editId="78739978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2540</wp:posOffset>
                  </wp:positionV>
                  <wp:extent cx="1512570" cy="1976755"/>
                  <wp:effectExtent l="0" t="0" r="0" b="4445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70" cy="197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635C6728" wp14:editId="3EC60EE7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2540</wp:posOffset>
                  </wp:positionV>
                  <wp:extent cx="1512570" cy="1976755"/>
                  <wp:effectExtent l="0" t="0" r="0" b="4445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70" cy="197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70033C4E" wp14:editId="70EF24AE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44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37662B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EFB1AA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6B8034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BB594E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D5DE493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61689C8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9B0A835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033C4E" id="_x0000_s1056" style="position:absolute;left:0;text-align:left;margin-left:125.8pt;margin-top:18.95pt;width:126.25pt;height:120.55pt;z-index:25165107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">
                      <v:shape id="テキスト ボックス 2" o:spid="_x0000_s105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" stroked="f">
                        <v:textbox inset="0,0,0,0">
                          <w:txbxContent>
                            <w:p w14:paraId="3937662B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73EFB1AA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636B8034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" stroked="f">
                        <v:textbox inset="0,0,0,0">
                          <w:txbxContent>
                            <w:p w14:paraId="6BBB594E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D5DE493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61689C8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9B0A835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59C86A3A" w14:textId="4FFF8319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3664" behindDoc="0" locked="0" layoutInCell="1" allowOverlap="1" wp14:anchorId="78604F18" wp14:editId="5A7D9EFF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47" name="グループ化 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FE77D6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E73CEC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49C48D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220B9E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82499CB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F2CE213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7E9F13C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604F18" id="グループ化 247" o:spid="_x0000_s1061" style="position:absolute;left:0;text-align:left;margin-left:125.8pt;margin-top:18.95pt;width:126.25pt;height:120.55pt;z-index:25163366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">
                      <v:shape id="テキスト ボックス 2" o:spid="_x0000_s106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" stroked="f">
                        <v:textbox inset="0,0,0,0">
                          <w:txbxContent>
                            <w:p w14:paraId="03FE77D6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30E73CEC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0849C48D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" stroked="f">
                        <v:textbox inset="0,0,0,0">
                          <w:txbxContent>
                            <w:p w14:paraId="5F220B9E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82499CB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F2CE213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7E9F13C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C599D" w14:paraId="32EF8A20" w14:textId="77777777" w:rsidTr="0070026A">
        <w:trPr>
          <w:trHeight w:hRule="exact" w:val="3119"/>
        </w:trPr>
        <w:tc>
          <w:tcPr>
            <w:tcW w:w="5160" w:type="dxa"/>
          </w:tcPr>
          <w:p w14:paraId="30556A39" w14:textId="3B881443" w:rsidR="004C599D" w:rsidRPr="009370DD" w:rsidRDefault="00E91670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4F7A6127" wp14:editId="77FAE856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3175</wp:posOffset>
                  </wp:positionV>
                  <wp:extent cx="1512570" cy="1976755"/>
                  <wp:effectExtent l="0" t="0" r="0" b="4445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70" cy="197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052BC32" wp14:editId="204974C1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57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89EFF1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CA67B4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76B119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3C5C2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3A78B26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D9201E0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55EDCBF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52BC32" id="_x0000_s1066" style="position:absolute;left:0;text-align:left;margin-left:125.8pt;margin-top:18.95pt;width:126.25pt;height:120.55pt;z-index:25165926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">
                      <v:shape id="テキスト ボックス 2" o:spid="_x0000_s106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" stroked="f">
                        <v:textbox inset="0,0,0,0">
                          <w:txbxContent>
                            <w:p w14:paraId="0989EFF1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47CA67B4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4276B119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" stroked="f">
                        <v:textbox inset="0,0,0,0">
                          <w:txbxContent>
                            <w:p w14:paraId="113C5C2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3A78B26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D9201E0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55EDCBF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57D8CAF9" w14:textId="69130784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5164D189" wp14:editId="4AAD212D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59" name="グループ化 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6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7001E7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05473A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E7BE1E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E447D2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BA40920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EFECF3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05F57FB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64D189" id="グループ化 259" o:spid="_x0000_s1071" style="position:absolute;left:0;text-align:left;margin-left:125.8pt;margin-top:18.95pt;width:126.25pt;height:120.55pt;z-index:25163878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">
                      <v:shape id="テキスト ボックス 2" o:spid="_x0000_s107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" stroked="f">
                        <v:textbox inset="0,0,0,0">
                          <w:txbxContent>
                            <w:p w14:paraId="0F7001E7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5605473A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2BE7BE1E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" stroked="f">
                        <v:textbox inset="0,0,0,0">
                          <w:txbxContent>
                            <w:p w14:paraId="17E447D2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BA40920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EFECF3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05F57FB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2A92B509" w14:textId="23E450C0" w:rsidR="003D0C73" w:rsidRDefault="003D0C73"/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A0AE6" w14:textId="77777777" w:rsidR="00BE4AF9" w:rsidRDefault="00BE4AF9" w:rsidP="00775958">
      <w:r>
        <w:separator/>
      </w:r>
    </w:p>
  </w:endnote>
  <w:endnote w:type="continuationSeparator" w:id="0">
    <w:p w14:paraId="22AB82FB" w14:textId="77777777" w:rsidR="00BE4AF9" w:rsidRDefault="00BE4AF9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8AEBD" w14:textId="77777777" w:rsidR="00BE4AF9" w:rsidRDefault="00BE4AF9" w:rsidP="00775958">
      <w:r>
        <w:separator/>
      </w:r>
    </w:p>
  </w:footnote>
  <w:footnote w:type="continuationSeparator" w:id="0">
    <w:p w14:paraId="6615ACCB" w14:textId="77777777" w:rsidR="00BE4AF9" w:rsidRDefault="00BE4AF9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CD6"/>
    <w:rsid w:val="00024E37"/>
    <w:rsid w:val="00096121"/>
    <w:rsid w:val="000D64BB"/>
    <w:rsid w:val="001203C5"/>
    <w:rsid w:val="0012284B"/>
    <w:rsid w:val="002428FB"/>
    <w:rsid w:val="0027660D"/>
    <w:rsid w:val="002800AB"/>
    <w:rsid w:val="002C7CC8"/>
    <w:rsid w:val="002D0ED2"/>
    <w:rsid w:val="002F225C"/>
    <w:rsid w:val="002F421E"/>
    <w:rsid w:val="00380CEC"/>
    <w:rsid w:val="00384CD6"/>
    <w:rsid w:val="003D0C73"/>
    <w:rsid w:val="00417226"/>
    <w:rsid w:val="004742E1"/>
    <w:rsid w:val="004C599D"/>
    <w:rsid w:val="005A3400"/>
    <w:rsid w:val="00625FE6"/>
    <w:rsid w:val="00670852"/>
    <w:rsid w:val="006C5227"/>
    <w:rsid w:val="0070026A"/>
    <w:rsid w:val="00750CE4"/>
    <w:rsid w:val="00773F24"/>
    <w:rsid w:val="00775958"/>
    <w:rsid w:val="007F230F"/>
    <w:rsid w:val="008612B7"/>
    <w:rsid w:val="00887C77"/>
    <w:rsid w:val="008C236E"/>
    <w:rsid w:val="009370DD"/>
    <w:rsid w:val="00942C04"/>
    <w:rsid w:val="009732CB"/>
    <w:rsid w:val="00A24677"/>
    <w:rsid w:val="00A649CB"/>
    <w:rsid w:val="00AF1B10"/>
    <w:rsid w:val="00AF4E85"/>
    <w:rsid w:val="00B6633C"/>
    <w:rsid w:val="00BC5DED"/>
    <w:rsid w:val="00BE4AF9"/>
    <w:rsid w:val="00D01BB9"/>
    <w:rsid w:val="00D378CC"/>
    <w:rsid w:val="00D51E60"/>
    <w:rsid w:val="00DD0D0A"/>
    <w:rsid w:val="00DF1256"/>
    <w:rsid w:val="00DF218C"/>
    <w:rsid w:val="00E55234"/>
    <w:rsid w:val="00E91670"/>
    <w:rsid w:val="00EE55BA"/>
    <w:rsid w:val="00F72493"/>
    <w:rsid w:val="00F866A5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BD0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2022-02-02T03:09:00Z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