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26A76B22" w:rsidR="004C599D" w:rsidRPr="009370DD" w:rsidRDefault="003859C5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7D5CA35" wp14:editId="0C2A15E8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1979819</wp:posOffset>
                  </wp:positionV>
                  <wp:extent cx="1511935" cy="1976755"/>
                  <wp:effectExtent l="0" t="0" r="0" b="444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852"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35549EBA" wp14:editId="48558062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-442</wp:posOffset>
                  </wp:positionV>
                  <wp:extent cx="1513041" cy="1977389"/>
                  <wp:effectExtent l="0" t="0" r="0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41" cy="197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4957B730" wp14:editId="45CAE0B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DlMAA&#10;AADcAAAADwAAAGRycy9kb3ducmV2LnhtbERPy4rCMBTdD/gP4QruxtQRVKpRRFR04cLHB1yb27TY&#10;3JQmo9WvNwvB5eG8Z4vWVuJOjS8dKxj0ExDEmdMlGwWX8+Z3AsIHZI2VY1LwJA+Leednhql2Dz7S&#10;/RSMiCHsU1RQhFCnUvqsIIu+72riyOWusRgibIzUDT5iuK3kX5KMpMWSY0OBNa0Kym6nf6tg9crR&#10;JNf6sB1lQ7MPNF6X+VipXrddTkEEasNX/HHvtILhJK6NZ+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oDlMAAAADcAAAADwAAAAAAAAAAAAAAAACYAgAAZHJzL2Rvd25y&#10;ZXYueG1sUEsFBgAAAAAEAAQA9QAAAIUD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tUMYA&#10;AADcAAAADwAAAGRycy9kb3ducmV2LnhtbESPQWsCMRSE7wX/Q3iCl1KzVRG7NYpIC20v0q2X3h6b&#10;52Z187IkWV3/vSkUPA4z8w2zXPe2EWfyoXas4HmcgSAuna65UrD/eX9agAgRWWPjmBRcKcB6NXhY&#10;Yq7dhb/pXMRKJAiHHBWYGNtcylAashjGriVO3sF5izFJX0nt8ZLgtpGTLJtLizWnBYMtbQ2Vp6Kz&#10;Cnaz35157A5vX5vZ1H/uu+38WBVKjYb95hVEpD7ew//tD61guniBv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tU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SEMMA&#10;AADcAAAADwAAAGRycy9kb3ducmV2LnhtbERPz2vCMBS+D/wfwhO8jJk6RWZnFJEJbhdZ58Xbo3k2&#10;nc1LSVKt//1yGHj8+H4v171txJV8qB0rmIwzEMSl0zVXCo4/u5c3ECEia2wck4I7BVivBk9LzLW7&#10;8Tddi1iJFMIhRwUmxjaXMpSGLIaxa4kTd3beYkzQV1J7vKVw28jXLJtLizWnBoMtbQ2Vl6KzCg6z&#10;08E8d+ePr81s6j+P3Xb+WxVKjYb95h1EpD4+xP/uvVYwXaT56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SEM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o9sUA&#10;AADcAAAADwAAAGRycy9kb3ducmV2LnhtbESPzYvCMBTE7wv+D+EJe1nWVAXRrlH8WMHDevADz4/m&#10;2Rabl5JEW/97Iwh7HGbmN8x03ppK3Mn50rKCfi8BQZxZXXKu4HTcfI9B+ICssbJMCh7kYT7rfEwx&#10;1bbhPd0PIRcRwj5FBUUIdSqlzwoy6Hu2Jo7exTqDIUqXS+2wiXBTyUGSjKTBkuNCgTWtCsquh5tR&#10;MFq7W7Pn1df69PuHuzofnJePs1Kf3XbxAyJQG/7D7/ZWKxhO+v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ej2xQAAANwAAAAPAAAAAAAAAAAAAAAAAJgCAABkcnMv&#10;ZG93bnJldi54bWxQSwUGAAAAAAQABAD1AAAAigM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513ECE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4CF81815" wp14:editId="131CE8B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464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1ScMA&#10;AADaAAAADwAAAGRycy9kb3ducmV2LnhtbESPQWvCQBSE74L/YXlCb7ppA0mJrlKkFj14qO0PeM2+&#10;bILZtyG7mthf3xWEHoeZ+YZZbUbbiiv1vnGs4HmRgCAunW7YKPj+2s1fQfiArLF1TApu5GGznk5W&#10;WGg38CddT8GICGFfoII6hK6Q0pc1WfQL1xFHr3K9xRBlb6TucYhw28qXJMmkxYbjQo0dbWsqz6eL&#10;VbD9rdAkP93xIytTcwiUvzdVrtTTbHxbggg0hv/wo73XClK4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1ScMAAADaAAAADwAAAAAAAAAAAAAAAACYAgAAZHJzL2Rv&#10;d25yZXYueG1sUEsFBgAAAAAEAAQA9QAAAIgD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7553B082" w:rsidR="004C599D" w:rsidRPr="009370DD" w:rsidRDefault="004C599D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38B4B34" wp14:editId="03108CC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6643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A/8AA&#10;AADbAAAADwAAAGRycy9kb3ducmV2LnhtbERPzYrCMBC+L/gOYQRva6qCSjWKiMruYQ9WH2Bspmmx&#10;mZQmatenNwsL3ubj+53lurO1uFPrK8cKRsMEBHHudMVGwfm0/5yD8AFZY+2YFPySh/Wq97HEVLsH&#10;H+meBSNiCPsUFZQhNKmUPi/Joh+6hjhyhWsthghbI3WLjxhuazlOkqm0WHFsKLGhbUn5NbtZBdtn&#10;gSa5ND+HaT4x34Fmu6qYKTXod5sFiEBdeIv/3V86zp/A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oA/8AAAADbAAAADwAAAAAAAAAAAAAAAACYAgAAZHJzL2Rvd25y&#10;ZXYueG1sUEsFBgAAAAAEAAQA9QAAAIUD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51B00BB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F52ABF" wp14:editId="2CF5A3B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6623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4EF14911" w:rsidR="004C599D" w:rsidRPr="009370DD" w:rsidRDefault="003859C5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35C6728" wp14:editId="22EB6EA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1981835</wp:posOffset>
                  </wp:positionV>
                  <wp:extent cx="1511935" cy="1976755"/>
                  <wp:effectExtent l="0" t="0" r="0" b="444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564A0F41" wp14:editId="537AA3D1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1981200</wp:posOffset>
                  </wp:positionV>
                  <wp:extent cx="1511935" cy="1976755"/>
                  <wp:effectExtent l="0" t="0" r="0" b="444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E37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430A037" wp14:editId="74BCE9BB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-1822</wp:posOffset>
                  </wp:positionV>
                  <wp:extent cx="1512569" cy="1976772"/>
                  <wp:effectExtent l="0" t="0" r="0" b="444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69" cy="19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DCA2BEE" wp14:editId="28B3D85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yBM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PIExQAAANwAAAAPAAAAAAAAAAAAAAAAAJgCAABkcnMv&#10;ZG93bnJldi54bWxQSwUGAAAAAAQABAD1AAAAigM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cwMYA&#10;AADcAAAADwAAAGRycy9kb3ducmV2LnhtbESPQWsCMRSE74X+h/AKXopm64qUrVFEWlAv0q0Xb4/N&#10;c7Pt5mVJsrr+e1Mo9DjMzDfMYjXYVlzIh8axgpdJBoK4crrhWsHx62P8CiJEZI2tY1JwowCr5ePD&#10;AgvtrvxJlzLWIkE4FKjAxNgVUobKkMUwcR1x8s7OW4xJ+lpqj9cEt62cZtlcWmw4LRjsaGOo+il7&#10;q+AwOx3Mc39+369nud8d+838uy6VGj0N6zcQkYb4H/5rb7WCaZ7D75l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cw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49A6DEB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70CDC3D3" wp14:editId="167F372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6474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0B8MA&#10;AADcAAAADwAAAGRycy9kb3ducmV2LnhtbESPQYvCMBSE7wv+h/AEb2uqQpVqFBFX9OBh1R/wbF7T&#10;YvNSmqzW/fUbQdjjMDPfMItVZ2txp9ZXjhWMhgkI4tzpio2Cy/nrcwbCB2SNtWNS8CQPq2XvY4GZ&#10;dg/+pvspGBEh7DNUUIbQZFL6vCSLfuga4ugVrrUYomyN1C0+ItzWcpwkqbRYcVwosaFNSfnt9GMV&#10;bH4LNMm1Oe7SfGIOgabbqpgqNeh36zmIQF34D7/be61gPEn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f0B8MAAADcAAAADwAAAAAAAAAAAAAAAACYAgAAZHJzL2Rv&#10;d25yZXYueG1sUEsFBgAAAAAEAAQA9QAAAIgD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w8YA&#10;AADcAAAADwAAAGRycy9kb3ducmV2LnhtbESPQWsCMRSE70L/Q3iFXqRmq2LLahSRFqoX6dZLb4/N&#10;c7N287IkWd3++0YQPA4z8w2zWPW2EWfyoXas4GWUgSAuna65UnD4/nh+AxEissbGMSn4owCr5cNg&#10;gbl2F/6icxErkSAcclRgYmxzKUNpyGIYuZY4eUfnLcYkfSW1x0uC20aOs2wmLdacFgy2tDFU/had&#10;VbCf/uzNsDu+79bTid8eus3sVBVKPT326zmISH28h2/tT61gPHmF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aw8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0V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LRXxQAAANwAAAAPAAAAAAAAAAAAAAAAAJgCAABkcnMv&#10;ZG93bnJldi54bWxQSwUGAAAAAAQABAD1AAAAigM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1916A863" w:rsidR="004C599D" w:rsidRPr="009370DD" w:rsidRDefault="004C599D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0033C4E" wp14:editId="198CEE9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6556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DcYA&#10;AADcAAAADwAAAGRycy9kb3ducmV2LnhtbESPzW7CMBCE70i8g7VIvTUOtASUxiCE2qocOPDzAEu8&#10;caLG6yh2Ie3T15UqcRzNzDeaYj3YVlyp941jBdMkBUFcOt2wUXA+vT0uQfiArLF1TAq+ycN6NR4V&#10;mGt34wNdj8GICGGfo4I6hC6X0pc1WfSJ64ijV7neYoiyN1L3eItw28pZmmbSYsNxocaOtjWVn8cv&#10;q2D7U6FJL93+PSufzC7Q4rWpFko9TIbNC4hAQ7iH/9sfWsHseQ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MZDcYAAADcAAAADwAAAAAAAAAAAAAAAACYAgAAZHJz&#10;L2Rvd25yZXYueG1sUEsFBgAAAAAEAAQA9QAAAIsD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MJ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7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zCX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c+8cA&#10;AADcAAAADwAAAGRycy9kb3ducmV2LnhtbESPQWsCMRSE70L/Q3iFXqRmu7VStkYRaaH2Im699PbY&#10;PDfbbl6WJKvrvzdCweMwM98w8+VgW3EkHxrHCp4mGQjiyumGawX774/HVxAhImtsHZOCMwVYLu5G&#10;cyy0O/GOjmWsRYJwKFCBibErpAyVIYth4jri5B2ctxiT9LXUHk8JbluZZ9lMWmw4LRjsaG2o+it7&#10;q2A7/dmacX94/1pNn/1m369nv3Wp1MP9sHoDEWmIt/B/+1MryF9y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XPv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+acUA&#10;AADcAAAADwAAAGRycy9kb3ducmV2LnhtbESPT4vCMBTE7wt+h/CEvSyabnFF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v5pxQAAANwAAAAPAAAAAAAAAAAAAAAAAJgCAABkcnMv&#10;ZG93bnJldi54bWxQSwUGAAAAAAQABAD1AAAAigM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4FFF8319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78604F18" wp14:editId="4EAAC3E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6485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1A144226" w:rsidR="004C599D" w:rsidRPr="009370DD" w:rsidRDefault="00024E3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57B4A8DD" wp14:editId="082AE1C5">
                  <wp:simplePos x="0" y="0"/>
                  <wp:positionH relativeFrom="column">
                    <wp:posOffset>3208351</wp:posOffset>
                  </wp:positionH>
                  <wp:positionV relativeFrom="paragraph">
                    <wp:posOffset>-3203</wp:posOffset>
                  </wp:positionV>
                  <wp:extent cx="1512569" cy="1976772"/>
                  <wp:effectExtent l="0" t="0" r="0" b="444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69" cy="19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052BC32" wp14:editId="7023FC6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rq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y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q6n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mM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Bpj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8fsQA&#10;AADcAAAADwAAAGRycy9kb3ducmV2LnhtbESPzYvCMBTE7wv+D+EJXhZN7UGlGsVP2MPuwQ88P5pn&#10;W2xeShJt/e/NwsIeh5n5DbNYdaYWT3K+sqxgPEpAEOdWV1wouJwPwxkIH5A11pZJwYs8rJa9jwVm&#10;2rZ8pOcpFCJC2GeooAyhyaT0eUkG/cg2xNG7WWcwROkKqR22EW5qmSbJRBqsOC6U2NC2pPx+ehgF&#10;k517tEfefu4u+2/8aYr0unldlRr0u/UcRKAu/If/2l9aQTqdwu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PH7EAAAA3AAAAA8AAAAAAAAAAAAAAAAAmAIAAGRycy9k&#10;b3ducmV2LnhtbFBLBQYAAAAABAAEAPUAAACJAw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6913078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5164D189" wp14:editId="2F972AA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6495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7E564711" w:rsidR="003D0C73" w:rsidRDefault="003859C5">
      <w:r>
        <w:rPr>
          <w:noProof/>
        </w:rPr>
        <w:drawing>
          <wp:anchor distT="0" distB="0" distL="114300" distR="114300" simplePos="0" relativeHeight="251662848" behindDoc="1" locked="0" layoutInCell="1" allowOverlap="1" wp14:anchorId="48D999DB" wp14:editId="554D034A">
            <wp:simplePos x="0" y="0"/>
            <wp:positionH relativeFrom="column">
              <wp:posOffset>-67945</wp:posOffset>
            </wp:positionH>
            <wp:positionV relativeFrom="paragraph">
              <wp:posOffset>-5943076</wp:posOffset>
            </wp:positionV>
            <wp:extent cx="1511935" cy="1976755"/>
            <wp:effectExtent l="0" t="0" r="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DED0190" wp14:editId="068422ED">
            <wp:simplePos x="0" y="0"/>
            <wp:positionH relativeFrom="column">
              <wp:posOffset>-67945</wp:posOffset>
            </wp:positionH>
            <wp:positionV relativeFrom="paragraph">
              <wp:posOffset>-7926816</wp:posOffset>
            </wp:positionV>
            <wp:extent cx="1511935" cy="19767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57A">
        <w:rPr>
          <w:noProof/>
        </w:rPr>
        <w:drawing>
          <wp:anchor distT="0" distB="0" distL="114300" distR="114300" simplePos="0" relativeHeight="251653632" behindDoc="1" locked="0" layoutInCell="1" allowOverlap="1" wp14:anchorId="26A0070C" wp14:editId="163C86F0">
            <wp:simplePos x="0" y="0"/>
            <wp:positionH relativeFrom="column">
              <wp:posOffset>-67945</wp:posOffset>
            </wp:positionH>
            <wp:positionV relativeFrom="paragraph">
              <wp:posOffset>-9903460</wp:posOffset>
            </wp:positionV>
            <wp:extent cx="1511935" cy="197675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57A">
        <w:rPr>
          <w:noProof/>
        </w:rPr>
        <w:drawing>
          <wp:anchor distT="0" distB="0" distL="114300" distR="114300" simplePos="0" relativeHeight="251666944" behindDoc="1" locked="0" layoutInCell="1" allowOverlap="1" wp14:anchorId="4F7A6127" wp14:editId="2B115871">
            <wp:simplePos x="0" y="0"/>
            <wp:positionH relativeFrom="column">
              <wp:posOffset>-67945</wp:posOffset>
            </wp:positionH>
            <wp:positionV relativeFrom="paragraph">
              <wp:posOffset>-1984375</wp:posOffset>
            </wp:positionV>
            <wp:extent cx="1511935" cy="1976755"/>
            <wp:effectExtent l="0" t="0" r="0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24E37"/>
    <w:rsid w:val="00096121"/>
    <w:rsid w:val="000D64BB"/>
    <w:rsid w:val="001203C5"/>
    <w:rsid w:val="0012284B"/>
    <w:rsid w:val="00166D55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859C5"/>
    <w:rsid w:val="003D0C73"/>
    <w:rsid w:val="00417226"/>
    <w:rsid w:val="004742E1"/>
    <w:rsid w:val="004C599D"/>
    <w:rsid w:val="005A3400"/>
    <w:rsid w:val="00625FE6"/>
    <w:rsid w:val="00670852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AF557A"/>
    <w:rsid w:val="00B6633C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2017-04-05T02:16:00Z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