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320" w:type="dxa"/>
        <w:tblLook w:val="04A0" w:firstRow="1" w:lastRow="0" w:firstColumn="1" w:lastColumn="0" w:noHBand="0" w:noVBand="1"/>
      </w:tblPr>
      <w:tblGrid>
        <w:gridCol w:w="5160"/>
        <w:gridCol w:w="5160"/>
      </w:tblGrid>
      <w:tr w:rsidR="007A054F" w:rsidRPr="009370DD" w14:paraId="7B115CC9" w14:textId="77777777" w:rsidTr="0070026A">
        <w:trPr>
          <w:trHeight w:hRule="exact" w:val="3119"/>
        </w:trPr>
        <w:tc>
          <w:tcPr>
            <w:tcW w:w="5160" w:type="dxa"/>
          </w:tcPr>
          <w:p w14:paraId="3B9EECC5" w14:textId="798F64E0" w:rsidR="007A054F" w:rsidRPr="009370DD" w:rsidRDefault="007A054F" w:rsidP="007C01F1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4144" behindDoc="0" locked="0" layoutInCell="1" allowOverlap="1" wp14:anchorId="4A8E11A1" wp14:editId="5C7F7961">
                      <wp:simplePos x="0" y="0"/>
                      <wp:positionH relativeFrom="column">
                        <wp:posOffset>58578</wp:posOffset>
                      </wp:positionH>
                      <wp:positionV relativeFrom="paragraph">
                        <wp:posOffset>241174</wp:posOffset>
                      </wp:positionV>
                      <wp:extent cx="1603375" cy="1530688"/>
                      <wp:effectExtent l="0" t="0" r="0" b="0"/>
                      <wp:wrapNone/>
                      <wp:docPr id="3" name="グループ化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21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78DDDB5" w14:textId="77777777" w:rsidR="007A054F" w:rsidRPr="009370DD" w:rsidRDefault="007A054F" w:rsidP="0070026A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1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87F2D9E" w14:textId="77777777" w:rsidR="007A054F" w:rsidRPr="009370DD" w:rsidRDefault="007A054F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</w:t>
                                    </w:r>
                                    <w:bookmarkStart w:id="0" w:name="_GoBack"/>
                                    <w:bookmarkEnd w:id="0"/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2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205B71B" w14:textId="77777777" w:rsidR="007A054F" w:rsidRPr="009370DD" w:rsidRDefault="007A054F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2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04E3CD6" w14:textId="77777777" w:rsidR="007A054F" w:rsidRPr="009370DD" w:rsidRDefault="007A054F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54808FCB" w14:textId="77777777" w:rsidR="007A054F" w:rsidRPr="009370DD" w:rsidRDefault="007A054F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63194579" w14:textId="77777777" w:rsidR="007A054F" w:rsidRPr="009370DD" w:rsidRDefault="007A054F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5B8B1C4E" w14:textId="77777777" w:rsidR="007A054F" w:rsidRPr="009370DD" w:rsidRDefault="007A054F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A8E11A1" id="グループ化 3" o:spid="_x0000_s1026" style="position:absolute;left:0;text-align:left;margin-left:4.6pt;margin-top:19pt;width:126.25pt;height:120.55pt;z-index:251654144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2" o:spid="_x0000_s1027" type="#_x0000_t202" style="position:absolute;top:5165;width:15608;height:4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GZjsAA&#10;AADcAAAADwAAAGRycy9kb3ducmV2LnhtbERPy4rCMBTdC/5DuMLsNFVBpRpFRGVcuPDxAdfmNi02&#10;N6WJ2pmvNwvB5eG8F6vWVuJJjS8dKxgOEhDEmdMlGwXXy64/A+EDssbKMSn4Iw+rZbezwFS7F5/o&#10;eQ5GxBD2KSooQqhTKX1WkEU/cDVx5HLXWAwRNkbqBl8x3FZylCQTabHk2FBgTZuCsvv5YRVs/nM0&#10;ya0+7ifZ2BwCTbdlPlXqp9eu5yACteEr/rh/tYLRMK6NZ+IRkM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rGZjsAAAADcAAAADwAAAAAAAAAAAAAAAACYAgAAZHJzL2Rvd25y&#10;ZXYueG1sUEsFBgAAAAAEAAQA9QAAAIUDAAAAAA==&#10;" stroked="f">
                        <v:textbox inset="0,0,0,0">
                          <w:txbxContent>
                            <w:p w14:paraId="278DDDB5" w14:textId="77777777" w:rsidR="007A054F" w:rsidRPr="009370DD" w:rsidRDefault="007A054F" w:rsidP="0070026A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28" type="#_x0000_t202" style="position:absolute;width:12407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B3SsYA&#10;AADcAAAADwAAAGRycy9kb3ducmV2LnhtbESPQWsCMRSE74X+h/AKXopmtSK6NYpIhdaLdOvF22Pz&#10;3Gy7eVmSrG7/fVMQPA4z8w2zXPe2ERfyoXasYDzKQBCXTtdcKTh+7YZzECEia2wck4JfCrBePT4s&#10;Mdfuyp90KWIlEoRDjgpMjG0uZSgNWQwj1xIn7+y8xZikr6T2eE1w28hJls2kxZrTgsGWtobKn6Kz&#10;Cg7T08E8d+e3/Wb64j+O3Xb2XRVKDZ76zSuISH28h2/td61gMl7A/5l0BOTq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HB3SsYAAADcAAAADwAAAAAAAAAAAAAAAACYAgAAZHJz&#10;L2Rvd25yZXYueG1sUEsFBgAAAAAEAAQA9QAAAIsDAAAAAA==&#10;" stroked="f">
                        <v:textbox style="mso-fit-shape-to-text:t" inset="0,0,0,0">
                          <w:txbxContent>
                            <w:p w14:paraId="087F2D9E" w14:textId="77777777" w:rsidR="007A054F" w:rsidRPr="009370DD" w:rsidRDefault="007A054F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</w:t>
                              </w:r>
                              <w:bookmarkStart w:id="1" w:name="_GoBack"/>
                              <w:bookmarkEnd w:id="1"/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29" type="#_x0000_t202" style="position:absolute;top:4809;width:12407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YUasMA&#10;AADcAAAADwAAAGRycy9kb3ducmV2LnhtbERPz2vCMBS+D/Y/hDfYZWi6TkSqUUQ22HYRqxdvj+bZ&#10;VJuXkqTa/ffLQfD48f1erAbbiiv50DhW8D7OQBBXTjdcKzjsv0YzECEia2wdk4I/CrBaPj8tsNDu&#10;xju6lrEWKYRDgQpMjF0hZagMWQxj1xEn7uS8xZigr6X2eEvhtpV5lk2lxYZTg8GONoaqS9lbBdvJ&#10;cWve+tPn73ry4X8O/WZ6rkulXl+G9RxEpCE+xHf3t1aQ52l+OpOO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yYUasMAAADcAAAADwAAAAAAAAAAAAAAAACYAgAAZHJzL2Rv&#10;d25yZXYueG1sUEsFBgAAAAAEAAQA9QAAAIgDAAAAAA==&#10;" stroked="f">
                        <v:textbox style="mso-fit-shape-to-text:t" inset="0,0,0,0">
                          <w:txbxContent>
                            <w:p w14:paraId="1205B71B" w14:textId="77777777" w:rsidR="007A054F" w:rsidRPr="009370DD" w:rsidRDefault="007A054F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30" type="#_x0000_t202" style="position:absolute;top:12112;width:16033;height:3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sujMQA&#10;AADcAAAADwAAAGRycy9kb3ducmV2LnhtbESPT4vCMBTE7wt+h/AEL8ua2oMs1SjrP/CgB6t4fjRv&#10;27LNS0mird/eCMIeh5n5DTNf9qYRd3K+tqxgMk5AEBdW11wquJx3X98gfEDW2FgmBQ/ysFwMPuaY&#10;advxie55KEWEsM9QQRVCm0npi4oM+rFtiaP3a53BEKUrpXbYRbhpZJokU2mw5rhQYUvrioq//GYU&#10;TDfu1p14/bm5bA94bMv0unpclRoN+58ZiEB9+A+/23utIE0n8DoTj4B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7LozEAAAA3AAAAA8AAAAAAAAAAAAAAAAAmAIAAGRycy9k&#10;b3ducmV2LnhtbFBLBQYAAAAABAAEAPUAAACJAwAAAAA=&#10;" stroked="f">
                        <v:textbox inset="0,0,0,0">
                          <w:txbxContent>
                            <w:p w14:paraId="004E3CD6" w14:textId="77777777" w:rsidR="007A054F" w:rsidRPr="009370DD" w:rsidRDefault="007A054F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54808FCB" w14:textId="77777777" w:rsidR="007A054F" w:rsidRPr="009370DD" w:rsidRDefault="007A054F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63194579" w14:textId="77777777" w:rsidR="007A054F" w:rsidRPr="009370DD" w:rsidRDefault="007A054F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5B8B1C4E" w14:textId="77777777" w:rsidR="007A054F" w:rsidRPr="009370DD" w:rsidRDefault="007A054F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160" w:type="dxa"/>
          </w:tcPr>
          <w:p w14:paraId="5AEE17BC" w14:textId="7BEF10C0" w:rsidR="007A054F" w:rsidRPr="009370DD" w:rsidRDefault="007A054F" w:rsidP="007C01F1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 wp14:anchorId="2CFFB965" wp14:editId="31BA3CD7">
                      <wp:simplePos x="0" y="0"/>
                      <wp:positionH relativeFrom="column">
                        <wp:posOffset>58578</wp:posOffset>
                      </wp:positionH>
                      <wp:positionV relativeFrom="paragraph">
                        <wp:posOffset>241174</wp:posOffset>
                      </wp:positionV>
                      <wp:extent cx="1603375" cy="1530688"/>
                      <wp:effectExtent l="0" t="0" r="0" b="0"/>
                      <wp:wrapNone/>
                      <wp:docPr id="9" name="グループ化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1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07B0978" w14:textId="77777777" w:rsidR="007A054F" w:rsidRPr="009370DD" w:rsidRDefault="007A054F" w:rsidP="0070026A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1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B27041A" w14:textId="77777777" w:rsidR="007A054F" w:rsidRPr="009370DD" w:rsidRDefault="007A054F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2D54C8A" w14:textId="77777777" w:rsidR="007A054F" w:rsidRPr="009370DD" w:rsidRDefault="007A054F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BE5FD9C" w14:textId="77777777" w:rsidR="007A054F" w:rsidRPr="009370DD" w:rsidRDefault="007A054F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513F1B58" w14:textId="77777777" w:rsidR="007A054F" w:rsidRPr="009370DD" w:rsidRDefault="007A054F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7D08EF5C" w14:textId="77777777" w:rsidR="007A054F" w:rsidRPr="009370DD" w:rsidRDefault="007A054F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5AD387F1" w14:textId="77777777" w:rsidR="007A054F" w:rsidRPr="009370DD" w:rsidRDefault="007A054F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CFFB965" id="_x0000_s1031" style="position:absolute;left:0;text-align:left;margin-left:4.6pt;margin-top:19pt;width:126.25pt;height:120.55pt;z-index:251672576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">
                      <v:shape id="テキスト ボックス 2" o:spid="_x0000_s1032" type="#_x0000_t202" style="position:absolute;top:5165;width:15608;height:4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ieiMQA&#10;AADbAAAADwAAAGRycy9kb3ducmV2LnhtbESPQW/CMAyF75P2HyJP4jZShgSoECpUbWg77ADsB3iN&#10;m1Y0TtVkUPbr58Mkbrbe83ufN8XoO3WhIbaBDcymGSjiKtiWnYGv09vzClRMyBa7wGTgRhGK7ePD&#10;BnMbrnygyzE5JSEcczTQpNTnWseqIY9xGnpi0eoweEyyDk7bAa8S7jv9kmUL7bFlaWiwp7Kh6nz8&#10;8QbK3xpd9t1/7hfV3H0kWr629dKYydO4W4NKNKa7+f/63Qq+0MsvMoDe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4nojEAAAA2wAAAA8AAAAAAAAAAAAAAAAAmAIAAGRycy9k&#10;b3ducmV2LnhtbFBLBQYAAAAABAAEAPUAAACJAwAAAAA=&#10;" stroked="f">
                        <v:textbox inset="0,0,0,0">
                          <w:txbxContent>
                            <w:p w14:paraId="107B0978" w14:textId="77777777" w:rsidR="007A054F" w:rsidRPr="009370DD" w:rsidRDefault="007A054F" w:rsidP="0070026A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33" type="#_x0000_t202" style="position:absolute;width:12407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0+XcMA&#10;AADbAAAADwAAAGRycy9kb3ducmV2LnhtbERPTWsCMRC9F/ofwhS8lJrVipTVKCItWC/i6sXbsBk3&#10;224mS5LV9d+bQsHbPN7nzJe9bcSFfKgdKxgNMxDEpdM1VwqOh6+3DxAhImtsHJOCGwVYLp6f5phr&#10;d+U9XYpYiRTCIUcFJsY2lzKUhiyGoWuJE3d23mJM0FdSe7ymcNvIcZZNpcWaU4PBltaGyt+iswp2&#10;k9POvHbnz+1q8u6/j916+lMVSg1e+tUMRKQ+PsT/7o1O80fw90s6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0+XcMAAADbAAAADwAAAAAAAAAAAAAAAACYAgAAZHJzL2Rv&#10;d25yZXYueG1sUEsFBgAAAAAEAAQA9QAAAIgDAAAAAA==&#10;" stroked="f">
                        <v:textbox style="mso-fit-shape-to-text:t" inset="0,0,0,0">
                          <w:txbxContent>
                            <w:p w14:paraId="5B27041A" w14:textId="77777777" w:rsidR="007A054F" w:rsidRPr="009370DD" w:rsidRDefault="007A054F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34" type="#_x0000_t202" style="position:absolute;top:4809;width:12407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+gKsMA&#10;AADbAAAADwAAAGRycy9kb3ducmV2LnhtbERPTWsCMRC9C/0PYQq9SM3WipTVKCItWC/i6sXbsBk3&#10;224mS5LV9d+bQsHbPN7nzJe9bcSFfKgdK3gbZSCIS6drrhQcD1+vHyBCRNbYOCYFNwqwXDwN5phr&#10;d+U9XYpYiRTCIUcFJsY2lzKUhiyGkWuJE3d23mJM0FdSe7ymcNvIcZZNpcWaU4PBltaGyt+iswp2&#10;k9PODLvz53Y1efffx249/akKpV6e+9UMRKQ+PsT/7o1O88fw90s6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+gKsMAAADbAAAADwAAAAAAAAAAAAAAAACYAgAAZHJzL2Rv&#10;d25yZXYueG1sUEsFBgAAAAAEAAQA9QAAAIgDAAAAAA==&#10;" stroked="f">
                        <v:textbox style="mso-fit-shape-to-text:t" inset="0,0,0,0">
                          <w:txbxContent>
                            <w:p w14:paraId="02D54C8A" w14:textId="77777777" w:rsidR="007A054F" w:rsidRPr="009370DD" w:rsidRDefault="007A054F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35" type="#_x0000_t202" style="position:absolute;top:12112;width:16033;height:3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BKKcIA&#10;AADbAAAADwAAAGRycy9kb3ducmV2LnhtbERPS2vCQBC+C/0PyxR6kbppCkFSV2m1hR7qISqeh+yY&#10;BLOzYXfN4993CwVv8/E9Z7UZTSt6cr6xrOBlkYAgLq1uuFJwOn49L0H4gKyxtUwKJvKwWT/MVphr&#10;O3BB/SFUIoawz1FBHUKXS+nLmgz6he2II3exzmCI0FVSOxxiuGllmiSZNNhwbKixo21N5fVwMwqy&#10;nbsNBW/nu9PnD+67Kj1/TGelnh7H9zcQgcZwF/+7v3Wc/wp/v8Q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8EopwgAAANsAAAAPAAAAAAAAAAAAAAAAAJgCAABkcnMvZG93&#10;bnJldi54bWxQSwUGAAAAAAQABAD1AAAAhwMAAAAA&#10;" stroked="f">
                        <v:textbox inset="0,0,0,0">
                          <w:txbxContent>
                            <w:p w14:paraId="4BE5FD9C" w14:textId="77777777" w:rsidR="007A054F" w:rsidRPr="009370DD" w:rsidRDefault="007A054F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513F1B58" w14:textId="77777777" w:rsidR="007A054F" w:rsidRPr="009370DD" w:rsidRDefault="007A054F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7D08EF5C" w14:textId="77777777" w:rsidR="007A054F" w:rsidRPr="009370DD" w:rsidRDefault="007A054F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5AD387F1" w14:textId="77777777" w:rsidR="007A054F" w:rsidRPr="009370DD" w:rsidRDefault="007A054F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7A054F" w14:paraId="45F64D86" w14:textId="77777777" w:rsidTr="0070026A">
        <w:trPr>
          <w:trHeight w:hRule="exact" w:val="3119"/>
        </w:trPr>
        <w:tc>
          <w:tcPr>
            <w:tcW w:w="5160" w:type="dxa"/>
          </w:tcPr>
          <w:p w14:paraId="642194E3" w14:textId="71D8DEEF" w:rsidR="007A054F" w:rsidRPr="009370DD" w:rsidRDefault="007A054F" w:rsidP="007C01F1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696CD5AF" wp14:editId="50BCDC25">
                      <wp:simplePos x="0" y="0"/>
                      <wp:positionH relativeFrom="column">
                        <wp:posOffset>58578</wp:posOffset>
                      </wp:positionH>
                      <wp:positionV relativeFrom="paragraph">
                        <wp:posOffset>241174</wp:posOffset>
                      </wp:positionV>
                      <wp:extent cx="1603375" cy="1530688"/>
                      <wp:effectExtent l="0" t="0" r="0" b="0"/>
                      <wp:wrapNone/>
                      <wp:docPr id="2" name="グループ化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D7C2F78" w14:textId="77777777" w:rsidR="007A054F" w:rsidRPr="009370DD" w:rsidRDefault="007A054F" w:rsidP="0070026A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0360728" w14:textId="77777777" w:rsidR="007A054F" w:rsidRPr="009370DD" w:rsidRDefault="007A054F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3BD470C" w14:textId="77777777" w:rsidR="007A054F" w:rsidRPr="009370DD" w:rsidRDefault="007A054F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F5B7612" w14:textId="77777777" w:rsidR="007A054F" w:rsidRPr="009370DD" w:rsidRDefault="007A054F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12CD5ACC" w14:textId="77777777" w:rsidR="007A054F" w:rsidRPr="009370DD" w:rsidRDefault="007A054F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6B20F7CF" w14:textId="77777777" w:rsidR="007A054F" w:rsidRPr="009370DD" w:rsidRDefault="007A054F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6ACFA6C6" w14:textId="77777777" w:rsidR="007A054F" w:rsidRPr="009370DD" w:rsidRDefault="007A054F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96CD5AF" id="_x0000_s1036" style="position:absolute;left:0;text-align:left;margin-left:4.6pt;margin-top:19pt;width:126.25pt;height:120.55pt;z-index:251660288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">
                      <v:shape id="テキスト ボックス 2" o:spid="_x0000_s1037" type="#_x0000_t202" style="position:absolute;top:5165;width:15608;height:4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ztPcIA&#10;AADaAAAADwAAAGRycy9kb3ducmV2LnhtbESP3YrCMBSE7xd8h3CEvVtT3UWlGkVExb3wwp8HODan&#10;abE5KU3U6tNvFgQvh5n5hpnOW1uJGzW+dKyg30tAEGdOl2wUnI7rrzEIH5A1Vo5JwYM8zGedjymm&#10;2t15T7dDMCJC2KeooAihTqX0WUEWfc/VxNHLXWMxRNkYqRu8R7it5CBJhtJiyXGhwJqWBWWXw9Uq&#10;WD5zNMm53m2G2bf5DTRalflIqc9uu5iACNSGd/jV3moFP/B/Jd4AO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zO09wgAAANoAAAAPAAAAAAAAAAAAAAAAAJgCAABkcnMvZG93&#10;bnJldi54bWxQSwUGAAAAAAQABAD1AAAAhwMAAAAA&#10;" stroked="f">
                        <v:textbox inset="0,0,0,0">
                          <w:txbxContent>
                            <w:p w14:paraId="7D7C2F78" w14:textId="77777777" w:rsidR="007A054F" w:rsidRPr="009370DD" w:rsidRDefault="007A054F" w:rsidP="0070026A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38" type="#_x0000_t202" style="position:absolute;width:12407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3Cp8UA&#10;AADaAAAADwAAAGRycy9kb3ducmV2LnhtbESPQWsCMRSE74X+h/AKvZSarVqRrVFELFgv0q0Xb4/N&#10;c7Pt5mVJsrr+e1MQPA4z8w0zW/S2ESfyoXas4G2QgSAuna65UrD/+XydgggRWWPjmBRcKMBi/vgw&#10;w1y7M3/TqYiVSBAOOSowMba5lKE0ZDEMXEucvKPzFmOSvpLa4znBbSOHWTaRFmtOCwZbWhkq/4rO&#10;KtiNDzvz0h3X2+V45L/23WryWxVKPT/1yw8Qkfp4D9/aG63gHf6vpBs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7cKnxQAAANoAAAAPAAAAAAAAAAAAAAAAAJgCAABkcnMv&#10;ZG93bnJldi54bWxQSwUGAAAAAAQABAD1AAAAigMAAAAA&#10;" stroked="f">
                        <v:textbox style="mso-fit-shape-to-text:t" inset="0,0,0,0">
                          <w:txbxContent>
                            <w:p w14:paraId="20360728" w14:textId="77777777" w:rsidR="007A054F" w:rsidRPr="009370DD" w:rsidRDefault="007A054F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39" type="#_x0000_t202" style="position:absolute;top:4809;width:12407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9c0MUA&#10;AADaAAAADwAAAGRycy9kb3ducmV2LnhtbESPQWsCMRSE70L/Q3iFXkSzrbKUrVFEFGov0q0Xb4/N&#10;c7Pt5mVJsrr9940g9DjMzDfMYjXYVlzIh8axgudpBoK4crrhWsHxazd5BREissbWMSn4pQCr5cNo&#10;gYV2V/6kSxlrkSAcClRgYuwKKUNlyGKYuo44eWfnLcYkfS21x2uC21a+ZFkuLTacFgx2tDFU/ZS9&#10;VXCYnw5m3J+3H+v5zO+P/Sb/rkulnh6H9RuISEP8D9/b71pBDrcr6Qb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P1zQxQAAANoAAAAPAAAAAAAAAAAAAAAAAJgCAABkcnMv&#10;ZG93bnJldi54bWxQSwUGAAAAAAQABAD1AAAAigMAAAAA&#10;" stroked="f">
                        <v:textbox style="mso-fit-shape-to-text:t" inset="0,0,0,0">
                          <w:txbxContent>
                            <w:p w14:paraId="53BD470C" w14:textId="77777777" w:rsidR="007A054F" w:rsidRPr="009370DD" w:rsidRDefault="007A054F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40" type="#_x0000_t202" style="position:absolute;top:12112;width:16033;height:3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CK1sIA&#10;AADaAAAADwAAAGRycy9kb3ducmV2LnhtbESPT4vCMBTE7wt+h/AEL4umenCXahT/ggf3oCueH82z&#10;LTYvJYm2fnsjCB6HmfkNM523phJ3cr60rGA4SEAQZ1aXnCs4/W/7vyB8QNZYWSYFD/Iwn3W+pphq&#10;2/CB7seQiwhhn6KCIoQ6ldJnBRn0A1sTR+9incEQpculdthEuKnkKEnG0mDJcaHAmlYFZdfjzSgY&#10;r92tOfDqe33a7PGvzkfn5eOsVK/bLiYgArXhE363d1rBD7yuxBs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QIrWwgAAANoAAAAPAAAAAAAAAAAAAAAAAJgCAABkcnMvZG93&#10;bnJldi54bWxQSwUGAAAAAAQABAD1AAAAhwMAAAAA&#10;" stroked="f">
                        <v:textbox inset="0,0,0,0">
                          <w:txbxContent>
                            <w:p w14:paraId="1F5B7612" w14:textId="77777777" w:rsidR="007A054F" w:rsidRPr="009370DD" w:rsidRDefault="007A054F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12CD5ACC" w14:textId="77777777" w:rsidR="007A054F" w:rsidRPr="009370DD" w:rsidRDefault="007A054F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6B20F7CF" w14:textId="77777777" w:rsidR="007A054F" w:rsidRPr="009370DD" w:rsidRDefault="007A054F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6ACFA6C6" w14:textId="77777777" w:rsidR="007A054F" w:rsidRPr="009370DD" w:rsidRDefault="007A054F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160" w:type="dxa"/>
          </w:tcPr>
          <w:p w14:paraId="7759AAB1" w14:textId="1F988D90" w:rsidR="007A054F" w:rsidRPr="009370DD" w:rsidRDefault="007A054F" w:rsidP="007C01F1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8720" behindDoc="0" locked="0" layoutInCell="1" allowOverlap="1" wp14:anchorId="28CE5CEF" wp14:editId="785661B0">
                      <wp:simplePos x="0" y="0"/>
                      <wp:positionH relativeFrom="column">
                        <wp:posOffset>58578</wp:posOffset>
                      </wp:positionH>
                      <wp:positionV relativeFrom="paragraph">
                        <wp:posOffset>241174</wp:posOffset>
                      </wp:positionV>
                      <wp:extent cx="1603375" cy="1530688"/>
                      <wp:effectExtent l="0" t="0" r="0" b="0"/>
                      <wp:wrapNone/>
                      <wp:docPr id="15" name="グループ化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1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45D0D03" w14:textId="77777777" w:rsidR="007A054F" w:rsidRPr="009370DD" w:rsidRDefault="007A054F" w:rsidP="0070026A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1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0C9264D" w14:textId="77777777" w:rsidR="007A054F" w:rsidRPr="009370DD" w:rsidRDefault="007A054F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FCF1557" w14:textId="77777777" w:rsidR="007A054F" w:rsidRPr="009370DD" w:rsidRDefault="007A054F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6727B61" w14:textId="77777777" w:rsidR="007A054F" w:rsidRPr="009370DD" w:rsidRDefault="007A054F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60F40ABC" w14:textId="77777777" w:rsidR="007A054F" w:rsidRPr="009370DD" w:rsidRDefault="007A054F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0D4CA79D" w14:textId="77777777" w:rsidR="007A054F" w:rsidRPr="009370DD" w:rsidRDefault="007A054F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50C6F94B" w14:textId="77777777" w:rsidR="007A054F" w:rsidRPr="009370DD" w:rsidRDefault="007A054F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8CE5CEF" id="_x0000_s1041" style="position:absolute;left:0;text-align:left;margin-left:4.6pt;margin-top:19pt;width:126.25pt;height:120.55pt;z-index:251678720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">
                      <v:shape id="テキスト ボックス 2" o:spid="_x0000_s1042" type="#_x0000_t202" style="position:absolute;top:5165;width:15608;height:4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2jZ8AA&#10;AADbAAAADwAAAGRycy9kb3ducmV2LnhtbERPzYrCMBC+C75DGMGbpq5QpWuURVT04MGfB5htpmnZ&#10;ZlKarNZ9+o0geJuP73cWq87W4katrxwrmIwTEMS50xUbBdfLdjQH4QOyxtoxKXiQh9Wy31tgpt2d&#10;T3Q7ByNiCPsMFZQhNJmUPi/Joh+7hjhyhWsthghbI3WL9xhua/mRJKm0WHFsKLGhdUn5z/nXKlj/&#10;FWiS7+a4S/OpOQSabapiptRw0H19ggjUhbf45d7rOD+F5y/xALn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92jZ8AAAADbAAAADwAAAAAAAAAAAAAAAACYAgAAZHJzL2Rvd25y&#10;ZXYueG1sUEsFBgAAAAAEAAQA9QAAAIUDAAAAAA==&#10;" stroked="f">
                        <v:textbox inset="0,0,0,0">
                          <w:txbxContent>
                            <w:p w14:paraId="745D0D03" w14:textId="77777777" w:rsidR="007A054F" w:rsidRPr="009370DD" w:rsidRDefault="007A054F" w:rsidP="0070026A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43" type="#_x0000_t202" style="position:absolute;width:12407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gDssMA&#10;AADbAAAADwAAAGRycy9kb3ducmV2LnhtbERPTWsCMRC9C/0PYQpeRLNtRWU1ikiFthfp1ou3YTNu&#10;1m4mS5LV7b9vCgVv83ifs9r0thFX8qF2rOBpkoEgLp2uuVJw/NqPFyBCRNbYOCYFPxRgs34YrDDX&#10;7safdC1iJVIIhxwVmBjbXMpQGrIYJq4lTtzZeYsxQV9J7fGWwm0jn7NsJi3WnBoMtrQzVH4XnVVw&#10;mJ4OZtSdXz+20xf/fux2s0tVKDV87LdLEJH6eBf/u990mj+Hv1/S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gDssMAAADbAAAADwAAAAAAAAAAAAAAAACYAgAAZHJzL2Rv&#10;d25yZXYueG1sUEsFBgAAAAAEAAQA9QAAAIgDAAAAAA==&#10;" stroked="f">
                        <v:textbox style="mso-fit-shape-to-text:t" inset="0,0,0,0">
                          <w:txbxContent>
                            <w:p w14:paraId="30C9264D" w14:textId="77777777" w:rsidR="007A054F" w:rsidRPr="009370DD" w:rsidRDefault="007A054F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44" type="#_x0000_t202" style="position:absolute;top:4809;width:12407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eXwMYA&#10;AADbAAAADwAAAGRycy9kb3ducmV2LnhtbESPQUsDMRCF74L/IYzgRWxWLaWsTUspCtpL6bYXb8Nm&#10;ulndTJYk267/vnMQvM3w3rz3zWI1+k6dKaY2sIGnSQGKuA625cbA8fD+OAeVMrLFLjAZ+KUEq+Xt&#10;zQJLGy68p3OVGyUhnEo04HLuS61T7chjmoSeWLRTiB6zrLHRNuJFwn2nn4tipj22LA0Oe9o4qn+q&#10;wRvYTb927mE4vW3X05f4eRw2s++mMub+bly/gso05n/z3/WHFXyBlV9kAL2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AeXwMYAAADbAAAADwAAAAAAAAAAAAAAAACYAgAAZHJz&#10;L2Rvd25yZXYueG1sUEsFBgAAAAAEAAQA9QAAAIsDAAAAAA==&#10;" stroked="f">
                        <v:textbox style="mso-fit-shape-to-text:t" inset="0,0,0,0">
                          <w:txbxContent>
                            <w:p w14:paraId="2FCF1557" w14:textId="77777777" w:rsidR="007A054F" w:rsidRPr="009370DD" w:rsidRDefault="007A054F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45" type="#_x0000_t202" style="position:absolute;top:12112;width:16033;height:3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h9w8MA&#10;AADbAAAADwAAAGRycy9kb3ducmV2LnhtbERPS2vCQBC+C/0PyxR6kbppDkFTV2m1hR7qISqeh+yY&#10;BLOzYXfN4993C4Xe5uN7zno7mlb05HxjWcHLIgFBXFrdcKXgfPp8XoLwAVlja5kUTORhu3mYrTHX&#10;duCC+mOoRAxhn6OCOoQul9KXNRn0C9sRR+5qncEQoaukdjjEcNPKNEkyabDh2FBjR7uaytvxbhRk&#10;e3cfCt7N9+ePbzx0VXp5ny5KPT2Ob68gAo3hX/zn/tJx/gp+f4kH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Bh9w8MAAADbAAAADwAAAAAAAAAAAAAAAACYAgAAZHJzL2Rv&#10;d25yZXYueG1sUEsFBgAAAAAEAAQA9QAAAIgDAAAAAA==&#10;" stroked="f">
                        <v:textbox inset="0,0,0,0">
                          <w:txbxContent>
                            <w:p w14:paraId="36727B61" w14:textId="77777777" w:rsidR="007A054F" w:rsidRPr="009370DD" w:rsidRDefault="007A054F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60F40ABC" w14:textId="77777777" w:rsidR="007A054F" w:rsidRPr="009370DD" w:rsidRDefault="007A054F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0D4CA79D" w14:textId="77777777" w:rsidR="007A054F" w:rsidRPr="009370DD" w:rsidRDefault="007A054F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50C6F94B" w14:textId="77777777" w:rsidR="007A054F" w:rsidRPr="009370DD" w:rsidRDefault="007A054F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7A054F" w14:paraId="247A3F7D" w14:textId="77777777" w:rsidTr="0070026A">
        <w:trPr>
          <w:trHeight w:hRule="exact" w:val="3119"/>
        </w:trPr>
        <w:tc>
          <w:tcPr>
            <w:tcW w:w="5160" w:type="dxa"/>
          </w:tcPr>
          <w:p w14:paraId="1508E606" w14:textId="66BABC22" w:rsidR="007A054F" w:rsidRPr="009370DD" w:rsidRDefault="007A054F" w:rsidP="007C01F1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760B1629" wp14:editId="24EE8C82">
                      <wp:simplePos x="0" y="0"/>
                      <wp:positionH relativeFrom="column">
                        <wp:posOffset>58578</wp:posOffset>
                      </wp:positionH>
                      <wp:positionV relativeFrom="paragraph">
                        <wp:posOffset>241174</wp:posOffset>
                      </wp:positionV>
                      <wp:extent cx="1603375" cy="1530688"/>
                      <wp:effectExtent l="0" t="0" r="0" b="0"/>
                      <wp:wrapNone/>
                      <wp:docPr id="236" name="グループ化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23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864BE36" w14:textId="77777777" w:rsidR="007A054F" w:rsidRPr="009370DD" w:rsidRDefault="007A054F" w:rsidP="0070026A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3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BE21B6B" w14:textId="77777777" w:rsidR="007A054F" w:rsidRPr="009370DD" w:rsidRDefault="007A054F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3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C42D71A" w14:textId="77777777" w:rsidR="007A054F" w:rsidRPr="009370DD" w:rsidRDefault="007A054F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4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B42C468" w14:textId="77777777" w:rsidR="007A054F" w:rsidRPr="009370DD" w:rsidRDefault="007A054F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6B7599F4" w14:textId="77777777" w:rsidR="007A054F" w:rsidRPr="009370DD" w:rsidRDefault="007A054F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19A00D1F" w14:textId="77777777" w:rsidR="007A054F" w:rsidRPr="009370DD" w:rsidRDefault="007A054F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2C240BE5" w14:textId="77777777" w:rsidR="007A054F" w:rsidRPr="009370DD" w:rsidRDefault="007A054F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60B1629" id="_x0000_s1046" style="position:absolute;left:0;text-align:left;margin-left:4.6pt;margin-top:19pt;width:126.25pt;height:120.55pt;z-index:251666432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">
                      <v:shape id="テキスト ボックス 2" o:spid="_x0000_s1047" type="#_x0000_t202" style="position:absolute;top:5165;width:15608;height:4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tRnMUA&#10;AADcAAAADwAAAGRycy9kb3ducmV2LnhtbESPwWrDMBBE74H+g9hCb4lcG+LiRgkhNKU99JCkH7C1&#10;1rKJtTKWYrv5+qhQyHGYmTfMajPZVgzU+8axgudFAoK4dLpho+D7tJ+/gPABWWPrmBT8kofN+mG2&#10;wkK7kQ80HIMREcK+QAV1CF0hpS9rsugXriOOXuV6iyHK3kjd4xjhtpVpkiylxYbjQo0d7Woqz8eL&#10;VbC7VmiSn+7rfVlm5jNQ/tZUuVJPj9P2FUSgKdzD/+0PrSDNcvg7E4+AX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m1GcxQAAANwAAAAPAAAAAAAAAAAAAAAAAJgCAABkcnMv&#10;ZG93bnJldi54bWxQSwUGAAAAAAQABAD1AAAAigMAAAAA&#10;" stroked="f">
                        <v:textbox inset="0,0,0,0">
                          <w:txbxContent>
                            <w:p w14:paraId="6864BE36" w14:textId="77777777" w:rsidR="007A054F" w:rsidRPr="009370DD" w:rsidRDefault="007A054F" w:rsidP="0070026A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48" type="#_x0000_t202" style="position:absolute;width:12407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mOscMA&#10;AADcAAAADwAAAGRycy9kb3ducmV2LnhtbERPz2vCMBS+D/Y/hCfsMjSdioxqFJENNi9i58Xbo3k2&#10;1ealJKl2/705CB4/vt+LVW8bcSUfascKPkYZCOLS6ZorBYe/7+EniBCRNTaOScE/BVgtX18WmGt3&#10;4z1di1iJFMIhRwUmxjaXMpSGLIaRa4kTd3LeYkzQV1J7vKVw28hxls2kxZpTg8GWNobKS9FZBbvp&#10;cWfeu9PXdj2d+N9Dt5mdq0Kpt0G/noOI1Men+OH+0QrGk7Q2nUlH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ImOscMAAADcAAAADwAAAAAAAAAAAAAAAACYAgAAZHJzL2Rv&#10;d25yZXYueG1sUEsFBgAAAAAEAAQA9QAAAIgDAAAAAA==&#10;" stroked="f">
                        <v:textbox style="mso-fit-shape-to-text:t" inset="0,0,0,0">
                          <w:txbxContent>
                            <w:p w14:paraId="7BE21B6B" w14:textId="77777777" w:rsidR="007A054F" w:rsidRPr="009370DD" w:rsidRDefault="007A054F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49" type="#_x0000_t202" style="position:absolute;top:4809;width:12407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UrKsYA&#10;AADcAAAADwAAAGRycy9kb3ducmV2LnhtbESPQWsCMRSE70L/Q3iFXqRmqyLtahSRFqoX6dZLb4/N&#10;c7N287IkWd3++0YQPA4z8w2zWPW2EWfyoXas4GWUgSAuna65UnD4/nh+BREissbGMSn4owCr5cNg&#10;gbl2F/6icxErkSAcclRgYmxzKUNpyGIYuZY4eUfnLcYkfSW1x0uC20aOs2wmLdacFgy2tDFU/had&#10;VbCf/uzNsDu+79bTid8eus3sVBVKPT326zmISH28h2/tT61gPHmD65l0BOTy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8UrKsYAAADcAAAADwAAAAAAAAAAAAAAAACYAgAAZHJz&#10;L2Rvd25yZXYueG1sUEsFBgAAAAAEAAQA9QAAAIsDAAAAAA==&#10;" stroked="f">
                        <v:textbox style="mso-fit-shape-to-text:t" inset="0,0,0,0">
                          <w:txbxContent>
                            <w:p w14:paraId="2C42D71A" w14:textId="77777777" w:rsidR="007A054F" w:rsidRPr="009370DD" w:rsidRDefault="007A054F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50" type="#_x0000_t202" style="position:absolute;top:12112;width:16033;height:3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hut8EA&#10;AADcAAAADwAAAGRycy9kb3ducmV2LnhtbERPTYvCMBC9C/sfwix4kTXdIiLVKK664EEPdcXz0Ixt&#10;sZmUJNr67zcHwePjfS9WvWnEg5yvLSv4HicgiAuray4VnP9+v2YgfEDW2FgmBU/ysFp+DBaYadtx&#10;To9TKEUMYZ+hgiqENpPSFxUZ9GPbEkfuap3BEKErpXbYxXDTyDRJptJgzbGhwpY2FRW3090omG7d&#10;vct5M9qedwc8tmV6+XlelBp+9us5iEB9eItf7r1WkE7i/HgmHgG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obrfBAAAA3AAAAA8AAAAAAAAAAAAAAAAAmAIAAGRycy9kb3du&#10;cmV2LnhtbFBLBQYAAAAABAAEAPUAAACGAwAAAAA=&#10;" stroked="f">
                        <v:textbox inset="0,0,0,0">
                          <w:txbxContent>
                            <w:p w14:paraId="1B42C468" w14:textId="77777777" w:rsidR="007A054F" w:rsidRPr="009370DD" w:rsidRDefault="007A054F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6B7599F4" w14:textId="77777777" w:rsidR="007A054F" w:rsidRPr="009370DD" w:rsidRDefault="007A054F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19A00D1F" w14:textId="77777777" w:rsidR="007A054F" w:rsidRPr="009370DD" w:rsidRDefault="007A054F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2C240BE5" w14:textId="77777777" w:rsidR="007A054F" w:rsidRPr="009370DD" w:rsidRDefault="007A054F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160" w:type="dxa"/>
          </w:tcPr>
          <w:p w14:paraId="116D2D94" w14:textId="59725222" w:rsidR="007A054F" w:rsidRPr="009370DD" w:rsidRDefault="007A054F" w:rsidP="007C01F1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84864" behindDoc="0" locked="0" layoutInCell="1" allowOverlap="1" wp14:anchorId="384B1FFA" wp14:editId="6E911C88">
                      <wp:simplePos x="0" y="0"/>
                      <wp:positionH relativeFrom="column">
                        <wp:posOffset>58578</wp:posOffset>
                      </wp:positionH>
                      <wp:positionV relativeFrom="paragraph">
                        <wp:posOffset>241174</wp:posOffset>
                      </wp:positionV>
                      <wp:extent cx="1603375" cy="1530688"/>
                      <wp:effectExtent l="0" t="0" r="0" b="0"/>
                      <wp:wrapNone/>
                      <wp:docPr id="21" name="グループ化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2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9D21185" w14:textId="77777777" w:rsidR="007A054F" w:rsidRPr="009370DD" w:rsidRDefault="007A054F" w:rsidP="0070026A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AF6DDC7" w14:textId="77777777" w:rsidR="007A054F" w:rsidRPr="009370DD" w:rsidRDefault="007A054F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BA6F98D" w14:textId="77777777" w:rsidR="007A054F" w:rsidRPr="009370DD" w:rsidRDefault="007A054F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FC08364" w14:textId="77777777" w:rsidR="007A054F" w:rsidRPr="009370DD" w:rsidRDefault="007A054F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777D861D" w14:textId="77777777" w:rsidR="007A054F" w:rsidRPr="009370DD" w:rsidRDefault="007A054F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258F113B" w14:textId="77777777" w:rsidR="007A054F" w:rsidRPr="009370DD" w:rsidRDefault="007A054F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7C94C04C" w14:textId="77777777" w:rsidR="007A054F" w:rsidRPr="009370DD" w:rsidRDefault="007A054F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84B1FFA" id="_x0000_s1051" style="position:absolute;left:0;text-align:left;margin-left:4.6pt;margin-top:19pt;width:126.25pt;height:120.55pt;z-index:251684864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">
                      <v:shape id="テキスト ボックス 2" o:spid="_x0000_s1052" type="#_x0000_t202" style="position:absolute;top:5165;width:15608;height:4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pv2cQA&#10;AADbAAAADwAAAGRycy9kb3ducmV2LnhtbESPwWrDMBBE74H+g9hCbrFcB+zgRgkltKU99BAnH7Cx&#10;1rKptTKWmrj5+qhQyHGYmTfMejvZXpxp9J1jBU9JCoK4drpjo+B4eFusQPiArLF3TAp+ycN28zBb&#10;Y6ndhfd0roIREcK+RAVtCEMppa9bsugTNxBHr3GjxRDlaKQe8RLhtpdZmubSYsdxocWBdi3V39WP&#10;VbC7NmjS0/D1ntdL8xmoeO2aQqn54/TyDCLQFO7h//aHVpBl8Pcl/gC5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Kb9nEAAAA2wAAAA8AAAAAAAAAAAAAAAAAmAIAAGRycy9k&#10;b3ducmV2LnhtbFBLBQYAAAAABAAEAPUAAACJAwAAAAA=&#10;" stroked="f">
                        <v:textbox inset="0,0,0,0">
                          <w:txbxContent>
                            <w:p w14:paraId="09D21185" w14:textId="77777777" w:rsidR="007A054F" w:rsidRPr="009370DD" w:rsidRDefault="007A054F" w:rsidP="0070026A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53" type="#_x0000_t202" style="position:absolute;width:12407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/PDMUA&#10;AADbAAAADwAAAGRycy9kb3ducmV2LnhtbESPQWsCMRSE74X+h/AKXopmqyJlaxQRBfUi3Xrx9tg8&#10;N9tuXpYkq+u/N4VCj8PMfMPMl71txJV8qB0reBtlIIhLp2uuFJy+tsN3ECEia2wck4I7BVgunp/m&#10;mGt340+6FrESCcIhRwUmxjaXMpSGLIaRa4mTd3HeYkzSV1J7vCW4beQ4y2bSYs1pwWBLa0PlT9FZ&#10;Bcfp+Wheu8vmsJpO/P7UrWffVaHU4KVffYCI1Mf/8F97pxWMJ/D7Jf0Au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z88MxQAAANsAAAAPAAAAAAAAAAAAAAAAAJgCAABkcnMv&#10;ZG93bnJldi54bWxQSwUGAAAAAAQABAD1AAAAigMAAAAA&#10;" stroked="f">
                        <v:textbox style="mso-fit-shape-to-text:t" inset="0,0,0,0">
                          <w:txbxContent>
                            <w:p w14:paraId="5AF6DDC7" w14:textId="77777777" w:rsidR="007A054F" w:rsidRPr="009370DD" w:rsidRDefault="007A054F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54" type="#_x0000_t202" style="position:absolute;top:4809;width:12407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ZXeMUA&#10;AADbAAAADwAAAGRycy9kb3ducmV2LnhtbESPQWsCMRSE70L/Q3iFXqRmq4uUrVFEWqi9iKuX3h6b&#10;52bbzcuSZHX77xtB8DjMzDfMYjXYVpzJh8axgpdJBoK4crrhWsHx8PH8CiJEZI2tY1LwRwFWy4fR&#10;AgvtLryncxlrkSAcClRgYuwKKUNlyGKYuI44eSfnLcYkfS21x0uC21ZOs2wuLTacFgx2tDFU/Za9&#10;VbDLv3dm3J/ev9b5zG+P/Wb+U5dKPT0O6zcQkYZ4D9/an1rBNIfrl/QD5P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Jld4xQAAANsAAAAPAAAAAAAAAAAAAAAAAJgCAABkcnMv&#10;ZG93bnJldi54bWxQSwUGAAAAAAQABAD1AAAAigMAAAAA&#10;" stroked="f">
                        <v:textbox style="mso-fit-shape-to-text:t" inset="0,0,0,0">
                          <w:txbxContent>
                            <w:p w14:paraId="4BA6F98D" w14:textId="77777777" w:rsidR="007A054F" w:rsidRPr="009370DD" w:rsidRDefault="007A054F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55" type="#_x0000_t202" style="position:absolute;top:12112;width:16033;height:3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m9e8UA&#10;AADbAAAADwAAAGRycy9kb3ducmV2LnhtbESPzWrDMBCE74W8g9hALqWRa2gobpSQnwZ6SA92Q86L&#10;tbVMrZWRlNh5+6oQ6HGYmW+Y5Xq0nbiSD61jBc/zDARx7XTLjYLT1+HpFUSIyBo7x6TgRgHWq8nD&#10;EgvtBi7pWsVGJAiHAhWYGPtCylAbshjmridO3rfzFmOSvpHa45DgtpN5li2kxZbTgsGedobqn+pi&#10;FSz2/jKUvHvcn96P+Nk3+Xl7Oys1m46bNxCRxvgfvrc/tIL8Bf6+p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Ob17xQAAANsAAAAPAAAAAAAAAAAAAAAAAJgCAABkcnMv&#10;ZG93bnJldi54bWxQSwUGAAAAAAQABAD1AAAAigMAAAAA&#10;" stroked="f">
                        <v:textbox inset="0,0,0,0">
                          <w:txbxContent>
                            <w:p w14:paraId="5FC08364" w14:textId="77777777" w:rsidR="007A054F" w:rsidRPr="009370DD" w:rsidRDefault="007A054F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777D861D" w14:textId="77777777" w:rsidR="007A054F" w:rsidRPr="009370DD" w:rsidRDefault="007A054F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258F113B" w14:textId="77777777" w:rsidR="007A054F" w:rsidRPr="009370DD" w:rsidRDefault="007A054F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7C94C04C" w14:textId="77777777" w:rsidR="007A054F" w:rsidRPr="009370DD" w:rsidRDefault="007A054F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7A054F" w14:paraId="5A08BD01" w14:textId="77777777" w:rsidTr="0070026A">
        <w:trPr>
          <w:trHeight w:hRule="exact" w:val="3119"/>
        </w:trPr>
        <w:tc>
          <w:tcPr>
            <w:tcW w:w="5160" w:type="dxa"/>
          </w:tcPr>
          <w:p w14:paraId="00E26526" w14:textId="2CBED1CC" w:rsidR="007A054F" w:rsidRPr="009370DD" w:rsidRDefault="007A054F" w:rsidP="007C01F1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34688" behindDoc="0" locked="0" layoutInCell="1" allowOverlap="1" wp14:anchorId="5D6A1C15" wp14:editId="50008E48">
                      <wp:simplePos x="0" y="0"/>
                      <wp:positionH relativeFrom="column">
                        <wp:posOffset>58578</wp:posOffset>
                      </wp:positionH>
                      <wp:positionV relativeFrom="paragraph">
                        <wp:posOffset>241174</wp:posOffset>
                      </wp:positionV>
                      <wp:extent cx="1603375" cy="1530688"/>
                      <wp:effectExtent l="0" t="0" r="0" b="0"/>
                      <wp:wrapNone/>
                      <wp:docPr id="248" name="グループ化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24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90B2C38" w14:textId="77777777" w:rsidR="007A054F" w:rsidRPr="009370DD" w:rsidRDefault="007A054F" w:rsidP="0070026A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5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CAC4E1C" w14:textId="77777777" w:rsidR="007A054F" w:rsidRPr="009370DD" w:rsidRDefault="007A054F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5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93D8C59" w14:textId="77777777" w:rsidR="007A054F" w:rsidRPr="009370DD" w:rsidRDefault="007A054F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5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93DF5B1" w14:textId="77777777" w:rsidR="007A054F" w:rsidRPr="009370DD" w:rsidRDefault="007A054F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19076C75" w14:textId="77777777" w:rsidR="007A054F" w:rsidRPr="009370DD" w:rsidRDefault="007A054F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4CD88039" w14:textId="77777777" w:rsidR="007A054F" w:rsidRPr="009370DD" w:rsidRDefault="007A054F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28BBDBA2" w14:textId="77777777" w:rsidR="007A054F" w:rsidRPr="009370DD" w:rsidRDefault="007A054F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D6A1C15" id="_x0000_s1056" style="position:absolute;left:0;text-align:left;margin-left:4.6pt;margin-top:19pt;width:126.25pt;height:120.55pt;z-index:251634688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">
                      <v:shape id="テキスト ボックス 2" o:spid="_x0000_s1057" type="#_x0000_t202" style="position:absolute;top:5165;width:15608;height:4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4TCMUA&#10;AADcAAAADwAAAGRycy9kb3ducmV2LnhtbESPwW7CMBBE70j8g7VIvYFTWpES4iCE2qoceijlA5Z4&#10;40SN11FsIO3X10hIHEcz80aTrwfbijP1vnGs4HGWgCAunW7YKDh8v01fQPiArLF1TAp+ycO6GI9y&#10;zLS78Bed98GICGGfoYI6hC6T0pc1WfQz1xFHr3K9xRBlb6Tu8RLhtpXzJFlIiw3HhRo72tZU/uxP&#10;VsH2r0KTHLvP90X5ZHaB0temSpV6mAybFYhAQ7iHb+0PrWD+vITrmXgEZP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ThMIxQAAANwAAAAPAAAAAAAAAAAAAAAAAJgCAABkcnMv&#10;ZG93bnJldi54bWxQSwUGAAAAAAQABAD1AAAAigMAAAAA&#10;" stroked="f">
                        <v:textbox inset="0,0,0,0">
                          <w:txbxContent>
                            <w:p w14:paraId="690B2C38" w14:textId="77777777" w:rsidR="007A054F" w:rsidRPr="009370DD" w:rsidRDefault="007A054F" w:rsidP="0070026A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58" type="#_x0000_t202" style="position:absolute;width:12407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BnF8MA&#10;AADcAAAADwAAAGRycy9kb3ducmV2LnhtbERPz2vCMBS+C/sfwhvsIjOdU5HOKCITdBex8+Lt0Tyb&#10;bs1LSVLt/ntzGHj8+H4vVr1txJV8qB0reBtlIIhLp2uuFJy+t69zECEia2wck4I/CrBaPg0WmGt3&#10;4yNdi1iJFMIhRwUmxjaXMpSGLIaRa4kTd3HeYkzQV1J7vKVw28hxls2kxZpTg8GWNobK36KzCg6T&#10;88EMu8vn13ry7venbjP7qQqlXp779QeISH18iP/dO61gPE3z05l0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yBnF8MAAADcAAAADwAAAAAAAAAAAAAAAACYAgAAZHJzL2Rv&#10;d25yZXYueG1sUEsFBgAAAAAEAAQA9QAAAIgDAAAAAA==&#10;" stroked="f">
                        <v:textbox style="mso-fit-shape-to-text:t" inset="0,0,0,0">
                          <w:txbxContent>
                            <w:p w14:paraId="6CAC4E1C" w14:textId="77777777" w:rsidR="007A054F" w:rsidRPr="009370DD" w:rsidRDefault="007A054F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59" type="#_x0000_t202" style="position:absolute;top:4809;width:12407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zCjMYA&#10;AADcAAAADwAAAGRycy9kb3ducmV2LnhtbESPQWsCMRSE74X+h/AKXkrNaq3IahSRCq0X6daLt8fm&#10;uVm7eVmSrG7/fVMQPA4z8w2zWPW2ERfyoXasYDTMQBCXTtdcKTh8b19mIEJE1tg4JgW/FGC1fHxY&#10;YK7dlb/oUsRKJAiHHBWYGNtcylAashiGriVO3sl5izFJX0nt8ZrgtpHjLJtKizWnBYMtbQyVP0Vn&#10;Fewnx7157k7vu/Xk1X8eus30XBVKDZ769RxEpD7ew7f2h1YwfhvB/5l0BOT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GzCjMYAAADcAAAADwAAAAAAAAAAAAAAAACYAgAAZHJz&#10;L2Rvd25yZXYueG1sUEsFBgAAAAAEAAQA9QAAAIsDAAAAAA==&#10;" stroked="f">
                        <v:textbox style="mso-fit-shape-to-text:t" inset="0,0,0,0">
                          <w:txbxContent>
                            <w:p w14:paraId="293D8C59" w14:textId="77777777" w:rsidR="007A054F" w:rsidRPr="009370DD" w:rsidRDefault="007A054F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60" type="#_x0000_t202" style="position:absolute;top:12112;width:16033;height:3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/DhsQA&#10;AADcAAAADwAAAGRycy9kb3ducmV2LnhtbESPT4vCMBTE74LfITzBi6ypBWXpGsW/4ME96IrnR/O2&#10;Ldu8lCTa+u2NIOxxmJnfMPNlZ2pxJ+crywom4wQEcW51xYWCy8/+4xOED8gaa8uk4EEelot+b46Z&#10;ti2f6H4OhYgQ9hkqKENoMil9XpJBP7YNcfR+rTMYonSF1A7bCDe1TJNkJg1WHBdKbGhTUv53vhkF&#10;s627tSfejLaX3RG/myK9rh9XpYaDbvUFIlAX/sPv9kErSKcpvM7EIyA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vw4bEAAAA3AAAAA8AAAAAAAAAAAAAAAAAmAIAAGRycy9k&#10;b3ducmV2LnhtbFBLBQYAAAAABAAEAPUAAACJAwAAAAA=&#10;" stroked="f">
                        <v:textbox inset="0,0,0,0">
                          <w:txbxContent>
                            <w:p w14:paraId="393DF5B1" w14:textId="77777777" w:rsidR="007A054F" w:rsidRPr="009370DD" w:rsidRDefault="007A054F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19076C75" w14:textId="77777777" w:rsidR="007A054F" w:rsidRPr="009370DD" w:rsidRDefault="007A054F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4CD88039" w14:textId="77777777" w:rsidR="007A054F" w:rsidRPr="009370DD" w:rsidRDefault="007A054F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28BBDBA2" w14:textId="77777777" w:rsidR="007A054F" w:rsidRPr="009370DD" w:rsidRDefault="007A054F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160" w:type="dxa"/>
          </w:tcPr>
          <w:p w14:paraId="084F01E7" w14:textId="08CD5728" w:rsidR="007A054F" w:rsidRPr="009370DD" w:rsidRDefault="002A4E1A" w:rsidP="007C01F1">
            <w:pPr>
              <w:rPr>
                <w:rFonts w:asciiTheme="minorEastAsia" w:eastAsiaTheme="minorEastAsia" w:hAnsiTheme="minor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641856" behindDoc="1" locked="0" layoutInCell="1" allowOverlap="1" wp14:anchorId="51E69390" wp14:editId="78211076">
                  <wp:simplePos x="0" y="0"/>
                  <wp:positionH relativeFrom="column">
                    <wp:posOffset>1688354</wp:posOffset>
                  </wp:positionH>
                  <wp:positionV relativeFrom="paragraph">
                    <wp:posOffset>-1270</wp:posOffset>
                  </wp:positionV>
                  <wp:extent cx="1518450" cy="1984458"/>
                  <wp:effectExtent l="0" t="0" r="5715" b="0"/>
                  <wp:wrapNone/>
                  <wp:docPr id="224" name="図 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8450" cy="1984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A054F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42880" behindDoc="0" locked="0" layoutInCell="1" allowOverlap="1" wp14:anchorId="470EDB22" wp14:editId="22ADA160">
                      <wp:simplePos x="0" y="0"/>
                      <wp:positionH relativeFrom="column">
                        <wp:posOffset>58578</wp:posOffset>
                      </wp:positionH>
                      <wp:positionV relativeFrom="paragraph">
                        <wp:posOffset>241174</wp:posOffset>
                      </wp:positionV>
                      <wp:extent cx="1603375" cy="1530688"/>
                      <wp:effectExtent l="0" t="0" r="0" b="0"/>
                      <wp:wrapNone/>
                      <wp:docPr id="27" name="グループ化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2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DF97F4B" w14:textId="77777777" w:rsidR="007A054F" w:rsidRPr="009370DD" w:rsidRDefault="007A054F" w:rsidP="0070026A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79529E6" w14:textId="77777777" w:rsidR="007A054F" w:rsidRPr="009370DD" w:rsidRDefault="007A054F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3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0754B9A" w14:textId="77777777" w:rsidR="007A054F" w:rsidRPr="009370DD" w:rsidRDefault="007A054F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3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EE20DC3" w14:textId="77777777" w:rsidR="007A054F" w:rsidRPr="009370DD" w:rsidRDefault="007A054F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4136E23C" w14:textId="77777777" w:rsidR="007A054F" w:rsidRPr="009370DD" w:rsidRDefault="007A054F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7191DCF4" w14:textId="77777777" w:rsidR="007A054F" w:rsidRPr="009370DD" w:rsidRDefault="007A054F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03D66F96" w14:textId="77777777" w:rsidR="007A054F" w:rsidRPr="009370DD" w:rsidRDefault="007A054F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70EDB22" id="_x0000_s1061" style="position:absolute;left:0;text-align:left;margin-left:4.6pt;margin-top:19pt;width:126.25pt;height:120.55pt;z-index:251642880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">
                      <v:shape id="テキスト ボックス 2" o:spid="_x0000_s1062" type="#_x0000_t202" style="position:absolute;top:5165;width:15608;height:4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JYM8EA&#10;AADbAAAADwAAAGRycy9kb3ducmV2LnhtbERPS2rDMBDdB3IHMYHuEjkpOMW1bIJJS7voIkkPMLXG&#10;sok1MpYauz19tShk+Xj/vJxtL240+s6xgu0mAUFcO92xUfB5eVk/gfABWWPvmBT8kIeyWC5yzLSb&#10;+ES3czAihrDPUEEbwpBJ6euWLPqNG4gj17jRYohwNFKPOMVw28tdkqTSYsexocWBqpbq6/nbKqh+&#10;GzTJ1/DxmtaP5j3Q/tg1e6UeVvPhGUSgOdzF/+43rWAXx8Yv8QfI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9iWDPBAAAA2wAAAA8AAAAAAAAAAAAAAAAAmAIAAGRycy9kb3du&#10;cmV2LnhtbFBLBQYAAAAABAAEAPUAAACGAwAAAAA=&#10;" stroked="f">
                        <v:textbox inset="0,0,0,0">
                          <w:txbxContent>
                            <w:p w14:paraId="2DF97F4B" w14:textId="77777777" w:rsidR="007A054F" w:rsidRPr="009370DD" w:rsidRDefault="007A054F" w:rsidP="0070026A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63" type="#_x0000_t202" style="position:absolute;width:12407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f45sYA&#10;AADbAAAADwAAAGRycy9kb3ducmV2LnhtbESPQWsCMRSE70L/Q3gFL6LZWpG6GkWkQtuLdOvF22Pz&#10;3KxuXpYkq9t/3xQKPQ4z8w2z2vS2ETfyoXas4GmSgSAuna65UnD82o9fQISIrLFxTAq+KcBm/TBY&#10;Ya7dnT/pVsRKJAiHHBWYGNtcylAashgmriVO3tl5izFJX0nt8Z7gtpHTLJtLizWnBYMt7QyV16Kz&#10;Cg6z08GMuvPrx3b27N+P3W5+qQqlho/9dgkiUh//w3/tN61guoDfL+kH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f45sYAAADbAAAADwAAAAAAAAAAAAAAAACYAgAAZHJz&#10;L2Rvd25yZXYueG1sUEsFBgAAAAAEAAQA9QAAAIsDAAAAAA==&#10;" stroked="f">
                        <v:textbox style="mso-fit-shape-to-text:t" inset="0,0,0,0">
                          <w:txbxContent>
                            <w:p w14:paraId="579529E6" w14:textId="77777777" w:rsidR="007A054F" w:rsidRPr="009370DD" w:rsidRDefault="007A054F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64" type="#_x0000_t202" style="position:absolute;top:4809;width:12407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THpsIA&#10;AADbAAAADwAAAGRycy9kb3ducmV2LnhtbERPz2vCMBS+C/4P4QleZKZTkdEZRWSC8yJWL7s9mmfT&#10;rXkpSardf28Ogx0/vt+rTW8bcScfascKXqcZCOLS6ZorBdfL/uUNRIjIGhvHpOCXAmzWw8EKc+0e&#10;fKZ7ESuRQjjkqMDE2OZShtKQxTB1LXHibs5bjAn6SmqPjxRuGznLsqW0WHNqMNjSzlD5U3RWwWnx&#10;dTKT7vZx3C7m/vPa7ZbfVaHUeNRv30FE6uO/+M990ArmaX36kn6AX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xMemwgAAANsAAAAPAAAAAAAAAAAAAAAAAJgCAABkcnMvZG93&#10;bnJldi54bWxQSwUGAAAAAAQABAD1AAAAhwMAAAAA&#10;" stroked="f">
                        <v:textbox style="mso-fit-shape-to-text:t" inset="0,0,0,0">
                          <w:txbxContent>
                            <w:p w14:paraId="10754B9A" w14:textId="77777777" w:rsidR="007A054F" w:rsidRPr="009370DD" w:rsidRDefault="007A054F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65" type="#_x0000_t202" style="position:absolute;top:12112;width:16033;height:3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stpcQA&#10;AADbAAAADwAAAGRycy9kb3ducmV2LnhtbESPT2sCMRTE70K/Q3gFL1KzriCyNYrVCj20B614fmxe&#10;dxc3L0uS/fftG6HQ4zAzv2E2u8HUoiPnK8sKFvMEBHFudcWFguv36WUNwgdkjbVlUjCSh932abLB&#10;TNuez9RdQiEihH2GCsoQmkxKn5dk0M9tQxy9H+sMhihdIbXDPsJNLdMkWUmDFceFEhs6lJTfL61R&#10;sDq6tj/zYXa8vn/iV1Okt7fxptT0edi/ggg0hP/wX/tDK1gu4PEl/gC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bLaXEAAAA2wAAAA8AAAAAAAAAAAAAAAAAmAIAAGRycy9k&#10;b3ducmV2LnhtbFBLBQYAAAAABAAEAPUAAACJAwAAAAA=&#10;" stroked="f">
                        <v:textbox inset="0,0,0,0">
                          <w:txbxContent>
                            <w:p w14:paraId="7EE20DC3" w14:textId="77777777" w:rsidR="007A054F" w:rsidRPr="009370DD" w:rsidRDefault="007A054F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4136E23C" w14:textId="77777777" w:rsidR="007A054F" w:rsidRPr="009370DD" w:rsidRDefault="007A054F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7191DCF4" w14:textId="77777777" w:rsidR="007A054F" w:rsidRPr="009370DD" w:rsidRDefault="007A054F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03D66F96" w14:textId="77777777" w:rsidR="007A054F" w:rsidRPr="009370DD" w:rsidRDefault="007A054F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7A054F" w14:paraId="7C319143" w14:textId="77777777" w:rsidTr="0070026A">
        <w:trPr>
          <w:trHeight w:hRule="exact" w:val="3119"/>
        </w:trPr>
        <w:tc>
          <w:tcPr>
            <w:tcW w:w="5160" w:type="dxa"/>
          </w:tcPr>
          <w:p w14:paraId="1C47BCA6" w14:textId="3CFE109A" w:rsidR="007A054F" w:rsidRPr="009370DD" w:rsidRDefault="007A054F" w:rsidP="007C01F1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40832" behindDoc="0" locked="0" layoutInCell="1" allowOverlap="1" wp14:anchorId="120EF53E" wp14:editId="7A14B178">
                      <wp:simplePos x="0" y="0"/>
                      <wp:positionH relativeFrom="column">
                        <wp:posOffset>58578</wp:posOffset>
                      </wp:positionH>
                      <wp:positionV relativeFrom="paragraph">
                        <wp:posOffset>241174</wp:posOffset>
                      </wp:positionV>
                      <wp:extent cx="1603375" cy="1530688"/>
                      <wp:effectExtent l="0" t="0" r="0" b="0"/>
                      <wp:wrapNone/>
                      <wp:docPr id="260" name="グループ化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26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A97BF0A" w14:textId="77777777" w:rsidR="007A054F" w:rsidRPr="009370DD" w:rsidRDefault="007A054F" w:rsidP="0070026A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6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A88CE88" w14:textId="77777777" w:rsidR="007A054F" w:rsidRPr="009370DD" w:rsidRDefault="007A054F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6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D680076" w14:textId="77777777" w:rsidR="007A054F" w:rsidRPr="009370DD" w:rsidRDefault="007A054F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6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9E68C86" w14:textId="77777777" w:rsidR="007A054F" w:rsidRPr="009370DD" w:rsidRDefault="007A054F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1CA9F2D5" w14:textId="77777777" w:rsidR="007A054F" w:rsidRPr="009370DD" w:rsidRDefault="007A054F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3ED59C7C" w14:textId="77777777" w:rsidR="007A054F" w:rsidRPr="009370DD" w:rsidRDefault="007A054F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23E12959" w14:textId="77777777" w:rsidR="007A054F" w:rsidRPr="009370DD" w:rsidRDefault="007A054F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20EF53E" id="_x0000_s1066" style="position:absolute;left:0;text-align:left;margin-left:4.6pt;margin-top:19pt;width:126.25pt;height:120.55pt;z-index:251640832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">
                      <v:shape id="テキスト ボックス 2" o:spid="_x0000_s1067" type="#_x0000_t202" style="position:absolute;top:5165;width:15608;height:4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1DbsQA&#10;AADcAAAADwAAAGRycy9kb3ducmV2LnhtbESP3YrCMBSE74V9h3AW9k5TXajSNYrIKnrhhT8PcLY5&#10;TYvNSWmyWn16IwheDjPzDTOdd7YWF2p95VjBcJCAIM6drtgoOB1X/QkIH5A11o5JwY08zGcfvSlm&#10;2l15T5dDMCJC2GeooAyhyaT0eUkW/cA1xNErXGsxRNkaqVu8Rrit5ShJUmmx4rhQYkPLkvLz4d8q&#10;WN4LNMlfs1un+bfZBhr/VsVYqa/PbvEDIlAX3uFXe6MVjNIhPM/EI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NQ27EAAAA3AAAAA8AAAAAAAAAAAAAAAAAmAIAAGRycy9k&#10;b3ducmV2LnhtbFBLBQYAAAAABAAEAPUAAACJAwAAAAA=&#10;" stroked="f">
                        <v:textbox inset="0,0,0,0">
                          <w:txbxContent>
                            <w:p w14:paraId="7A97BF0A" w14:textId="77777777" w:rsidR="007A054F" w:rsidRPr="009370DD" w:rsidRDefault="007A054F" w:rsidP="0070026A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68" type="#_x0000_t202" style="position:absolute;width:12407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KWRscA&#10;AADcAAAADwAAAGRycy9kb3ducmV2LnhtbESPQWvCQBSE7wX/w/KEXkrdmEoo0VVELLS9SFMv3h7Z&#10;ZzZt9m3Y3Wj677uFgsdhZr5hVpvRduJCPrSOFcxnGQji2umWGwXHz5fHZxAhImvsHJOCHwqwWU/u&#10;Vlhqd+UPulSxEQnCoUQFJsa+lDLUhiyGmeuJk3d23mJM0jdSe7wmuO1knmWFtNhyWjDY085Q/V0N&#10;VsFhcTqYh+G8f98unvzbcdgVX02l1P103C5BRBrjLfzfftUK8iKHvzPpCMj1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rSlkbHAAAA3AAAAA8AAAAAAAAAAAAAAAAAmAIAAGRy&#10;cy9kb3ducmV2LnhtbFBLBQYAAAAABAAEAPUAAACMAwAAAAA=&#10;" stroked="f">
                        <v:textbox style="mso-fit-shape-to-text:t" inset="0,0,0,0">
                          <w:txbxContent>
                            <w:p w14:paraId="2A88CE88" w14:textId="77777777" w:rsidR="007A054F" w:rsidRPr="009370DD" w:rsidRDefault="007A054F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69" type="#_x0000_t202" style="position:absolute;top:4809;width:12407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4z3cYA&#10;AADcAAAADwAAAGRycy9kb3ducmV2LnhtbESPQWsCMRSE74X+h/AKvRTNVmUpq1FEWmi9iFsv3h6b&#10;52bt5mVJsrr996ZQ8DjMzDfMYjXYVlzIh8axgtdxBoK4crrhWsHh+2P0BiJEZI2tY1LwSwFWy8eH&#10;BRbaXXlPlzLWIkE4FKjAxNgVUobKkMUwdh1x8k7OW4xJ+lpqj9cEt62cZFkuLTacFgx2tDFU/ZS9&#10;VbCbHXfmpT+9b9ezqf869Jv8XJdKPT8N6zmISEO8h//bn1rBJJ/C35l0BOTy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Z4z3cYAAADcAAAADwAAAAAAAAAAAAAAAACYAgAAZHJz&#10;L2Rvd25yZXYueG1sUEsFBgAAAAAEAAQA9QAAAIsDAAAAAA==&#10;" stroked="f">
                        <v:textbox style="mso-fit-shape-to-text:t" inset="0,0,0,0">
                          <w:txbxContent>
                            <w:p w14:paraId="5D680076" w14:textId="77777777" w:rsidR="007A054F" w:rsidRPr="009370DD" w:rsidRDefault="007A054F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70" type="#_x0000_t202" style="position:absolute;top:12112;width:16033;height:3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Y01MUA&#10;AADcAAAADwAAAGRycy9kb3ducmV2LnhtbESPT4vCMBTE7wt+h/AEL4umW6Qs1Sj+WWEP7kFXPD+a&#10;Z1tsXkoSbf32G0HY4zAzv2Hmy9404k7O15YVfEwSEMSF1TWXCk6/u/EnCB+QNTaWScGDPCwXg7c5&#10;5tp2fKD7MZQiQtjnqKAKoc2l9EVFBv3EtsTRu1hnMETpSqkddhFuGpkmSSYN1hwXKmxpU1FxPd6M&#10;gmzrbt2BN+/b09cef9oyPa8fZ6VGw341AxGoD//hV/tbK0izKTzPx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pjTUxQAAANwAAAAPAAAAAAAAAAAAAAAAAJgCAABkcnMv&#10;ZG93bnJldi54bWxQSwUGAAAAAAQABAD1AAAAigMAAAAA&#10;" stroked="f">
                        <v:textbox inset="0,0,0,0">
                          <w:txbxContent>
                            <w:p w14:paraId="79E68C86" w14:textId="77777777" w:rsidR="007A054F" w:rsidRPr="009370DD" w:rsidRDefault="007A054F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1CA9F2D5" w14:textId="77777777" w:rsidR="007A054F" w:rsidRPr="009370DD" w:rsidRDefault="007A054F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3ED59C7C" w14:textId="77777777" w:rsidR="007A054F" w:rsidRPr="009370DD" w:rsidRDefault="007A054F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23E12959" w14:textId="77777777" w:rsidR="007A054F" w:rsidRPr="009370DD" w:rsidRDefault="007A054F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160" w:type="dxa"/>
          </w:tcPr>
          <w:p w14:paraId="071CF00B" w14:textId="0CF15526" w:rsidR="007A054F" w:rsidRPr="009370DD" w:rsidRDefault="007A054F" w:rsidP="007C01F1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85888" behindDoc="0" locked="0" layoutInCell="1" allowOverlap="1" wp14:anchorId="2E535CEA" wp14:editId="06E94162">
                      <wp:simplePos x="0" y="0"/>
                      <wp:positionH relativeFrom="column">
                        <wp:posOffset>58578</wp:posOffset>
                      </wp:positionH>
                      <wp:positionV relativeFrom="paragraph">
                        <wp:posOffset>241174</wp:posOffset>
                      </wp:positionV>
                      <wp:extent cx="1603375" cy="1530688"/>
                      <wp:effectExtent l="0" t="0" r="0" b="0"/>
                      <wp:wrapNone/>
                      <wp:docPr id="272" name="グループ化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27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F62040B" w14:textId="77777777" w:rsidR="007A054F" w:rsidRPr="009370DD" w:rsidRDefault="007A054F" w:rsidP="0070026A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7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E41FFE7" w14:textId="77777777" w:rsidR="007A054F" w:rsidRPr="009370DD" w:rsidRDefault="007A054F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7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502F597" w14:textId="77777777" w:rsidR="007A054F" w:rsidRPr="009370DD" w:rsidRDefault="007A054F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7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D94964B" w14:textId="77777777" w:rsidR="007A054F" w:rsidRPr="009370DD" w:rsidRDefault="007A054F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08569F6E" w14:textId="77777777" w:rsidR="007A054F" w:rsidRPr="009370DD" w:rsidRDefault="007A054F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7E2EECD0" w14:textId="77777777" w:rsidR="007A054F" w:rsidRPr="009370DD" w:rsidRDefault="007A054F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693FEE0E" w14:textId="77777777" w:rsidR="007A054F" w:rsidRPr="009370DD" w:rsidRDefault="007A054F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E535CEA" id="_x0000_s1071" style="position:absolute;left:0;text-align:left;margin-left:4.6pt;margin-top:19pt;width:126.25pt;height:120.55pt;z-index:251685888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">
                      <v:shape id="テキスト ボックス 2" o:spid="_x0000_s1072" type="#_x0000_t202" style="position:absolute;top:5165;width:15608;height:4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ruX8UA&#10;AADcAAAADwAAAGRycy9kb3ducmV2LnhtbESPwWrDMBBE74H+g9hCb4lcG+LiRgkhNKU99JCkH7C1&#10;1rKJtTKWYrv5+qhQyHGYmTfMajPZVgzU+8axgudFAoK4dLpho+D7tJ+/gPABWWPrmBT8kofN+mG2&#10;wkK7kQ80HIMREcK+QAV1CF0hpS9rsugXriOOXuV6iyHK3kjd4xjhtpVpkiylxYbjQo0d7Woqz8eL&#10;VbC7VmiSn+7rfVlm5jNQ/tZUuVJPj9P2FUSgKdzD/+0PrSDNM/g7E4+AX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yu5fxQAAANwAAAAPAAAAAAAAAAAAAAAAAJgCAABkcnMv&#10;ZG93bnJldi54bWxQSwUGAAAAAAQABAD1AAAAigMAAAAA&#10;" stroked="f">
                        <v:textbox inset="0,0,0,0">
                          <w:txbxContent>
                            <w:p w14:paraId="6F62040B" w14:textId="77777777" w:rsidR="007A054F" w:rsidRPr="009370DD" w:rsidRDefault="007A054F" w:rsidP="0070026A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73" type="#_x0000_t202" style="position:absolute;width:12407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49dMcA&#10;AADcAAAADwAAAGRycy9kb3ducmV2LnhtbESPQUvDQBSE74L/YXmCF2k31hBL2m0pRUF7KcZeentk&#10;X7PR7Nuwu2njv3eFgsdhZr5hluvRduJMPrSOFTxOMxDEtdMtNwoOn6+TOYgQkTV2jknBDwVYr25v&#10;llhqd+EPOlexEQnCoUQFJsa+lDLUhiyGqeuJk3dy3mJM0jdSe7wkuO3kLMsKabHltGCwp62h+rsa&#10;rIJ9ftybh+H0stvkT/79MGyLr6ZS6v5u3CxARBrjf/jaftMKZs85/J1JR0C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+uPXTHAAAA3AAAAA8AAAAAAAAAAAAAAAAAmAIAAGRy&#10;cy9kb3ducmV2LnhtbFBLBQYAAAAABAAEAPUAAACMAwAAAAA=&#10;" stroked="f">
                        <v:textbox style="mso-fit-shape-to-text:t" inset="0,0,0,0">
                          <w:txbxContent>
                            <w:p w14:paraId="1E41FFE7" w14:textId="77777777" w:rsidR="007A054F" w:rsidRPr="009370DD" w:rsidRDefault="007A054F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74" type="#_x0000_t202" style="position:absolute;top:4809;width:12407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KY78cA&#10;AADcAAAADwAAAGRycy9kb3ducmV2LnhtbESPQUsDMRSE7wX/Q3hCL8VmrXWVtWkppYLtpbj24u2x&#10;ed2sbl6WJNuu/94IBY/DzHzDLFaDbcWZfGgcK7ifZiCIK6cbrhUcP17vnkGEiKyxdUwKfijAankz&#10;WmCh3YXf6VzGWiQIhwIVmBi7QspQGbIYpq4jTt7JeYsxSV9L7fGS4LaVsyzLpcWG04LBjjaGqu+y&#10;twoO88+DmfSn7X49f/C7Y7/Jv+pSqfHtsH4BEWmI/+Fr+00rmD09wt+ZdATk8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DimO/HAAAA3AAAAA8AAAAAAAAAAAAAAAAAmAIAAGRy&#10;cy9kb3ducmV2LnhtbFBLBQYAAAAABAAEAPUAAACMAwAAAAA=&#10;" stroked="f">
                        <v:textbox style="mso-fit-shape-to-text:t" inset="0,0,0,0">
                          <w:txbxContent>
                            <w:p w14:paraId="6502F597" w14:textId="77777777" w:rsidR="007A054F" w:rsidRPr="009370DD" w:rsidRDefault="007A054F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75" type="#_x0000_t202" style="position:absolute;top:12112;width:16033;height:3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GZ5cUA&#10;AADcAAAADwAAAGRycy9kb3ducmV2LnhtbESPT4vCMBTE7wt+h/AEL4um20N3qUbxzwp7cA+64vnR&#10;PNti81KSaOu33wiCx2FmfsPMFr1pxI2cry0r+JgkIIgLq2suFRz/tuMvED4ga2wsk4I7eVjMB28z&#10;zLXteE+3QyhFhLDPUUEVQptL6YuKDPqJbYmjd7bOYIjSlVI77CLcNDJNkkwarDkuVNjSuqLicrga&#10;BdnGXbs9r983x+8d/rZlelrdT0qNhv1yCiJQH17hZ/tHK0g/M3iciUdAz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4ZnlxQAAANwAAAAPAAAAAAAAAAAAAAAAAJgCAABkcnMv&#10;ZG93bnJldi54bWxQSwUGAAAAAAQABAD1AAAAigMAAAAA&#10;" stroked="f">
                        <v:textbox inset="0,0,0,0">
                          <w:txbxContent>
                            <w:p w14:paraId="3D94964B" w14:textId="77777777" w:rsidR="007A054F" w:rsidRPr="009370DD" w:rsidRDefault="007A054F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08569F6E" w14:textId="77777777" w:rsidR="007A054F" w:rsidRPr="009370DD" w:rsidRDefault="007A054F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7E2EECD0" w14:textId="77777777" w:rsidR="007A054F" w:rsidRPr="009370DD" w:rsidRDefault="007A054F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693FEE0E" w14:textId="77777777" w:rsidR="007A054F" w:rsidRPr="009370DD" w:rsidRDefault="007A054F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p w14:paraId="149EAB2F" w14:textId="6F29CD6A" w:rsidR="003D0C73" w:rsidRDefault="00E52E20">
      <w:r>
        <w:rPr>
          <w:noProof/>
        </w:rPr>
        <w:drawing>
          <wp:anchor distT="0" distB="0" distL="114300" distR="114300" simplePos="0" relativeHeight="251633664" behindDoc="1" locked="0" layoutInCell="1" allowOverlap="1" wp14:anchorId="06CF21D0" wp14:editId="7D851363">
            <wp:simplePos x="0" y="0"/>
            <wp:positionH relativeFrom="column">
              <wp:posOffset>1685925</wp:posOffset>
            </wp:positionH>
            <wp:positionV relativeFrom="paragraph">
              <wp:posOffset>-3962400</wp:posOffset>
            </wp:positionV>
            <wp:extent cx="1518285" cy="1984375"/>
            <wp:effectExtent l="0" t="0" r="5715" b="0"/>
            <wp:wrapNone/>
            <wp:docPr id="254" name="図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8285" cy="198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8000" behindDoc="1" locked="0" layoutInCell="1" allowOverlap="1" wp14:anchorId="1576D874" wp14:editId="1648AF98">
            <wp:simplePos x="0" y="0"/>
            <wp:positionH relativeFrom="column">
              <wp:posOffset>4964430</wp:posOffset>
            </wp:positionH>
            <wp:positionV relativeFrom="paragraph">
              <wp:posOffset>-1979930</wp:posOffset>
            </wp:positionV>
            <wp:extent cx="1518285" cy="1984375"/>
            <wp:effectExtent l="0" t="0" r="5715" b="0"/>
            <wp:wrapNone/>
            <wp:docPr id="278" name="図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8285" cy="198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9808" behindDoc="1" locked="0" layoutInCell="1" allowOverlap="1" wp14:anchorId="53DF1500" wp14:editId="7BAF7C83">
            <wp:simplePos x="0" y="0"/>
            <wp:positionH relativeFrom="column">
              <wp:posOffset>1685925</wp:posOffset>
            </wp:positionH>
            <wp:positionV relativeFrom="paragraph">
              <wp:posOffset>-1979930</wp:posOffset>
            </wp:positionV>
            <wp:extent cx="1518285" cy="1984375"/>
            <wp:effectExtent l="0" t="0" r="5715" b="0"/>
            <wp:wrapNone/>
            <wp:docPr id="266" name="図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8285" cy="198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3840" behindDoc="1" locked="0" layoutInCell="1" allowOverlap="1" wp14:anchorId="75054BB7" wp14:editId="37EC34B9">
            <wp:simplePos x="0" y="0"/>
            <wp:positionH relativeFrom="column">
              <wp:posOffset>4963795</wp:posOffset>
            </wp:positionH>
            <wp:positionV relativeFrom="paragraph">
              <wp:posOffset>-5945505</wp:posOffset>
            </wp:positionV>
            <wp:extent cx="1518285" cy="1984375"/>
            <wp:effectExtent l="0" t="0" r="5715" b="0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8285" cy="198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72CDBFCB" wp14:editId="19AA5E31">
            <wp:simplePos x="0" y="0"/>
            <wp:positionH relativeFrom="column">
              <wp:posOffset>1685925</wp:posOffset>
            </wp:positionH>
            <wp:positionV relativeFrom="paragraph">
              <wp:posOffset>-5945505</wp:posOffset>
            </wp:positionV>
            <wp:extent cx="1518285" cy="1984375"/>
            <wp:effectExtent l="0" t="0" r="5715" b="0"/>
            <wp:wrapNone/>
            <wp:docPr id="242" name="図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8285" cy="198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1" locked="0" layoutInCell="1" allowOverlap="1" wp14:anchorId="1DCAAADE" wp14:editId="7C746DEF">
            <wp:simplePos x="0" y="0"/>
            <wp:positionH relativeFrom="column">
              <wp:posOffset>4963795</wp:posOffset>
            </wp:positionH>
            <wp:positionV relativeFrom="paragraph">
              <wp:posOffset>-7929245</wp:posOffset>
            </wp:positionV>
            <wp:extent cx="1518285" cy="1984375"/>
            <wp:effectExtent l="0" t="0" r="5715" b="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8285" cy="198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51C91215" wp14:editId="2CEC332F">
            <wp:simplePos x="0" y="0"/>
            <wp:positionH relativeFrom="column">
              <wp:posOffset>1685925</wp:posOffset>
            </wp:positionH>
            <wp:positionV relativeFrom="paragraph">
              <wp:posOffset>-7929245</wp:posOffset>
            </wp:positionV>
            <wp:extent cx="1518285" cy="1984375"/>
            <wp:effectExtent l="0" t="0" r="5715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8285" cy="198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1" allowOverlap="1" wp14:anchorId="78155C8B" wp14:editId="2781782E">
            <wp:simplePos x="0" y="0"/>
            <wp:positionH relativeFrom="column">
              <wp:posOffset>4963795</wp:posOffset>
            </wp:positionH>
            <wp:positionV relativeFrom="paragraph">
              <wp:posOffset>-9912350</wp:posOffset>
            </wp:positionV>
            <wp:extent cx="1518285" cy="1984375"/>
            <wp:effectExtent l="0" t="0" r="5715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8285" cy="198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 wp14:anchorId="1197D46B" wp14:editId="79958520">
            <wp:simplePos x="0" y="0"/>
            <wp:positionH relativeFrom="column">
              <wp:posOffset>1686449</wp:posOffset>
            </wp:positionH>
            <wp:positionV relativeFrom="paragraph">
              <wp:posOffset>-9912350</wp:posOffset>
            </wp:positionV>
            <wp:extent cx="1518285" cy="1984375"/>
            <wp:effectExtent l="0" t="0" r="571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8285" cy="198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D0C73" w:rsidSect="009732CB">
      <w:pgSz w:w="11906" w:h="16838" w:code="9"/>
      <w:pgMar w:top="454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153510" w14:textId="77777777" w:rsidR="00887C77" w:rsidRDefault="00887C77" w:rsidP="00775958">
      <w:r>
        <w:separator/>
      </w:r>
    </w:p>
  </w:endnote>
  <w:endnote w:type="continuationSeparator" w:id="0">
    <w:p w14:paraId="44EE170C" w14:textId="77777777" w:rsidR="00887C77" w:rsidRDefault="00887C77" w:rsidP="00775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65BAC2" w14:textId="77777777" w:rsidR="00887C77" w:rsidRDefault="00887C77" w:rsidP="00775958">
      <w:r>
        <w:separator/>
      </w:r>
    </w:p>
  </w:footnote>
  <w:footnote w:type="continuationSeparator" w:id="0">
    <w:p w14:paraId="1EA5EBE5" w14:textId="77777777" w:rsidR="00887C77" w:rsidRDefault="00887C77" w:rsidP="007759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removePersonalInformation/>
  <w:removeDateAndTime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CD6"/>
    <w:rsid w:val="00096121"/>
    <w:rsid w:val="000D64BB"/>
    <w:rsid w:val="001203C5"/>
    <w:rsid w:val="0012284B"/>
    <w:rsid w:val="002428FB"/>
    <w:rsid w:val="0027660D"/>
    <w:rsid w:val="002800AB"/>
    <w:rsid w:val="002A4E1A"/>
    <w:rsid w:val="002C7CC8"/>
    <w:rsid w:val="002D0ED2"/>
    <w:rsid w:val="002F225C"/>
    <w:rsid w:val="002F421E"/>
    <w:rsid w:val="00380CEC"/>
    <w:rsid w:val="00384CD6"/>
    <w:rsid w:val="003D0C73"/>
    <w:rsid w:val="00417226"/>
    <w:rsid w:val="0042668E"/>
    <w:rsid w:val="004742E1"/>
    <w:rsid w:val="004D742A"/>
    <w:rsid w:val="005A3400"/>
    <w:rsid w:val="00625FE6"/>
    <w:rsid w:val="006C5227"/>
    <w:rsid w:val="0070026A"/>
    <w:rsid w:val="00750CE4"/>
    <w:rsid w:val="00773F24"/>
    <w:rsid w:val="00775958"/>
    <w:rsid w:val="007A054F"/>
    <w:rsid w:val="007F230F"/>
    <w:rsid w:val="008612B7"/>
    <w:rsid w:val="00887C77"/>
    <w:rsid w:val="008C236E"/>
    <w:rsid w:val="009370DD"/>
    <w:rsid w:val="00942C04"/>
    <w:rsid w:val="009732CB"/>
    <w:rsid w:val="00A24677"/>
    <w:rsid w:val="00A649CB"/>
    <w:rsid w:val="00AF1B10"/>
    <w:rsid w:val="00BC5DED"/>
    <w:rsid w:val="00D01BB9"/>
    <w:rsid w:val="00D378CC"/>
    <w:rsid w:val="00D51E60"/>
    <w:rsid w:val="00DF1256"/>
    <w:rsid w:val="00DF218C"/>
    <w:rsid w:val="00E52E20"/>
    <w:rsid w:val="00E55234"/>
    <w:rsid w:val="00F72493"/>
    <w:rsid w:val="00F8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891C4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C7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2C0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rsid w:val="002428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2428F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rsid w:val="007759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775958"/>
    <w:rPr>
      <w:kern w:val="2"/>
      <w:sz w:val="21"/>
      <w:szCs w:val="24"/>
    </w:rPr>
  </w:style>
  <w:style w:type="paragraph" w:styleId="a8">
    <w:name w:val="footer"/>
    <w:basedOn w:val="a"/>
    <w:link w:val="a9"/>
    <w:rsid w:val="007759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77595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-aratake\AppData\Roaming\Microsoft\Templates\&#21517;&#21050;&#12501;&#12457;&#12540;&#12510;&#12483;&#12488;%201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78DEC2C-1A87-4042-B948-85D6FE67BB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名刺フォーマット 1.dotx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名刺フォーマット 1</vt:lpstr>
    </vt:vector>
  </TitlesOfParts>
  <Company/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名刺フォーマット 1</dc:title>
  <dc:subject/>
  <dc:creator/>
  <cp:keywords/>
  <dc:description/>
  <cp:lastModifiedBy/>
  <cp:revision>1</cp:revision>
  <dcterms:created xsi:type="dcterms:W3CDTF">2015-03-13T02:51:00Z</dcterms:created>
  <dcterms:modified xsi:type="dcterms:W3CDTF">2017-04-05T05:42:00Z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TC102631339990</vt:lpwstr>
  </property>
</Properties>
</file>