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7A054F" w:rsidRPr="009370DD" w14:paraId="7B115CC9" w14:textId="77777777" w:rsidTr="0070026A">
        <w:trPr>
          <w:trHeight w:hRule="exact" w:val="3119"/>
        </w:trPr>
        <w:tc>
          <w:tcPr>
            <w:tcW w:w="5160" w:type="dxa"/>
          </w:tcPr>
          <w:p w14:paraId="3B9EECC5" w14:textId="02C9C504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1197D46B" wp14:editId="6B7753B6">
                  <wp:simplePos x="0" y="0"/>
                  <wp:positionH relativeFrom="column">
                    <wp:posOffset>1683716</wp:posOffset>
                  </wp:positionH>
                  <wp:positionV relativeFrom="paragraph">
                    <wp:posOffset>-9525</wp:posOffset>
                  </wp:positionV>
                  <wp:extent cx="1518450" cy="1984457"/>
                  <wp:effectExtent l="0" t="0" r="571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4A8E11A1" wp14:editId="02F4ECFF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DDDB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F2D9E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05B71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4E3CD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4808FC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19457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B8B1C4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E11A1" id="グループ化 3" o:spid="_x0000_s1026" style="position:absolute;left:0;text-align:left;margin-left:4.6pt;margin-top:19pt;width:126.25pt;height:120.55pt;z-index:2517770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14:paraId="278DDDB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087F2D9E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1205B71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14:paraId="004E3CD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4808FC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19457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B8B1C4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EE17BC" w14:textId="00131B92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78155C8B" wp14:editId="59D4D220">
                  <wp:simplePos x="0" y="0"/>
                  <wp:positionH relativeFrom="column">
                    <wp:posOffset>1692606</wp:posOffset>
                  </wp:positionH>
                  <wp:positionV relativeFrom="paragraph">
                    <wp:posOffset>-9525</wp:posOffset>
                  </wp:positionV>
                  <wp:extent cx="1518450" cy="1984457"/>
                  <wp:effectExtent l="0" t="0" r="571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2CFFB965" wp14:editId="3C7B90C4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B09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2704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D54C8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E5FD9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13F1B5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D08EF5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D387F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FB965" id="_x0000_s1031" style="position:absolute;left:0;text-align:left;margin-left:4.6pt;margin-top:19pt;width:126.25pt;height:120.55pt;z-index:251787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">
                      <v:shape id="テキスト ボックス 2" o:spid="_x0000_s103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14:paraId="107B09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5B2704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02D54C8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14:paraId="4BE5FD9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13F1B5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D08EF5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D387F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45F64D86" w14:textId="77777777" w:rsidTr="0070026A">
        <w:trPr>
          <w:trHeight w:hRule="exact" w:val="3119"/>
        </w:trPr>
        <w:tc>
          <w:tcPr>
            <w:tcW w:w="5160" w:type="dxa"/>
          </w:tcPr>
          <w:p w14:paraId="642194E3" w14:textId="3B3DED65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51C91215" wp14:editId="6B6D7E8D">
                  <wp:simplePos x="0" y="0"/>
                  <wp:positionH relativeFrom="column">
                    <wp:posOffset>1683716</wp:posOffset>
                  </wp:positionH>
                  <wp:positionV relativeFrom="paragraph">
                    <wp:posOffset>-6985</wp:posOffset>
                  </wp:positionV>
                  <wp:extent cx="1518450" cy="1984457"/>
                  <wp:effectExtent l="0" t="0" r="571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696CD5AF" wp14:editId="629CCEC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C2F7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36072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BD470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5B761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2CD5AC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B20F7C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CFA6C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6CD5AF" id="_x0000_s1036" style="position:absolute;left:0;text-align:left;margin-left:4.6pt;margin-top:19pt;width:126.25pt;height:120.55pt;z-index:2517790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AuqgVIAwAAog0AAA4AAAAAAAAAAAAAAAAALgIAAGRy&#10;cy9lMm9Eb2MueG1sUEsBAi0AFAAGAAgAAAAhADXv6YzgAAAACAEAAA8AAAAAAAAAAAAAAAAAogUA&#10;AGRycy9kb3ducmV2LnhtbFBLBQYAAAAABAAEAPMAAACvBgAAAAA=&#10;">
                      <v:shape id="テキスト ボックス 2" o:spid="_x0000_s103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14:paraId="7D7C2F7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2036072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14:paraId="53BD470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14:paraId="1F5B761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2CD5AC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B20F7C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CFA6C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759AAB1" w14:textId="7C56821E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1DCAAADE" wp14:editId="3312D7A0">
                  <wp:simplePos x="0" y="0"/>
                  <wp:positionH relativeFrom="column">
                    <wp:posOffset>1692606</wp:posOffset>
                  </wp:positionH>
                  <wp:positionV relativeFrom="paragraph">
                    <wp:posOffset>-6985</wp:posOffset>
                  </wp:positionV>
                  <wp:extent cx="1518450" cy="1984457"/>
                  <wp:effectExtent l="0" t="0" r="571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28CE5CEF" wp14:editId="2CBC642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5D0D03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9264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F155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27B6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F40AB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D4CA79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C6F9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CE5CEF" id="_x0000_s1041" style="position:absolute;left:0;text-align:left;margin-left:4.6pt;margin-top:19pt;width:126.25pt;height:120.55pt;z-index:2517893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f7AwjUoDAACpDQAADgAAAAAAAAAAAAAAAAAuAgAA&#10;ZHJzL2Uyb0RvYy54bWxQSwECLQAUAAYACAAAACEANe/pjOAAAAAIAQAADwAAAAAAAAAAAAAAAACk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14:paraId="745D0D03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14:paraId="30C9264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2FCF155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14:paraId="36727B6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F40AB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D4CA79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C6F9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247A3F7D" w14:textId="77777777" w:rsidTr="0070026A">
        <w:trPr>
          <w:trHeight w:hRule="exact" w:val="3119"/>
        </w:trPr>
        <w:tc>
          <w:tcPr>
            <w:tcW w:w="5160" w:type="dxa"/>
          </w:tcPr>
          <w:p w14:paraId="1508E606" w14:textId="7DE91B6A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72CDBFCB" wp14:editId="525BA9CD">
                  <wp:simplePos x="0" y="0"/>
                  <wp:positionH relativeFrom="column">
                    <wp:posOffset>1683716</wp:posOffset>
                  </wp:positionH>
                  <wp:positionV relativeFrom="paragraph">
                    <wp:posOffset>-3810</wp:posOffset>
                  </wp:positionV>
                  <wp:extent cx="1518450" cy="1984457"/>
                  <wp:effectExtent l="0" t="0" r="5715" b="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760B1629" wp14:editId="218DF1B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64BE36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E21B6B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42D71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42C468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B7599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A00D1F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240BE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0B1629" id="_x0000_s1046" style="position:absolute;left:0;text-align:left;margin-left:4.6pt;margin-top:19pt;width:126.25pt;height:120.55pt;z-index:2517811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DV3bDTAMAAK4NAAAOAAAAAAAAAAAAAAAAAC4C&#10;AABkcnMvZTJvRG9jLnhtbFBLAQItABQABgAIAAAAIQA17+mM4AAAAAgBAAAPAAAAAAAAAAAAAAAA&#10;AKYFAABkcnMvZG93bnJldi54bWxQSwUGAAAAAAQABADzAAAAswYAAAAA&#10;">
                      <v:shape id="テキスト ボックス 2" o:spid="_x0000_s104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nM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cv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GcxQAAANwAAAAPAAAAAAAAAAAAAAAAAJgCAABkcnMv&#10;ZG93bnJldi54bWxQSwUGAAAAAAQABAD1AAAAigMAAAAA&#10;" stroked="f">
                        <v:textbox inset="0,0,0,0">
                          <w:txbxContent>
                            <w:p w14:paraId="6864BE36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Osc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Osc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7BE21B6B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C42D71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t8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rfBAAAA3AAAAA8AAAAAAAAAAAAAAAAAmAIAAGRycy9kb3du&#10;cmV2LnhtbFBLBQYAAAAABAAEAPUAAACGAwAAAAA=&#10;" stroked="f">
                        <v:textbox inset="0,0,0,0">
                          <w:txbxContent>
                            <w:p w14:paraId="1B42C468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B7599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A00D1F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240BE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16D2D94" w14:textId="71A228D4" w:rsidR="007A054F" w:rsidRPr="009370DD" w:rsidRDefault="007A054F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75054BB7" wp14:editId="26E83F53">
                  <wp:simplePos x="0" y="0"/>
                  <wp:positionH relativeFrom="column">
                    <wp:posOffset>1692606</wp:posOffset>
                  </wp:positionH>
                  <wp:positionV relativeFrom="paragraph">
                    <wp:posOffset>-3810</wp:posOffset>
                  </wp:positionV>
                  <wp:extent cx="1518450" cy="1984457"/>
                  <wp:effectExtent l="0" t="0" r="571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384B1FFA" wp14:editId="43F0C4E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D21185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F6DDC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A6F98D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0836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7D861D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8F113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C94C04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4B1FFA" id="_x0000_s1051" style="position:absolute;left:0;text-align:left;margin-left:4.6pt;margin-top:19pt;width:126.25pt;height:120.55pt;z-index:251791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JrTQ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sOjCa00DAACpDQAADgAAAAAAAAAAAAAAAAAu&#10;AgAAZHJzL2Uyb0RvYy54bWxQSwECLQAUAAYACAAAACEANe/pjOAAAAAIAQAADwAAAAAAAAAAAAAA&#10;AACnBQAAZHJzL2Rvd25yZXYueG1sUEsFBgAAAAAEAAQA8wAAALQGAAAAAA==&#10;">
                      <v:shape id="テキスト ボックス 2" o:spid="_x0000_s105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14:paraId="09D21185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5AF6DDC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14:paraId="4BA6F98D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14:paraId="5FC0836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7D861D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8F113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C94C04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7A054F" w14:paraId="5A08BD01" w14:textId="77777777" w:rsidTr="0070026A">
        <w:trPr>
          <w:trHeight w:hRule="exact" w:val="3119"/>
        </w:trPr>
        <w:tc>
          <w:tcPr>
            <w:tcW w:w="5160" w:type="dxa"/>
          </w:tcPr>
          <w:p w14:paraId="00E26526" w14:textId="1F02EA8B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06CF21D0" wp14:editId="06BE10F5">
                  <wp:simplePos x="0" y="0"/>
                  <wp:positionH relativeFrom="column">
                    <wp:posOffset>1683716</wp:posOffset>
                  </wp:positionH>
                  <wp:positionV relativeFrom="paragraph">
                    <wp:posOffset>-1905</wp:posOffset>
                  </wp:positionV>
                  <wp:extent cx="1518285" cy="1984375"/>
                  <wp:effectExtent l="0" t="0" r="5715" b="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D6A1C15" wp14:editId="449D4E5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B2C38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C4E1C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3D8C59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3DF5B1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076C7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CD8803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BBDBA2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6A1C15" id="_x0000_s1056" style="position:absolute;left:0;text-align:left;margin-left:4.6pt;margin-top:19pt;width:126.25pt;height:120.55pt;z-index:2516541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kkC5d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TCMUA&#10;AADcAAAADwAAAGRycy9kb3ducmV2LnhtbESPwW7CMBBE70j8g7VIvYFTWpES4iCE2qoceijlA5Z4&#10;40SN11FsIO3X10hIHEcz80aTrwfbijP1vnGs4HGWgCAunW7YKDh8v01fQPiArLF1TAp+ycO6GI9y&#10;zLS78Bed98GICGGfoYI6hC6T0pc1WfQz1xFHr3K9xRBlb6Tu8RLhtpXzJFlIiw3HhRo72tZU/uxP&#10;VsH2r0KTHLvP90X5ZHaB0temSpV6mAybFYhAQ7iHb+0PrWD+vIT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hMIxQAAANwAAAAPAAAAAAAAAAAAAAAAAJgCAABkcnMv&#10;ZG93bnJldi54bWxQSwUGAAAAAAQABAD1AAAAigMAAAAA&#10;" stroked="f">
                        <v:textbox inset="0,0,0,0">
                          <w:txbxContent>
                            <w:p w14:paraId="690B2C38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14:paraId="6CAC4E1C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CjMYA&#10;AADcAAAADwAAAGRycy9kb3ducmV2LnhtbESPQWsCMRSE74X+h/AKXkrNaq3IahSRCq0X6daLt8fm&#10;uVm7eVmSrG7/fVMQPA4z8w2zWPW2ERfyoXasYDTMQBCXTtdcKTh8b19mIEJE1tg4JgW/FGC1fHxY&#10;YK7dlb/oUsRKJAiHHBWYGNtcylAashiGriVO3sl5izFJX0nt8ZrgtpHjLJtKizWnBYMtbQyVP0Vn&#10;Fewnx7157k7vu/Xk1X8eus30XBVKDZ769RxEpD7ew7f2h1YwfhvB/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zCjM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293D8C59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Dhs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vw4bEAAAA3AAAAA8AAAAAAAAAAAAAAAAAmAIAAGRycy9k&#10;b3ducmV2LnhtbFBLBQYAAAAABAAEAPUAAACJAwAAAAA=&#10;" stroked="f">
                        <v:textbox inset="0,0,0,0">
                          <w:txbxContent>
                            <w:p w14:paraId="393DF5B1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076C7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CD8803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BBDBA2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4F01E7" w14:textId="08CD5728" w:rsidR="007A054F" w:rsidRPr="009370DD" w:rsidRDefault="002A4E1A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E69390" wp14:editId="23599CF2">
                  <wp:simplePos x="0" y="0"/>
                  <wp:positionH relativeFrom="column">
                    <wp:posOffset>1692606</wp:posOffset>
                  </wp:positionH>
                  <wp:positionV relativeFrom="paragraph">
                    <wp:posOffset>-1270</wp:posOffset>
                  </wp:positionV>
                  <wp:extent cx="1518450" cy="1984457"/>
                  <wp:effectExtent l="0" t="0" r="5715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50" cy="198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0EDB22" wp14:editId="791CE37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7F4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9529E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54B9A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20DC3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136E23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91DCF4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3D66F9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EDB22" id="_x0000_s1061" style="position:absolute;left:0;text-align:left;margin-left:4.6pt;margin-top:19pt;width:126.25pt;height:120.55pt;z-index:2516592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BPk+kEcDAACpDQAADgAAAAAAAAAAAAAAAAAuAgAAZHJz&#10;L2Uyb0RvYy54bWxQSwECLQAUAAYACAAAACEANe/pjOAAAAAIAQAADwAAAAAAAAAAAAAAAAChBQAA&#10;ZHJzL2Rvd25yZXYueG1sUEsFBgAAAAAEAAQA8wAAAK4GAAAAAA==&#10;">
                      <v:shape id="テキスト ボックス 2" o:spid="_x0000_s106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14:paraId="2DF97F4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14:paraId="579529E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14:paraId="10754B9A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14:paraId="7EE20DC3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136E23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91DCF4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3D66F9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A054F" w14:paraId="7C319143" w14:textId="77777777" w:rsidTr="0070026A">
        <w:trPr>
          <w:trHeight w:hRule="exact" w:val="3119"/>
        </w:trPr>
        <w:tc>
          <w:tcPr>
            <w:tcW w:w="5160" w:type="dxa"/>
          </w:tcPr>
          <w:p w14:paraId="1C47BCA6" w14:textId="46DCE0F1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53DF1500" wp14:editId="644F7DBC">
                  <wp:simplePos x="0" y="0"/>
                  <wp:positionH relativeFrom="column">
                    <wp:posOffset>1683716</wp:posOffset>
                  </wp:positionH>
                  <wp:positionV relativeFrom="paragraph">
                    <wp:posOffset>635</wp:posOffset>
                  </wp:positionV>
                  <wp:extent cx="1518285" cy="1983740"/>
                  <wp:effectExtent l="0" t="0" r="5715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20EF53E" wp14:editId="58977AF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0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7BF0A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88CE88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80076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68C86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CA9F2D5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D59C7C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E12959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EF53E" id="_x0000_s1066" style="position:absolute;left:0;text-align:left;margin-left:4.6pt;margin-top:19pt;width:126.25pt;height:120.55pt;z-index:2516572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ucRhNEcDAACuDQAADgAAAAAAAAAAAAAAAAAuAgAAZHJz&#10;L2Uyb0RvYy54bWxQSwECLQAUAAYACAAAACEANe/pjOAAAAAIAQAADwAAAAAAAAAAAAAAAAChBQAA&#10;ZHJzL2Rvd25yZXYueG1sUEsFBgAAAAAEAAQA8wAAAK4GAAAAAA==&#10;">
                      <v:shape id="テキスト ボックス 2" o:spid="_x0000_s1067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DbsQA&#10;AADcAAAADwAAAGRycy9kb3ducmV2LnhtbESP3YrCMBSE74V9h3AW9k5TXajSNYrIKnrhhT8PcLY5&#10;TYvNSWmyWn16IwheDjPzDTOdd7YWF2p95VjBcJCAIM6drtgoOB1X/QkIH5A11o5JwY08zGcfvSlm&#10;2l15T5dDMCJC2GeooAyhyaT0eUkW/cA1xNErXGsxRNkaqVu8Rrit5ShJUmmx4rhQYkPLkvLz4d8q&#10;WN4LNMlfs1un+bfZBhr/VsVYqa/PbvEDIlAX3uFXe6MVjNI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Q27EAAAA3AAAAA8AAAAAAAAAAAAAAAAAmAIAAGRycy9k&#10;b3ducmV2LnhtbFBLBQYAAAAABAAEAPUAAACJAwAAAAA=&#10;" stroked="f">
                        <v:textbox inset="0,0,0,0">
                          <w:txbxContent>
                            <w:p w14:paraId="7A97BF0A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2A88CE88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z3cYA&#10;AADcAAAADwAAAGRycy9kb3ducmV2LnhtbESPQWsCMRSE74X+h/AKvRTNVmUpq1FEWmi9iFsv3h6b&#10;52bt5mVJsrr996ZQ8DjMzDfMYjXYVlzIh8axgtdxBoK4crrhWsHh+2P0BiJEZI2tY1LwSwFWy8eH&#10;BRbaXXlPlzLWIkE4FKjAxNgVUobKkMUwdh1x8k7OW4xJ+lpqj9cEt62cZFkuLTacFgx2tDFU/ZS9&#10;VbCbHXfmpT+9b9ezqf869Jv8XJdKPT8N6zmISEO8h//bn1rBJJ/C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4z3cYAAADcAAAADwAAAAAAAAAAAAAAAACYAgAAZHJz&#10;L2Rvd25yZXYueG1sUEsFBgAAAAAEAAQA9QAAAIsDAAAAAA==&#10;" stroked="f">
                        <v:textbox style="mso-fit-shape-to-text:t" inset="0,0,0,0">
                          <w:txbxContent>
                            <w:p w14:paraId="5D680076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      <v:textbox inset="0,0,0,0">
                          <w:txbxContent>
                            <w:p w14:paraId="79E68C86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CA9F2D5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D59C7C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E12959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71CF00B" w14:textId="22AE4688" w:rsidR="007A054F" w:rsidRPr="009370DD" w:rsidRDefault="00FD6DD1" w:rsidP="007C01F1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76D874" wp14:editId="677B539F">
                  <wp:simplePos x="0" y="0"/>
                  <wp:positionH relativeFrom="column">
                    <wp:posOffset>1692606</wp:posOffset>
                  </wp:positionH>
                  <wp:positionV relativeFrom="paragraph">
                    <wp:posOffset>635</wp:posOffset>
                  </wp:positionV>
                  <wp:extent cx="1518285" cy="1983740"/>
                  <wp:effectExtent l="0" t="0" r="5715" b="0"/>
                  <wp:wrapNone/>
                  <wp:docPr id="278" name="図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285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54F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2E535CEA" wp14:editId="4F2040F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2040B" w14:textId="77777777" w:rsidR="007A054F" w:rsidRPr="009370DD" w:rsidRDefault="007A054F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1FFE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F597" w14:textId="77777777" w:rsidR="007A054F" w:rsidRPr="009370DD" w:rsidRDefault="007A054F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4964B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8569F6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E2EECD0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3FEE0E" w14:textId="77777777" w:rsidR="007A054F" w:rsidRPr="009370DD" w:rsidRDefault="007A054F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5CEA" id="_x0000_s1071" style="position:absolute;left:0;text-align:left;margin-left:4.6pt;margin-top:19pt;width:126.25pt;height:120.55pt;z-index:2517954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CYRkAtLAwAArg0AAA4AAAAAAAAAAAAAAAAALgIA&#10;AGRycy9lMm9Eb2MueG1sUEsBAi0AFAAGAAgAAAAhADXv6YzgAAAACAEAAA8AAAAAAAAAAAAAAAAA&#10;pQ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uX8UA&#10;AADcAAAADwAAAGRycy9kb3ducmV2LnhtbESPwWrDMBBE74H+g9hCb4lcG+LiRgkhNKU99JCkH7C1&#10;1rKJtTKWYrv5+qhQyHGYmTfMajPZVgzU+8axgudFAoK4dLpho+D7tJ+/gPABWWPrmBT8kofN+mG2&#10;wkK7kQ80HIMREcK+QAV1CF0hpS9rsugXriOOXuV6iyHK3kjd4xjhtpVpkiylxYbjQo0d7Woqz8eL&#10;VbC7VmiSn+7rfVlm5jNQ/tZUuVJPj9P2FUSgKdzD/+0PrSDNM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u5fxQAAANwAAAAPAAAAAAAAAAAAAAAAAJgCAABkcnMv&#10;ZG93bnJldi54bWxQSwUGAAAAAAQABAD1AAAAigMAAAAA&#10;" stroked="f">
                        <v:textbox inset="0,0,0,0">
                          <w:txbxContent>
                            <w:p w14:paraId="6F62040B" w14:textId="77777777" w:rsidR="007A054F" w:rsidRPr="009370DD" w:rsidRDefault="007A054F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9dMcA&#10;AADcAAAADwAAAGRycy9kb3ducmV2LnhtbESPQUvDQBSE74L/YXmCF2k31hBL2m0pRUF7KcZeentk&#10;X7PR7Nuwu2njv3eFgsdhZr5hluvRduJMPrSOFTxOMxDEtdMtNwoOn6+TOYgQkTV2jknBDwVYr25v&#10;llhqd+EPOlexEQnCoUQFJsa+lDLUhiyGqeuJk3dy3mJM0jdSe7wkuO3kLMsKabHltGCwp62h+rsa&#10;rIJ9ftybh+H0stvkT/79MGyLr6ZS6v5u3CxARBrjf/jaftMKZs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PXT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1E41FFE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Y7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9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imO/HAAAA3AAAAA8AAAAAAAAAAAAAAAAAmAIAAGRy&#10;cy9kb3ducmV2LnhtbFBLBQYAAAAABAAEAPUAAACMAwAAAAA=&#10;" stroked="f">
                        <v:textbox style="mso-fit-shape-to-text:t" inset="0,0,0,0">
                          <w:txbxContent>
                            <w:p w14:paraId="6502F597" w14:textId="77777777" w:rsidR="007A054F" w:rsidRPr="009370DD" w:rsidRDefault="007A054F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      <v:textbox inset="0,0,0,0">
                          <w:txbxContent>
                            <w:p w14:paraId="3D94964B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8569F6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E2EECD0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3FEE0E" w14:textId="77777777" w:rsidR="007A054F" w:rsidRPr="009370DD" w:rsidRDefault="007A054F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9EAB2F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3510" w14:textId="77777777" w:rsidR="00887C77" w:rsidRDefault="00887C77" w:rsidP="00775958">
      <w:r>
        <w:separator/>
      </w:r>
    </w:p>
  </w:endnote>
  <w:endnote w:type="continuationSeparator" w:id="0">
    <w:p w14:paraId="44EE170C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BAC2" w14:textId="77777777" w:rsidR="00887C77" w:rsidRDefault="00887C77" w:rsidP="00775958">
      <w:r>
        <w:separator/>
      </w:r>
    </w:p>
  </w:footnote>
  <w:footnote w:type="continuationSeparator" w:id="0">
    <w:p w14:paraId="1EA5EBE5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A4E1A"/>
    <w:rsid w:val="002C7CC8"/>
    <w:rsid w:val="002D0ED2"/>
    <w:rsid w:val="002F225C"/>
    <w:rsid w:val="002F421E"/>
    <w:rsid w:val="00380CEC"/>
    <w:rsid w:val="00384CD6"/>
    <w:rsid w:val="003D0C73"/>
    <w:rsid w:val="00417226"/>
    <w:rsid w:val="0042668E"/>
    <w:rsid w:val="004742E1"/>
    <w:rsid w:val="004D742A"/>
    <w:rsid w:val="005A3400"/>
    <w:rsid w:val="00625FE6"/>
    <w:rsid w:val="006C5227"/>
    <w:rsid w:val="0070026A"/>
    <w:rsid w:val="00750CE4"/>
    <w:rsid w:val="00773F24"/>
    <w:rsid w:val="00775958"/>
    <w:rsid w:val="007A054F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1C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2017-04-04T11:15:00Z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