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4F508205" w:rsidR="007A054F" w:rsidRPr="009370DD" w:rsidRDefault="005423E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34553DE2" wp14:editId="5E98E1F7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1972310</wp:posOffset>
                  </wp:positionV>
                  <wp:extent cx="1518285" cy="1984375"/>
                  <wp:effectExtent l="0" t="0" r="5715" b="0"/>
                  <wp:wrapNone/>
                  <wp:docPr id="227" name="図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A8E11A1" wp14:editId="2F78D31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676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74AD3D9C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CFFB965" wp14:editId="627F6A7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682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5D9E4687" w:rsidR="007A054F" w:rsidRPr="009370DD" w:rsidRDefault="005423E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EA006B" wp14:editId="1C0480F0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1972945</wp:posOffset>
                  </wp:positionV>
                  <wp:extent cx="1518285" cy="1984375"/>
                  <wp:effectExtent l="0" t="0" r="5715" b="0"/>
                  <wp:wrapNone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96CD5AF" wp14:editId="0A8B6E9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6797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4C9482B3" w:rsidR="007A054F" w:rsidRPr="009370DD" w:rsidRDefault="00F27568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74541A6" wp14:editId="68F6C4E5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1270</wp:posOffset>
                  </wp:positionV>
                  <wp:extent cx="1518447" cy="1984454"/>
                  <wp:effectExtent l="0" t="0" r="5715" b="0"/>
                  <wp:wrapNone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7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28CE5CEF" wp14:editId="03DEF97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6439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3D4A11EB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60B1629" wp14:editId="67E38DA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6408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0912AC5A" w:rsidR="007A054F" w:rsidRPr="009370DD" w:rsidRDefault="005423E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9A45F47" wp14:editId="2C6A9DDC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1973580</wp:posOffset>
                  </wp:positionV>
                  <wp:extent cx="1518285" cy="1984375"/>
                  <wp:effectExtent l="0" t="0" r="5715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6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B4163FA" wp14:editId="0777692A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1905</wp:posOffset>
                  </wp:positionV>
                  <wp:extent cx="1518447" cy="1984454"/>
                  <wp:effectExtent l="0" t="0" r="5715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7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384B1FFA" wp14:editId="1B9D262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6469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0BCC871B" w:rsidR="007A054F" w:rsidRPr="009370DD" w:rsidRDefault="00F27568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4F03A5" wp14:editId="2199177C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2540</wp:posOffset>
                  </wp:positionV>
                  <wp:extent cx="1518447" cy="1984454"/>
                  <wp:effectExtent l="0" t="0" r="5715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7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5D6A1C15" wp14:editId="50450A9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346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391F83DE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70EDB22" wp14:editId="5D345AB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387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284B132A" w:rsidR="007A054F" w:rsidRPr="009370DD" w:rsidRDefault="00F27568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2374A82" wp14:editId="00FD364F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3175</wp:posOffset>
                  </wp:positionV>
                  <wp:extent cx="1518447" cy="1984454"/>
                  <wp:effectExtent l="0" t="0" r="5715" b="0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7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120EF53E" wp14:editId="6D31CEA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36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u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0iE8z8QjIGcPAAAA//8DAFBLAQItABQABgAIAAAAIQDb4fbL7gAAAIUBAAATAAAAAAAAAAAA&#10;AAAAAAAAAABbQ29udGVudF9UeXBlc10ueG1sUEsBAi0AFAAGAAgAAAAhAFr0LFu/AAAAFQEAAAsA&#10;AAAAAAAAAAAAAAAAHwEAAF9yZWxzLy5yZWxzUEsBAi0AFAAGAAgAAAAhAPuNQ27EAAAA3AAAAA8A&#10;AAAAAAAAAAAAAAAABwIAAGRycy9kb3ducmV2LnhtbFBLBQYAAAAAAwADALcAAAD4Ag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Ekn8LfmXQE5PIGAAD//wMAUEsBAi0AFAAGAAgAAAAhANvh9svuAAAAhQEAABMAAAAAAAAA&#10;AAAAAAAAAAAAAFtDb250ZW50X1R5cGVzXS54bWxQSwECLQAUAAYACAAAACEAWvQsW78AAAAVAQAA&#10;CwAAAAAAAAAAAAAAAAAfAQAAX3JlbHMvLnJlbHNQSwECLQAUAAYACAAAACEAZZ4z3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2BFCF414" w:rsidR="007A054F" w:rsidRPr="009370DD" w:rsidRDefault="00F27568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22C79CF" wp14:editId="182FE325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3175</wp:posOffset>
                  </wp:positionV>
                  <wp:extent cx="1518447" cy="1984454"/>
                  <wp:effectExtent l="0" t="0" r="5715" b="0"/>
                  <wp:wrapNone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7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2E535CEA" wp14:editId="4F204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649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35218887" w:rsidR="003D0C73" w:rsidRDefault="005423E9">
      <w:r>
        <w:rPr>
          <w:noProof/>
        </w:rPr>
        <w:drawing>
          <wp:anchor distT="0" distB="0" distL="114300" distR="114300" simplePos="0" relativeHeight="251651072" behindDoc="1" locked="0" layoutInCell="1" allowOverlap="1" wp14:anchorId="3B1BBA09" wp14:editId="4D239B96">
            <wp:simplePos x="0" y="0"/>
            <wp:positionH relativeFrom="column">
              <wp:posOffset>4972050</wp:posOffset>
            </wp:positionH>
            <wp:positionV relativeFrom="paragraph">
              <wp:posOffset>-9911715</wp:posOffset>
            </wp:positionV>
            <wp:extent cx="1518285" cy="1984375"/>
            <wp:effectExtent l="0" t="0" r="571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197D46B" wp14:editId="4946F524">
            <wp:simplePos x="0" y="0"/>
            <wp:positionH relativeFrom="column">
              <wp:posOffset>1685925</wp:posOffset>
            </wp:positionH>
            <wp:positionV relativeFrom="paragraph">
              <wp:posOffset>-9911715</wp:posOffset>
            </wp:positionV>
            <wp:extent cx="1518285" cy="198437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32E6"/>
    <w:rsid w:val="000D64BB"/>
    <w:rsid w:val="00113C64"/>
    <w:rsid w:val="001203C5"/>
    <w:rsid w:val="0012284B"/>
    <w:rsid w:val="002428FB"/>
    <w:rsid w:val="0027660D"/>
    <w:rsid w:val="002800AB"/>
    <w:rsid w:val="002A4E1A"/>
    <w:rsid w:val="002C7CC8"/>
    <w:rsid w:val="002D0ED2"/>
    <w:rsid w:val="002F225C"/>
    <w:rsid w:val="002F421E"/>
    <w:rsid w:val="00380CEC"/>
    <w:rsid w:val="00384CD6"/>
    <w:rsid w:val="003D0C73"/>
    <w:rsid w:val="00417226"/>
    <w:rsid w:val="0042668E"/>
    <w:rsid w:val="004742E1"/>
    <w:rsid w:val="004D742A"/>
    <w:rsid w:val="005423E9"/>
    <w:rsid w:val="005A3400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642EF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27568"/>
    <w:rsid w:val="00F72493"/>
    <w:rsid w:val="00F866A5"/>
    <w:rsid w:val="00FC20DB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2022-01-25T08:52:00Z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