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7A054F" w:rsidRPr="009370DD" w14:paraId="7B115CC9" w14:textId="77777777" w:rsidTr="0070026A">
        <w:trPr>
          <w:trHeight w:hRule="exact" w:val="3119"/>
        </w:trPr>
        <w:tc>
          <w:tcPr>
            <w:tcW w:w="5160" w:type="dxa"/>
          </w:tcPr>
          <w:p w14:paraId="3B9EECC5" w14:textId="57C59B09" w:rsidR="007A054F" w:rsidRPr="009370DD" w:rsidRDefault="007A054F" w:rsidP="007C01F1">
            <w:pPr>
              <w:rPr>
                <w:rFonts w:asciiTheme="minorEastAsia" w:eastAsiaTheme="minorEastAsia" w:hAnsiTheme="minorEastAsia"/>
              </w:rPr>
            </w:pPr>
            <w:bookmarkStart w:id="0" w:name="_GoBack"/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4A8E11A1" wp14:editId="4AFADE31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8DDDB5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7F2D9E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05B71B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4E3CD6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4808FCB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3194579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B8B1C4E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8E11A1" id="グループ化 3" o:spid="_x0000_s1026" style="position:absolute;left:0;text-align:left;margin-left:4.6pt;margin-top:19pt;width:126.25pt;height:120.55pt;z-index:25165568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ZjsAA&#10;AADcAAAADwAAAGRycy9kb3ducmV2LnhtbERPy4rCMBTdC/5DuMLsNFVBpRpFRGVcuPDxAdfmNi02&#10;N6WJ2pmvNwvB5eG8F6vWVuJJjS8dKxgOEhDEmdMlGwXXy64/A+EDssbKMSn4Iw+rZbezwFS7F5/o&#10;eQ5GxBD2KSooQqhTKX1WkEU/cDVx5HLXWAwRNkbqBl8x3FZylCQTabHk2FBgTZuCsvv5YRVs/nM0&#10;ya0+7ifZ2BwCTbdlPlXqp9eu5yACteEr/rh/tYLRMK6NZ+IR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GZjsAAAADcAAAADwAAAAAAAAAAAAAAAACYAgAAZHJzL2Rvd25y&#10;ZXYueG1sUEsFBgAAAAAEAAQA9QAAAIUDAAAAAA==&#10;" stroked="f">
                        <v:textbox inset="0,0,0,0">
                          <w:txbxContent>
                            <w:p w14:paraId="278DDDB5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3SsYA&#10;AADcAAAADwAAAGRycy9kb3ducmV2LnhtbESPQWsCMRSE74X+h/AKXopmtSK6NYpIhdaLdOvF22Pz&#10;3Gy7eVmSrG7/fVMQPA4z8w2zXPe2ERfyoXasYDzKQBCXTtdcKTh+7YZzECEia2wck4JfCrBePT4s&#10;Mdfuyp90KWIlEoRDjgpMjG0uZSgNWQwj1xIn7+y8xZikr6T2eE1w28hJls2kxZrTgsGWtobKn6Kz&#10;Cg7T08E8d+e3/Wb64j+O3Xb2XRVKDZ76zSuISH28h2/td61gMl7A/5l0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B3SsYAAADcAAAADwAAAAAAAAAAAAAAAACYAgAAZHJz&#10;L2Rvd25yZXYueG1sUEsFBgAAAAAEAAQA9QAAAIsDAAAAAA==&#10;" stroked="f">
                        <v:textbox style="mso-fit-shape-to-text:t" inset="0,0,0,0">
                          <w:txbxContent>
                            <w:p w14:paraId="087F2D9E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UasMA&#10;AADcAAAADwAAAGRycy9kb3ducmV2LnhtbERPz2vCMBS+D/Y/hDfYZWi6TkSqUUQ22HYRqxdvj+bZ&#10;VJuXkqTa/ffLQfD48f1erAbbiiv50DhW8D7OQBBXTjdcKzjsv0YzECEia2wdk4I/CrBaPj8tsNDu&#10;xju6lrEWKYRDgQpMjF0hZagMWQxj1xEn7uS8xZigr6X2eEvhtpV5lk2lxYZTg8GONoaqS9lbBdvJ&#10;cWve+tPn73ry4X8O/WZ6rkulXl+G9RxEpCE+xHf3t1aQ52l+Op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YUasMAAADcAAAADwAAAAAAAAAAAAAAAACYAgAAZHJzL2Rv&#10;d25yZXYueG1sUEsFBgAAAAAEAAQA9QAAAIgDAAAAAA==&#10;" stroked="f">
                        <v:textbox style="mso-fit-shape-to-text:t" inset="0,0,0,0">
                          <w:txbxContent>
                            <w:p w14:paraId="1205B71B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ujMQA&#10;AADc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E0n8Do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7LozEAAAA3AAAAA8AAAAAAAAAAAAAAAAAmAIAAGRycy9k&#10;b3ducmV2LnhtbFBLBQYAAAAABAAEAPUAAACJAwAAAAA=&#10;" stroked="f">
                        <v:textbox inset="0,0,0,0">
                          <w:txbxContent>
                            <w:p w14:paraId="004E3CD6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4808FCB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3194579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B8B1C4E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5AEE17BC" w14:textId="00131B92" w:rsidR="007A054F" w:rsidRPr="009370DD" w:rsidRDefault="007A054F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1" wp14:anchorId="78155C8B" wp14:editId="152AD878">
                  <wp:simplePos x="0" y="0"/>
                  <wp:positionH relativeFrom="column">
                    <wp:posOffset>1691185</wp:posOffset>
                  </wp:positionH>
                  <wp:positionV relativeFrom="paragraph">
                    <wp:posOffset>-8037</wp:posOffset>
                  </wp:positionV>
                  <wp:extent cx="1518448" cy="1984454"/>
                  <wp:effectExtent l="0" t="0" r="5715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448" cy="1984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2CFFB965" wp14:editId="27BF1ED4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9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7B0978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27041A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D54C8A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E5FD9C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13F1B58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D08EF5C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AD387F1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FFB965" id="_x0000_s1031" style="position:absolute;left:0;text-align:left;margin-left:4.6pt;margin-top:19pt;width:126.25pt;height:120.55pt;z-index:25166387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">
                      <v:shape id="テキスト ボックス 2" o:spid="_x0000_s103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eiMQA&#10;AADbAAAADwAAAGRycy9kb3ducmV2LnhtbESPQW/CMAyF75P2HyJP4jZShgSoECpUbWg77ADsB3iN&#10;m1Y0TtVkUPbr58Mkbrbe83ufN8XoO3WhIbaBDcymGSjiKtiWnYGv09vzClRMyBa7wGTgRhGK7ePD&#10;BnMbrnygyzE5JSEcczTQpNTnWseqIY9xGnpi0eoweEyyDk7bAa8S7jv9kmUL7bFlaWiwp7Kh6nz8&#10;8QbK3xpd9t1/7hfV3H0kWr629dKYydO4W4NKNKa7+f/63Qq+0Ms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4nojEAAAA2wAAAA8AAAAAAAAAAAAAAAAAmAIAAGRycy9k&#10;b3ducmV2LnhtbFBLBQYAAAAABAAEAPUAAACJAwAAAAA=&#10;" stroked="f">
                        <v:textbox inset="0,0,0,0">
                          <w:txbxContent>
                            <w:p w14:paraId="107B0978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      <v:textbox style="mso-fit-shape-to-text:t" inset="0,0,0,0">
                          <w:txbxContent>
                            <w:p w14:paraId="5B27041A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      <v:textbox style="mso-fit-shape-to-text:t" inset="0,0,0,0">
                          <w:txbxContent>
                            <w:p w14:paraId="02D54C8A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    <v:textbox inset="0,0,0,0">
                          <w:txbxContent>
                            <w:p w14:paraId="4BE5FD9C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13F1B58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D08EF5C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AD387F1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bookmarkEnd w:id="0"/>
      <w:tr w:rsidR="007A054F" w14:paraId="45F64D86" w14:textId="77777777" w:rsidTr="0070026A">
        <w:trPr>
          <w:trHeight w:hRule="exact" w:val="3119"/>
        </w:trPr>
        <w:tc>
          <w:tcPr>
            <w:tcW w:w="5160" w:type="dxa"/>
          </w:tcPr>
          <w:p w14:paraId="642194E3" w14:textId="67C29551" w:rsidR="007A054F" w:rsidRPr="009370DD" w:rsidRDefault="007A054F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696CD5AF" wp14:editId="6A0E7D6F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7C2F78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360728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BD470C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5B7612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2CD5ACC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B20F7CF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ACFA6C6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6CD5AF" id="_x0000_s1036" style="position:absolute;left:0;text-align:left;margin-left:4.6pt;margin-top:19pt;width:126.25pt;height:120.55pt;z-index:25165875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">
                      <v:shape id="テキスト ボックス 2" o:spid="_x0000_s103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tPcIA&#10;AADaAAAADwAAAGRycy9kb3ducmV2LnhtbESP3YrCMBSE7xd8h3CEvVtT3UWlGkVExb3wwp8HODan&#10;abE5KU3U6tNvFgQvh5n5hpnOW1uJGzW+dKyg30tAEGdOl2wUnI7rrzEIH5A1Vo5JwYM8zGedjymm&#10;2t15T7dDMCJC2KeooAihTqX0WUEWfc/VxNHLXWMxRNkYqRu8R7it5CBJhtJiyXGhwJqWBWWXw9Uq&#10;WD5zNMm53m2G2bf5DTRalflIqc9uu5iACNSGd/jV3moFP/B/Jd4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O09wgAAANoAAAAPAAAAAAAAAAAAAAAAAJgCAABkcnMvZG93&#10;bnJldi54bWxQSwUGAAAAAAQABAD1AAAAhwMAAAAA&#10;" stroked="f">
                        <v:textbox inset="0,0,0,0">
                          <w:txbxContent>
                            <w:p w14:paraId="7D7C2F78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    <v:textbox style="mso-fit-shape-to-text:t" inset="0,0,0,0">
                          <w:txbxContent>
                            <w:p w14:paraId="20360728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    <v:textbox style="mso-fit-shape-to-text:t" inset="0,0,0,0">
                          <w:txbxContent>
                            <w:p w14:paraId="53BD470C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    <v:textbox inset="0,0,0,0">
                          <w:txbxContent>
                            <w:p w14:paraId="1F5B7612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2CD5ACC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B20F7CF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ACFA6C6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7759AAB1" w14:textId="7C56821E" w:rsidR="007A054F" w:rsidRPr="009370DD" w:rsidRDefault="007A054F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 wp14:anchorId="1DCAAADE" wp14:editId="48EF0409">
                  <wp:simplePos x="0" y="0"/>
                  <wp:positionH relativeFrom="column">
                    <wp:posOffset>1691185</wp:posOffset>
                  </wp:positionH>
                  <wp:positionV relativeFrom="paragraph">
                    <wp:posOffset>-9677</wp:posOffset>
                  </wp:positionV>
                  <wp:extent cx="1518448" cy="1984454"/>
                  <wp:effectExtent l="0" t="0" r="5715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448" cy="1984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28CE5CEF" wp14:editId="147A98A6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15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5D0D03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C9264D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CF1557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727B61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0F40ABC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D4CA79D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0C6F94B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CE5CEF" id="_x0000_s1041" style="position:absolute;left:0;text-align:left;margin-left:4.6pt;margin-top:19pt;width:126.25pt;height:120.55pt;z-index:25166592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">
                      <v:shape id="テキスト ボックス 2" o:spid="_x0000_s104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2jZ8AA&#10;AADbAAAADwAAAGRycy9kb3ducmV2LnhtbERPzYrCMBC+C75DGMGbpq5QpWuURVT04MGfB5htpmnZ&#10;ZlKarNZ9+o0geJuP73cWq87W4katrxwrmIwTEMS50xUbBdfLdjQH4QOyxtoxKXiQh9Wy31tgpt2d&#10;T3Q7ByNiCPsMFZQhNJmUPi/Joh+7hjhyhWsthghbI3WL9xhua/mRJKm0WHFsKLGhdUn5z/nXKlj/&#10;FWiS7+a4S/OpOQSabapiptRw0H19ggjUhbf45d7rOD+F5y/x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92jZ8AAAADbAAAADwAAAAAAAAAAAAAAAACYAgAAZHJzL2Rvd25y&#10;ZXYueG1sUEsFBgAAAAAEAAQA9QAAAIUDAAAAAA==&#10;" stroked="f">
                        <v:textbox inset="0,0,0,0">
                          <w:txbxContent>
                            <w:p w14:paraId="745D0D03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DssMA&#10;AADbAAAADwAAAGRycy9kb3ducmV2LnhtbERPTWsCMRC9C/0PYQpeRLNtRWU1ikiFthfp1ou3YTNu&#10;1m4mS5LV7b9vCgVv83ifs9r0thFX8qF2rOBpkoEgLp2uuVJw/NqPFyBCRNbYOCYFPxRgs34YrDDX&#10;7safdC1iJVIIhxwVmBjbXMpQGrIYJq4lTtzZeYsxQV9J7fGWwm0jn7NsJi3WnBoMtrQzVH4XnVVw&#10;mJ4OZtSdXz+20xf/fux2s0tVKDV87LdLEJH6eBf/u990mj+H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gDssMAAADbAAAADwAAAAAAAAAAAAAAAACYAgAAZHJzL2Rv&#10;d25yZXYueG1sUEsFBgAAAAAEAAQA9QAAAIgDAAAAAA==&#10;" stroked="f">
                        <v:textbox style="mso-fit-shape-to-text:t" inset="0,0,0,0">
                          <w:txbxContent>
                            <w:p w14:paraId="30C9264D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XwM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BlV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eXwMYAAADbAAAADwAAAAAAAAAAAAAAAACYAgAAZHJz&#10;L2Rvd25yZXYueG1sUEsFBgAAAAAEAAQA9QAAAIsDAAAAAA==&#10;" stroked="f">
                        <v:textbox style="mso-fit-shape-to-text:t" inset="0,0,0,0">
                          <w:txbxContent>
                            <w:p w14:paraId="2FCF1557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      <v:textbox inset="0,0,0,0">
                          <w:txbxContent>
                            <w:p w14:paraId="36727B61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0F40ABC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D4CA79D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0C6F94B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A054F" w14:paraId="247A3F7D" w14:textId="77777777" w:rsidTr="0070026A">
        <w:trPr>
          <w:trHeight w:hRule="exact" w:val="3119"/>
        </w:trPr>
        <w:tc>
          <w:tcPr>
            <w:tcW w:w="5160" w:type="dxa"/>
          </w:tcPr>
          <w:p w14:paraId="1508E606" w14:textId="3BDAD5F4" w:rsidR="007A054F" w:rsidRPr="009370DD" w:rsidRDefault="007A054F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760B1629" wp14:editId="3E3EE7CE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36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64BE36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E21B6B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42D71A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42C468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B7599F4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9A00D1F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C240BE5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0B1629" id="_x0000_s1046" style="position:absolute;left:0;text-align:left;margin-left:4.6pt;margin-top:19pt;width:126.25pt;height:120.55pt;z-index:25166182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">
                      <v:shape id="テキスト ボックス 2" o:spid="_x0000_s104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RnMUA&#10;AADcAAAADwAAAGRycy9kb3ducmV2LnhtbESPwWrDMBBE74H+g9hCb4lcG+LiRgkhNKU99JCkH7C1&#10;1rKJtTKWYrv5+qhQyHGYmTfMajPZVgzU+8axgudFAoK4dLpho+D7tJ+/gPABWWPrmBT8kofN+mG2&#10;wkK7kQ80HIMREcK+QAV1CF0hpS9rsugXriOOXuV6iyHK3kjd4xjhtpVpkiylxYbjQo0d7Woqz8eL&#10;VbC7VmiSn+7rfVlm5jNQ/tZUuVJPj9P2FUSgKdzD/+0PrSDNcvg7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1GcxQAAANwAAAAPAAAAAAAAAAAAAAAAAJgCAABkcnMv&#10;ZG93bnJldi54bWxQSwUGAAAAAAQABAD1AAAAigMAAAAA&#10;" stroked="f">
                        <v:textbox inset="0,0,0,0">
                          <w:txbxContent>
                            <w:p w14:paraId="6864BE36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OscMA&#10;AADcAAAADwAAAGRycy9kb3ducmV2LnhtbERPz2vCMBS+D/Y/hCfsMjSdioxqFJENNi9i58Xbo3k2&#10;1ealJKl2/705CB4/vt+LVW8bcSUfascKPkYZCOLS6ZorBYe/7+EniBCRNTaOScE/BVgtX18WmGt3&#10;4z1di1iJFMIhRwUmxjaXMpSGLIaRa4kTd3LeYkzQV1J7vKVw28hxls2kxZpTg8GWNobKS9FZBbvp&#10;cWfeu9PXdj2d+N9Dt5mdq0Kpt0G/noOI1Men+OH+0QrGk7Q2nU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mOscMAAADcAAAADwAAAAAAAAAAAAAAAACYAgAAZHJzL2Rv&#10;d25yZXYueG1sUEsFBgAAAAAEAAQA9QAAAIgDAAAAAA==&#10;" stroked="f">
                        <v:textbox style="mso-fit-shape-to-text:t" inset="0,0,0,0">
                          <w:txbxContent>
                            <w:p w14:paraId="7BE21B6B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rKsYA&#10;AADcAAAADwAAAGRycy9kb3ducmV2LnhtbESPQWsCMRSE70L/Q3iFXqRmqyLtahSRFqoX6dZLb4/N&#10;c7N287IkWd3++0YQPA4z8w2zWPW2EWfyoXas4GWUgSAuna65UnD4/nh+BREissbGMSn4owCr5cNg&#10;gbl2F/6icxErkSAcclRgYmxzKUNpyGIYuZY4eUfnLcYkfSW1x0uC20aOs2wmLdacFgy2tDFU/had&#10;VbCf/uzNsDu+79bTid8eus3sVBVKPT326zmISH28h2/tT61gPHmD65l0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UrKsYAAADcAAAADwAAAAAAAAAAAAAAAACYAgAAZHJz&#10;L2Rvd25yZXYueG1sUEsFBgAAAAAEAAQA9QAAAIsDAAAAAA==&#10;" stroked="f">
                        <v:textbox style="mso-fit-shape-to-text:t" inset="0,0,0,0">
                          <w:txbxContent>
                            <w:p w14:paraId="2C42D71A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ut8EA&#10;AADcAAAADwAAAGRycy9kb3ducmV2LnhtbERPTYvCMBC9C/sfwix4kTXdIiLVKK664EEPdcXz0Ixt&#10;sZmUJNr67zcHwePjfS9WvWnEg5yvLSv4HicgiAuray4VnP9+v2YgfEDW2FgmBU/ysFp+DBaYadtx&#10;To9TKEUMYZ+hgiqENpPSFxUZ9GPbEkfuap3BEKErpXbYxXDTyDRJptJgzbGhwpY2FRW3090omG7d&#10;vct5M9qedwc8tmV6+XlelBp+9us5iEB9eItf7r1WkE7i/H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obrfBAAAA3AAAAA8AAAAAAAAAAAAAAAAAmAIAAGRycy9kb3du&#10;cmV2LnhtbFBLBQYAAAAABAAEAPUAAACGAwAAAAA=&#10;" stroked="f">
                        <v:textbox inset="0,0,0,0">
                          <w:txbxContent>
                            <w:p w14:paraId="1B42C468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B7599F4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9A00D1F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C240BE5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116D2D94" w14:textId="71A228D4" w:rsidR="007A054F" w:rsidRPr="009370DD" w:rsidRDefault="007A054F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1" locked="0" layoutInCell="1" allowOverlap="1" wp14:anchorId="75054BB7" wp14:editId="0E4F98F7">
                  <wp:simplePos x="0" y="0"/>
                  <wp:positionH relativeFrom="column">
                    <wp:posOffset>1691185</wp:posOffset>
                  </wp:positionH>
                  <wp:positionV relativeFrom="paragraph">
                    <wp:posOffset>-4492</wp:posOffset>
                  </wp:positionV>
                  <wp:extent cx="1518448" cy="1984454"/>
                  <wp:effectExtent l="0" t="0" r="5715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448" cy="1984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384B1FFA" wp14:editId="1EABE804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1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D21185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F6DDC7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A6F98D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C08364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77D861D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58F113B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C94C04C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4B1FFA" id="_x0000_s1051" style="position:absolute;left:0;text-align:left;margin-left:4.6pt;margin-top:19pt;width:126.25pt;height:120.55pt;z-index:25166796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">
                      <v:shape id="テキスト ボックス 2" o:spid="_x0000_s105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v2cQA&#10;AADbAAAADwAAAGRycy9kb3ducmV2LnhtbESPwWrDMBBE74H+g9hCbrFcB+zgRgkltKU99BAnH7Cx&#10;1rKptTKWmrj5+qhQyHGYmTfMejvZXpxp9J1jBU9JCoK4drpjo+B4eFusQPiArLF3TAp+ycN28zBb&#10;Y6ndhfd0roIREcK+RAVtCEMppa9bsugTNxBHr3GjxRDlaKQe8RLhtpdZmubSYsdxocWBdi3V39WP&#10;VbC7NmjS0/D1ntdL8xmoeO2aQqn54/TyDCLQFO7h//aHVpBl8Pc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Kb9nEAAAA2wAAAA8AAAAAAAAAAAAAAAAAmAIAAGRycy9k&#10;b3ducmV2LnhtbFBLBQYAAAAABAAEAPUAAACJAwAAAAA=&#10;" stroked="f">
                        <v:textbox inset="0,0,0,0">
                          <w:txbxContent>
                            <w:p w14:paraId="09D21185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      <v:textbox style="mso-fit-shape-to-text:t" inset="0,0,0,0">
                          <w:txbxContent>
                            <w:p w14:paraId="5AF6DDC7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      <v:textbox style="mso-fit-shape-to-text:t" inset="0,0,0,0">
                          <w:txbxContent>
                            <w:p w14:paraId="4BA6F98D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  <v:textbox inset="0,0,0,0">
                          <w:txbxContent>
                            <w:p w14:paraId="5FC08364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77D861D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58F113B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C94C04C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A054F" w14:paraId="5A08BD01" w14:textId="77777777" w:rsidTr="0070026A">
        <w:trPr>
          <w:trHeight w:hRule="exact" w:val="3119"/>
        </w:trPr>
        <w:tc>
          <w:tcPr>
            <w:tcW w:w="5160" w:type="dxa"/>
          </w:tcPr>
          <w:p w14:paraId="00E26526" w14:textId="1F02EA8B" w:rsidR="007A054F" w:rsidRPr="009370DD" w:rsidRDefault="00FD6DD1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46464" behindDoc="1" locked="0" layoutInCell="1" allowOverlap="1" wp14:anchorId="06CF21D0" wp14:editId="7F7EE71A">
                  <wp:simplePos x="0" y="0"/>
                  <wp:positionH relativeFrom="column">
                    <wp:posOffset>1689624</wp:posOffset>
                  </wp:positionH>
                  <wp:positionV relativeFrom="paragraph">
                    <wp:posOffset>635</wp:posOffset>
                  </wp:positionV>
                  <wp:extent cx="1518283" cy="1984240"/>
                  <wp:effectExtent l="0" t="0" r="6350" b="0"/>
                  <wp:wrapNone/>
                  <wp:docPr id="254" name="図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283" cy="198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54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 wp14:anchorId="5D6A1C15" wp14:editId="0190C8FD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48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0B2C38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AC4E1C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3D8C59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3DF5B1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9076C75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CD88039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8BBDBA2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6A1C15" id="_x0000_s1056" style="position:absolute;left:0;text-align:left;margin-left:4.6pt;margin-top:19pt;width:126.25pt;height:120.55pt;z-index:25164748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">
                      <v:shape id="テキスト ボックス 2" o:spid="_x0000_s105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TCMUA&#10;AADcAAAADwAAAGRycy9kb3ducmV2LnhtbESPwW7CMBBE70j8g7VIvYFTWpES4iCE2qoceijlA5Z4&#10;40SN11FsIO3X10hIHEcz80aTrwfbijP1vnGs4HGWgCAunW7YKDh8v01fQPiArLF1TAp+ycO6GI9y&#10;zLS78Bed98GICGGfoYI6hC6T0pc1WfQz1xFHr3K9xRBlb6Tu8RLhtpXzJFlIiw3HhRo72tZU/uxP&#10;VsH2r0KTHLvP90X5ZHaB0temSpV6mAybFYhAQ7iHb+0PrWD+vITrmXgE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hMIxQAAANwAAAAPAAAAAAAAAAAAAAAAAJgCAABkcnMv&#10;ZG93bnJldi54bWxQSwUGAAAAAAQABAD1AAAAigMAAAAA&#10;" stroked="f">
                        <v:textbox inset="0,0,0,0">
                          <w:txbxContent>
                            <w:p w14:paraId="690B2C38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nF8MA&#10;AADcAAAADwAAAGRycy9kb3ducmV2LnhtbERPz2vCMBS+C/sfwhvsIjOdU5HOKCITdBex8+Lt0Tyb&#10;bs1LSVLt/ntzGHj8+H4vVr1txJV8qB0reBtlIIhLp2uuFJy+t69zECEia2wck4I/CrBaPg0WmGt3&#10;4yNdi1iJFMIhRwUmxjaXMpSGLIaRa4kTd3HeYkzQV1J7vKVw28hxls2kxZpTg8GWNobK36KzCg6T&#10;88EMu8vn13ry7venbjP7qQqlXp779QeISH18iP/dO61gPE3z0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BnF8MAAADcAAAADwAAAAAAAAAAAAAAAACYAgAAZHJzL2Rv&#10;d25yZXYueG1sUEsFBgAAAAAEAAQA9QAAAIgDAAAAAA==&#10;" stroked="f">
                        <v:textbox style="mso-fit-shape-to-text:t" inset="0,0,0,0">
                          <w:txbxContent>
                            <w:p w14:paraId="6CAC4E1C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CjMYA&#10;AADcAAAADwAAAGRycy9kb3ducmV2LnhtbESPQWsCMRSE74X+h/AKXkrNaq3IahSRCq0X6daLt8fm&#10;uVm7eVmSrG7/fVMQPA4z8w2zWPW2ERfyoXasYDTMQBCXTtdcKTh8b19mIEJE1tg4JgW/FGC1fHxY&#10;YK7dlb/oUsRKJAiHHBWYGNtcylAashiGriVO3sl5izFJX0nt8ZrgtpHjLJtKizWnBYMtbQyVP0Vn&#10;Fewnx7157k7vu/Xk1X8eus30XBVKDZ769RxEpD7ew7f2h1YwfhvB/5l0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zCjMYAAADcAAAADwAAAAAAAAAAAAAAAACYAgAAZHJz&#10;L2Rvd25yZXYueG1sUEsFBgAAAAAEAAQA9QAAAIsDAAAAAA==&#10;" stroked="f">
                        <v:textbox style="mso-fit-shape-to-text:t" inset="0,0,0,0">
                          <w:txbxContent>
                            <w:p w14:paraId="293D8C59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/DhsQA&#10;AADcAAAADwAAAGRycy9kb3ducmV2LnhtbESPT4vCMBTE74LfITzBi6ypBWXpGsW/4ME96IrnR/O2&#10;Ldu8lCTa+u2NIOxxmJnfMPNlZ2pxJ+crywom4wQEcW51xYWCy8/+4xOED8gaa8uk4EEelot+b46Z&#10;ti2f6H4OhYgQ9hkqKENoMil9XpJBP7YNcfR+rTMYonSF1A7bCDe1TJNkJg1WHBdKbGhTUv53vhkF&#10;s627tSfejLaX3RG/myK9rh9XpYaDbvUFIlAX/sPv9kErSKc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vw4bEAAAA3AAAAA8AAAAAAAAAAAAAAAAAmAIAAGRycy9k&#10;b3ducmV2LnhtbFBLBQYAAAAABAAEAPUAAACJAwAAAAA=&#10;" stroked="f">
                        <v:textbox inset="0,0,0,0">
                          <w:txbxContent>
                            <w:p w14:paraId="393DF5B1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9076C75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CD88039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8BBDBA2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84F01E7" w14:textId="08CD5728" w:rsidR="007A054F" w:rsidRPr="009370DD" w:rsidRDefault="002A4E1A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0560" behindDoc="1" locked="0" layoutInCell="1" allowOverlap="1" wp14:anchorId="51E69390" wp14:editId="2A7B3C2C">
                  <wp:simplePos x="0" y="0"/>
                  <wp:positionH relativeFrom="column">
                    <wp:posOffset>1691185</wp:posOffset>
                  </wp:positionH>
                  <wp:positionV relativeFrom="paragraph">
                    <wp:posOffset>692</wp:posOffset>
                  </wp:positionV>
                  <wp:extent cx="1518448" cy="1984454"/>
                  <wp:effectExtent l="0" t="0" r="5715" b="0"/>
                  <wp:wrapNone/>
                  <wp:docPr id="224" name="図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448" cy="1984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54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470EDB22" wp14:editId="54C0288B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7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F97F4B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9529E6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754B9A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E20DC3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136E23C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191DCF4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3D66F96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0EDB22" id="_x0000_s1061" style="position:absolute;left:0;text-align:left;margin-left:4.6pt;margin-top:19pt;width:126.25pt;height:120.55pt;z-index:25165158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">
                      <v:shape id="テキスト ボックス 2" o:spid="_x0000_s106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YM8EA&#10;AADbAAAADwAAAGRycy9kb3ducmV2LnhtbERPS2rDMBDdB3IHMYHuEjkpOMW1bIJJS7voIkkPMLXG&#10;sok1MpYauz19tShk+Xj/vJxtL240+s6xgu0mAUFcO92xUfB5eVk/gfABWWPvmBT8kIeyWC5yzLSb&#10;+ES3czAihrDPUEEbwpBJ6euWLPqNG4gj17jRYohwNFKPOMVw28tdkqTSYsexocWBqpbq6/nbKqh+&#10;GzTJ1/DxmtaP5j3Q/tg1e6UeVvPhGUSgOdzF/+43rWAXx8Y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iWDPBAAAA2wAAAA8AAAAAAAAAAAAAAAAAmAIAAGRycy9kb3du&#10;cmV2LnhtbFBLBQYAAAAABAAEAPUAAACGAwAAAAA=&#10;" stroked="f">
                        <v:textbox inset="0,0,0,0">
                          <w:txbxContent>
                            <w:p w14:paraId="2DF97F4B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45sYA&#10;AADb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uoD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45sYAAADbAAAADwAAAAAAAAAAAAAAAACYAgAAZHJz&#10;L2Rvd25yZXYueG1sUEsFBgAAAAAEAAQA9QAAAIsDAAAAAA==&#10;" stroked="f">
                        <v:textbox style="mso-fit-shape-to-text:t" inset="0,0,0,0">
                          <w:txbxContent>
                            <w:p w14:paraId="579529E6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HpsIA&#10;AADbAAAADwAAAGRycy9kb3ducmV2LnhtbERPz2vCMBS+C/4P4QleZKZTkdEZRWSC8yJWL7s9mmfT&#10;rXkpSardf28Ogx0/vt+rTW8bcScfascKXqcZCOLS6ZorBdfL/uUNRIjIGhvHpOCXAmzWw8EKc+0e&#10;fKZ7ESuRQjjkqMDE2OZShtKQxTB1LXHibs5bjAn6SmqPjxRuGznLsqW0WHNqMNjSzlD5U3RWwWnx&#10;dTKT7vZx3C7m/vPa7ZbfVaHUeNRv30FE6uO/+M990ArmaX36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MemwgAAANsAAAAPAAAAAAAAAAAAAAAAAJgCAABkcnMvZG93&#10;bnJldi54bWxQSwUGAAAAAAQABAD1AAAAhwMAAAAA&#10;" stroked="f">
                        <v:textbox style="mso-fit-shape-to-text:t" inset="0,0,0,0">
                          <w:txbxContent>
                            <w:p w14:paraId="10754B9A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tpcQA&#10;AADbAAAADwAAAGRycy9kb3ducmV2LnhtbESPT2sCMRTE70K/Q3gFL1KzriC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LaXEAAAA2wAAAA8AAAAAAAAAAAAAAAAAmAIAAGRycy9k&#10;b3ducmV2LnhtbFBLBQYAAAAABAAEAPUAAACJAwAAAAA=&#10;" stroked="f">
                        <v:textbox inset="0,0,0,0">
                          <w:txbxContent>
                            <w:p w14:paraId="7EE20DC3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136E23C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191DCF4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3D66F96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A054F" w14:paraId="7C319143" w14:textId="77777777" w:rsidTr="0070026A">
        <w:trPr>
          <w:trHeight w:hRule="exact" w:val="3119"/>
        </w:trPr>
        <w:tc>
          <w:tcPr>
            <w:tcW w:w="5160" w:type="dxa"/>
          </w:tcPr>
          <w:p w14:paraId="1C47BCA6" w14:textId="46DCE0F1" w:rsidR="007A054F" w:rsidRPr="009370DD" w:rsidRDefault="00FD6DD1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48512" behindDoc="1" locked="0" layoutInCell="1" allowOverlap="1" wp14:anchorId="53DF1500" wp14:editId="3EB6A258">
                  <wp:simplePos x="0" y="0"/>
                  <wp:positionH relativeFrom="column">
                    <wp:posOffset>1689624</wp:posOffset>
                  </wp:positionH>
                  <wp:positionV relativeFrom="paragraph">
                    <wp:posOffset>-635</wp:posOffset>
                  </wp:positionV>
                  <wp:extent cx="1517900" cy="1983738"/>
                  <wp:effectExtent l="0" t="0" r="6350" b="0"/>
                  <wp:wrapNone/>
                  <wp:docPr id="266" name="図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900" cy="1983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54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 wp14:anchorId="120EF53E" wp14:editId="3972A1B5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60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97BF0A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88CE88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680076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E68C86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CA9F2D5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ED59C7C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3E12959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0EF53E" id="_x0000_s1066" style="position:absolute;left:0;text-align:left;margin-left:4.6pt;margin-top:19pt;width:126.25pt;height:120.55pt;z-index:25164953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">
                      <v:shape id="テキスト ボックス 2" o:spid="_x0000_s106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1DbsQA&#10;AADcAAAADwAAAGRycy9kb3ducmV2LnhtbESP3YrCMBSE74V9h3AW9k5TXajSNYrIKnrhhT8PcLY5&#10;TYvNSWmyWn16IwheDjPzDTOdd7YWF2p95VjBcJCAIM6drtgoOB1X/QkIH5A11o5JwY08zGcfvSlm&#10;2l15T5dDMCJC2GeooAyhyaT0eUkW/cA1xNErXGsxRNkaqVu8Rrit5ShJUmmx4rhQYkPLkvLz4d8q&#10;WN4LNMlfs1un+bfZBhr/VsVYqa/PbvEDIlAX3uFXe6MVjNIh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Q27EAAAA3AAAAA8AAAAAAAAAAAAAAAAAmAIAAGRycy9k&#10;b3ducmV2LnhtbFBLBQYAAAAABAAEAPUAAACJAwAAAAA=&#10;" stroked="f">
                        <v:textbox inset="0,0,0,0">
                          <w:txbxContent>
                            <w:p w14:paraId="7A97BF0A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WRscA&#10;AADcAAAADwAAAGRycy9kb3ducmV2LnhtbESPQWvCQBSE7wX/w/KEXkrdmEoo0VVELLS9SFMv3h7Z&#10;ZzZt9m3Y3Wj677uFgsdhZr5hVpvRduJCPrSOFcxnGQji2umWGwXHz5fHZxAhImvsHJOCHwqwWU/u&#10;Vlhqd+UPulSxEQnCoUQFJsa+lDLUhiyGmeuJk3d23mJM0jdSe7wmuO1knmWFtNhyWjDY085Q/V0N&#10;VsFhcTqYh+G8f98unvzbcdgVX02l1P103C5BRBrjLfzfftUK8iKHvzPp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SlkbHAAAA3AAAAA8AAAAAAAAAAAAAAAAAmAIAAGRy&#10;cy9kb3ducmV2LnhtbFBLBQYAAAAABAAEAPUAAACMAwAAAAA=&#10;" stroked="f">
                        <v:textbox style="mso-fit-shape-to-text:t" inset="0,0,0,0">
                          <w:txbxContent>
                            <w:p w14:paraId="2A88CE88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4z3cYA&#10;AADcAAAADwAAAGRycy9kb3ducmV2LnhtbESPQWsCMRSE74X+h/AKvRTNVmUpq1FEWmi9iFsv3h6b&#10;52bt5mVJsrr996ZQ8DjMzDfMYjXYVlzIh8axgtdxBoK4crrhWsHh+2P0BiJEZI2tY1LwSwFWy8eH&#10;BRbaXXlPlzLWIkE4FKjAxNgVUobKkMUwdh1x8k7OW4xJ+lpqj9cEt62cZFkuLTacFgx2tDFU/ZS9&#10;VbCbHXfmpT+9b9ezqf869Jv8XJdKPT8N6zmISEO8h//bn1rBJJ/C35l0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4z3cYAAADcAAAADwAAAAAAAAAAAAAAAACYAgAAZHJz&#10;L2Rvd25yZXYueG1sUEsFBgAAAAAEAAQA9QAAAIsDAAAAAA==&#10;" stroked="f">
                        <v:textbox style="mso-fit-shape-to-text:t" inset="0,0,0,0">
                          <w:txbxContent>
                            <w:p w14:paraId="5D680076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01MUA&#10;AADcAAAADwAAAGRycy9kb3ducmV2LnhtbESPT4vCMBTE7wt+h/AEL4umW6Qs1Sj+WWEP7kFXPD+a&#10;Z1tsXkoSbf32G0HY4zAzv2Hmy9404k7O15YVfEwSEMSF1TWXCk6/u/EnCB+QNTaWScGDPCwXg7c5&#10;5tp2fKD7MZQiQtjnqKAKoc2l9EVFBv3EtsTRu1hnMETpSqkddhFuGpkmSSYN1hwXKmxpU1FxPd6M&#10;gmzrbt2BN+/b09cef9oyPa8fZ6VGw341AxGoD//hV/tbK0izK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jTUxQAAANwAAAAPAAAAAAAAAAAAAAAAAJgCAABkcnMv&#10;ZG93bnJldi54bWxQSwUGAAAAAAQABAD1AAAAigMAAAAA&#10;" stroked="f">
                        <v:textbox inset="0,0,0,0">
                          <w:txbxContent>
                            <w:p w14:paraId="79E68C86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CA9F2D5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ED59C7C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3E12959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71CF00B" w14:textId="22AE4688" w:rsidR="007A054F" w:rsidRPr="009370DD" w:rsidRDefault="00FD6DD1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1" locked="0" layoutInCell="1" allowOverlap="1" wp14:anchorId="1576D874" wp14:editId="7DB25D6A">
                  <wp:simplePos x="0" y="0"/>
                  <wp:positionH relativeFrom="column">
                    <wp:posOffset>1691185</wp:posOffset>
                  </wp:positionH>
                  <wp:positionV relativeFrom="paragraph">
                    <wp:posOffset>-948</wp:posOffset>
                  </wp:positionV>
                  <wp:extent cx="1517900" cy="1983738"/>
                  <wp:effectExtent l="0" t="0" r="6350" b="0"/>
                  <wp:wrapNone/>
                  <wp:docPr id="278" name="図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900" cy="1983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54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2E535CEA" wp14:editId="4F2040F8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72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7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62040B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41FFE7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02F597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94964B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8569F6E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E2EECD0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93FEE0E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535CEA" id="_x0000_s1071" style="position:absolute;left:0;text-align:left;margin-left:4.6pt;margin-top:19pt;width:126.25pt;height:120.55pt;z-index:25166899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">
                      <v:shape id="テキスト ボックス 2" o:spid="_x0000_s107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uX8UA&#10;AADcAAAADwAAAGRycy9kb3ducmV2LnhtbESPwWrDMBBE74H+g9hCb4lcG+LiRgkhNKU99JCkH7C1&#10;1rKJtTKWYrv5+qhQyHGYmTfMajPZVgzU+8axgudFAoK4dLpho+D7tJ+/gPABWWPrmBT8kofN+mG2&#10;wkK7kQ80HIMREcK+QAV1CF0hpS9rsugXriOOXuV6iyHK3kjd4xjhtpVpkiylxYbjQo0d7Woqz8eL&#10;VbC7VmiSn+7rfVlm5jNQ/tZUuVJPj9P2FUSgKdzD/+0PrSDNM/g7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u5fxQAAANwAAAAPAAAAAAAAAAAAAAAAAJgCAABkcnMv&#10;ZG93bnJldi54bWxQSwUGAAAAAAQABAD1AAAAigMAAAAA&#10;" stroked="f">
                        <v:textbox inset="0,0,0,0">
                          <w:txbxContent>
                            <w:p w14:paraId="6F62040B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49dMcA&#10;AADcAAAADwAAAGRycy9kb3ducmV2LnhtbESPQUvDQBSE74L/YXmCF2k31hBL2m0pRUF7KcZeentk&#10;X7PR7Nuwu2njv3eFgsdhZr5hluvRduJMPrSOFTxOMxDEtdMtNwoOn6+TOYgQkTV2jknBDwVYr25v&#10;llhqd+EPOlexEQnCoUQFJsa+lDLUhiyGqeuJk3dy3mJM0jdSe7wkuO3kLMsKabHltGCwp62h+rsa&#10;rIJ9ftybh+H0stvkT/79MGyLr6ZS6v5u3CxARBrjf/jaftMKZs85/J1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uPXTHAAAA3AAAAA8AAAAAAAAAAAAAAAAAmAIAAGRy&#10;cy9kb3ducmV2LnhtbFBLBQYAAAAABAAEAPUAAACMAwAAAAA=&#10;" stroked="f">
                        <v:textbox style="mso-fit-shape-to-text:t" inset="0,0,0,0">
                          <w:txbxContent>
                            <w:p w14:paraId="1E41FFE7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Y78cA&#10;AADcAAAADwAAAGRycy9kb3ducmV2LnhtbESPQUsDMRSE7wX/Q3hCL8VmrXWVtWkppYLtpbj24u2x&#10;ed2sbl6WJNuu/94IBY/DzHzDLFaDbcWZfGgcK7ifZiCIK6cbrhUcP17vnkGEiKyxdUwKfijAankz&#10;WmCh3YXf6VzGWiQIhwIVmBi7QspQGbIYpq4jTt7JeYsxSV9L7fGS4LaVsyzLpcWG04LBjjaGqu+y&#10;twoO88+DmfSn7X49f/C7Y7/Jv+pSqfHtsH4BEWmI/+Fr+00rmD09wt+Zd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imO/HAAAA3AAAAA8AAAAAAAAAAAAAAAAAmAIAAGRy&#10;cy9kb3ducmV2LnhtbFBLBQYAAAAABAAEAPUAAACMAwAAAAA=&#10;" stroked="f">
                        <v:textbox style="mso-fit-shape-to-text:t" inset="0,0,0,0">
                          <w:txbxContent>
                            <w:p w14:paraId="6502F597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Z5cUA&#10;AADcAAAADwAAAGRycy9kb3ducmV2LnhtbESPT4vCMBTE7wt+h/AEL4um20N3qUbxzwp7cA+64vnR&#10;PNti81KSaOu33wiCx2FmfsPMFr1pxI2cry0r+JgkIIgLq2suFRz/tuMvED4ga2wsk4I7eVjMB28z&#10;zLXteE+3QyhFhLDPUUEVQptL6YuKDPqJbYmjd7bOYIjSlVI77CLcNDJNkkwarDkuVNjSuqLicrga&#10;BdnGXbs9r983x+8d/rZlelrdT0qNhv1yCiJQH17hZ/tHK0g/M3ici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ZnlxQAAANwAAAAPAAAAAAAAAAAAAAAAAJgCAABkcnMv&#10;ZG93bnJldi54bWxQSwUGAAAAAAQABAD1AAAAigMAAAAA&#10;" stroked="f">
                        <v:textbox inset="0,0,0,0">
                          <w:txbxContent>
                            <w:p w14:paraId="3D94964B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8569F6E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E2EECD0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93FEE0E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149EAB2F" w14:textId="5ED9541D" w:rsidR="003D0C73" w:rsidRDefault="005C7C64">
      <w:r>
        <w:rPr>
          <w:noProof/>
        </w:rPr>
        <w:drawing>
          <wp:anchor distT="0" distB="0" distL="114300" distR="114300" simplePos="0" relativeHeight="251654656" behindDoc="1" locked="0" layoutInCell="1" allowOverlap="1" wp14:anchorId="1197D46B" wp14:editId="32ACCAB9">
            <wp:simplePos x="0" y="0"/>
            <wp:positionH relativeFrom="column">
              <wp:posOffset>1689100</wp:posOffset>
            </wp:positionH>
            <wp:positionV relativeFrom="paragraph">
              <wp:posOffset>-9910969</wp:posOffset>
            </wp:positionV>
            <wp:extent cx="1518285" cy="1984375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72CDBFCB" wp14:editId="7E61EF4D">
            <wp:simplePos x="0" y="0"/>
            <wp:positionH relativeFrom="column">
              <wp:posOffset>1689100</wp:posOffset>
            </wp:positionH>
            <wp:positionV relativeFrom="paragraph">
              <wp:posOffset>-5946140</wp:posOffset>
            </wp:positionV>
            <wp:extent cx="1518285" cy="1984375"/>
            <wp:effectExtent l="0" t="0" r="5715" b="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51C91215" wp14:editId="527CC7D5">
            <wp:simplePos x="0" y="0"/>
            <wp:positionH relativeFrom="column">
              <wp:posOffset>1689100</wp:posOffset>
            </wp:positionH>
            <wp:positionV relativeFrom="paragraph">
              <wp:posOffset>-7931785</wp:posOffset>
            </wp:positionV>
            <wp:extent cx="1518285" cy="1984375"/>
            <wp:effectExtent l="0" t="0" r="571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53510" w14:textId="77777777" w:rsidR="00887C77" w:rsidRDefault="00887C77" w:rsidP="00775958">
      <w:r>
        <w:separator/>
      </w:r>
    </w:p>
  </w:endnote>
  <w:endnote w:type="continuationSeparator" w:id="0">
    <w:p w14:paraId="44EE170C" w14:textId="77777777" w:rsidR="00887C77" w:rsidRDefault="00887C77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5BAC2" w14:textId="77777777" w:rsidR="00887C77" w:rsidRDefault="00887C77" w:rsidP="00775958">
      <w:r>
        <w:separator/>
      </w:r>
    </w:p>
  </w:footnote>
  <w:footnote w:type="continuationSeparator" w:id="0">
    <w:p w14:paraId="1EA5EBE5" w14:textId="77777777" w:rsidR="00887C77" w:rsidRDefault="00887C77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removePersonalInformation/>
  <w:removeDateAndTim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D6"/>
    <w:rsid w:val="00096121"/>
    <w:rsid w:val="000D32E6"/>
    <w:rsid w:val="000D64BB"/>
    <w:rsid w:val="00102966"/>
    <w:rsid w:val="00113C64"/>
    <w:rsid w:val="001203C5"/>
    <w:rsid w:val="0012284B"/>
    <w:rsid w:val="002428FB"/>
    <w:rsid w:val="0027660D"/>
    <w:rsid w:val="002800AB"/>
    <w:rsid w:val="002A4E1A"/>
    <w:rsid w:val="002C7CC8"/>
    <w:rsid w:val="002D0ED2"/>
    <w:rsid w:val="002F225C"/>
    <w:rsid w:val="002F421E"/>
    <w:rsid w:val="00380CEC"/>
    <w:rsid w:val="00384CD6"/>
    <w:rsid w:val="003D0C73"/>
    <w:rsid w:val="00417226"/>
    <w:rsid w:val="0042668E"/>
    <w:rsid w:val="004742E1"/>
    <w:rsid w:val="004D742A"/>
    <w:rsid w:val="005A3400"/>
    <w:rsid w:val="005C7C64"/>
    <w:rsid w:val="00625FE6"/>
    <w:rsid w:val="006C5227"/>
    <w:rsid w:val="0070026A"/>
    <w:rsid w:val="00750CE4"/>
    <w:rsid w:val="00773F24"/>
    <w:rsid w:val="00775958"/>
    <w:rsid w:val="007A054F"/>
    <w:rsid w:val="007F230F"/>
    <w:rsid w:val="008612B7"/>
    <w:rsid w:val="00887C77"/>
    <w:rsid w:val="008C236E"/>
    <w:rsid w:val="009370DD"/>
    <w:rsid w:val="00942C04"/>
    <w:rsid w:val="009642EF"/>
    <w:rsid w:val="009732CB"/>
    <w:rsid w:val="00A24677"/>
    <w:rsid w:val="00A649CB"/>
    <w:rsid w:val="00AF1B10"/>
    <w:rsid w:val="00BC5DED"/>
    <w:rsid w:val="00D01BB9"/>
    <w:rsid w:val="00D378CC"/>
    <w:rsid w:val="00D51E60"/>
    <w:rsid w:val="00DF1256"/>
    <w:rsid w:val="00DF218C"/>
    <w:rsid w:val="00E55234"/>
    <w:rsid w:val="00F72493"/>
    <w:rsid w:val="00F866A5"/>
    <w:rsid w:val="00FC20DB"/>
    <w:rsid w:val="00FD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891C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2017-04-05T02:19:00Z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