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7A054F" w:rsidRPr="009370DD" w14:paraId="7B115CC9" w14:textId="77777777" w:rsidTr="0070026A">
        <w:trPr>
          <w:trHeight w:hRule="exact" w:val="3119"/>
        </w:trPr>
        <w:tc>
          <w:tcPr>
            <w:tcW w:w="5160" w:type="dxa"/>
          </w:tcPr>
          <w:p w14:paraId="3B9EECC5" w14:textId="02C9C504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1197D46B" wp14:editId="55093D59">
                  <wp:simplePos x="0" y="0"/>
                  <wp:positionH relativeFrom="column">
                    <wp:posOffset>1688304</wp:posOffset>
                  </wp:positionH>
                  <wp:positionV relativeFrom="paragraph">
                    <wp:posOffset>-8255</wp:posOffset>
                  </wp:positionV>
                  <wp:extent cx="1518449" cy="1984455"/>
                  <wp:effectExtent l="0" t="0" r="571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9" cy="19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4A8E11A1" wp14:editId="7319DF6C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DDDB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F2D9E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5B71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E3CD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4808FC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19457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8B1C4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E11A1" id="グループ化 3" o:spid="_x0000_s1026" style="position:absolute;left:0;text-align:left;margin-left:4.6pt;margin-top:19pt;width:126.25pt;height:120.55pt;z-index:251777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14:paraId="278DDDB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87F2D9E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1205B71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14:paraId="004E3CD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4808FC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19457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8B1C4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EE17BC" w14:textId="00131B92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78155C8B" wp14:editId="429D2B18">
                  <wp:simplePos x="0" y="0"/>
                  <wp:positionH relativeFrom="column">
                    <wp:posOffset>1688990</wp:posOffset>
                  </wp:positionH>
                  <wp:positionV relativeFrom="paragraph">
                    <wp:posOffset>-8392</wp:posOffset>
                  </wp:positionV>
                  <wp:extent cx="1518449" cy="1984455"/>
                  <wp:effectExtent l="0" t="0" r="571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9" cy="19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2CFFB965" wp14:editId="228B111C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B09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704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54C8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5FD9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3F1B5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08EF5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D387F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FB965" id="_x0000_s1031" style="position:absolute;left:0;text-align:left;margin-left:4.6pt;margin-top:19pt;width:126.25pt;height:120.55pt;z-index:251787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14:paraId="107B09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5B2704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2D54C8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14:paraId="4BE5FD9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3F1B5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08EF5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D387F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45F64D86" w14:textId="77777777" w:rsidTr="0070026A">
        <w:trPr>
          <w:trHeight w:hRule="exact" w:val="3119"/>
        </w:trPr>
        <w:tc>
          <w:tcPr>
            <w:tcW w:w="5160" w:type="dxa"/>
          </w:tcPr>
          <w:p w14:paraId="642194E3" w14:textId="3B3DED65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51C91215" wp14:editId="55B103EC">
                  <wp:simplePos x="0" y="0"/>
                  <wp:positionH relativeFrom="column">
                    <wp:posOffset>1688304</wp:posOffset>
                  </wp:positionH>
                  <wp:positionV relativeFrom="paragraph">
                    <wp:posOffset>-8890</wp:posOffset>
                  </wp:positionV>
                  <wp:extent cx="1518449" cy="1984455"/>
                  <wp:effectExtent l="0" t="0" r="571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9" cy="19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696CD5AF" wp14:editId="70066DC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C2F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6072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D470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B761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CD5AC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B20F7C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CFA6C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CD5AF" id="_x0000_s1036" style="position:absolute;left:0;text-align:left;margin-left:4.6pt;margin-top:19pt;width:126.25pt;height:120.55pt;z-index:2517790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14:paraId="7D7C2F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2036072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3BD470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14:paraId="1F5B761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CD5AC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B20F7C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CFA6C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759AAB1" w14:textId="7C56821E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1DCAAADE" wp14:editId="41AF6A2D">
                  <wp:simplePos x="0" y="0"/>
                  <wp:positionH relativeFrom="column">
                    <wp:posOffset>1688990</wp:posOffset>
                  </wp:positionH>
                  <wp:positionV relativeFrom="paragraph">
                    <wp:posOffset>-9082</wp:posOffset>
                  </wp:positionV>
                  <wp:extent cx="1518449" cy="1984455"/>
                  <wp:effectExtent l="0" t="0" r="571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9" cy="19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28CE5CEF" wp14:editId="0189216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D0D03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9264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F155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27B6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F40AB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D4CA79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C6F9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5CEF" id="_x0000_s1041" style="position:absolute;left:0;text-align:left;margin-left:4.6pt;margin-top:19pt;width:126.25pt;height:120.55pt;z-index:2517893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14:paraId="745D0D03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30C9264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2FCF155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14:paraId="36727B6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F40AB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D4CA79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C6F9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A054F" w14:paraId="247A3F7D" w14:textId="77777777" w:rsidTr="0070026A">
        <w:trPr>
          <w:trHeight w:hRule="exact" w:val="3119"/>
        </w:trPr>
        <w:tc>
          <w:tcPr>
            <w:tcW w:w="5160" w:type="dxa"/>
          </w:tcPr>
          <w:p w14:paraId="1508E606" w14:textId="7DE91B6A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72CDBFCB" wp14:editId="50D551F9">
                  <wp:simplePos x="0" y="0"/>
                  <wp:positionH relativeFrom="column">
                    <wp:posOffset>1688304</wp:posOffset>
                  </wp:positionH>
                  <wp:positionV relativeFrom="paragraph">
                    <wp:posOffset>-1270</wp:posOffset>
                  </wp:positionV>
                  <wp:extent cx="1518449" cy="1984455"/>
                  <wp:effectExtent l="0" t="0" r="5715" b="0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9" cy="19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760B1629" wp14:editId="1707421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4BE36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E21B6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42D7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42C46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7599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A00D1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240BE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B1629" id="_x0000_s1046" style="position:absolute;left:0;text-align:left;margin-left:4.6pt;margin-top:19pt;width:126.25pt;height:120.55pt;z-index:2517811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nM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cv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GcxQAAANwAAAAPAAAAAAAAAAAAAAAAAJgCAABkcnMv&#10;ZG93bnJldi54bWxQSwUGAAAAAAQABAD1AAAAigMAAAAA&#10;" stroked="f">
                        <v:textbox inset="0,0,0,0">
                          <w:txbxContent>
                            <w:p w14:paraId="6864BE36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7BE21B6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C42D7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1B42C46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7599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A00D1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240BE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16D2D94" w14:textId="71A228D4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75054BB7" wp14:editId="0C7E5D81">
                  <wp:simplePos x="0" y="0"/>
                  <wp:positionH relativeFrom="column">
                    <wp:posOffset>1688990</wp:posOffset>
                  </wp:positionH>
                  <wp:positionV relativeFrom="paragraph">
                    <wp:posOffset>-1821</wp:posOffset>
                  </wp:positionV>
                  <wp:extent cx="1518449" cy="1984455"/>
                  <wp:effectExtent l="0" t="0" r="571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9" cy="19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384B1FFA" wp14:editId="66D5D17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2118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6DDC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6F98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0836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7D861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8F113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C94C04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B1FFA" id="_x0000_s1051" style="position:absolute;left:0;text-align:left;margin-left:4.6pt;margin-top:19pt;width:126.25pt;height:120.55pt;z-index:251791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14:paraId="09D2118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5AF6DDC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4BA6F98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14:paraId="5FC0836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7D861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8F113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C94C04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5A08BD01" w14:textId="77777777" w:rsidTr="0070026A">
        <w:trPr>
          <w:trHeight w:hRule="exact" w:val="3119"/>
        </w:trPr>
        <w:tc>
          <w:tcPr>
            <w:tcW w:w="5160" w:type="dxa"/>
          </w:tcPr>
          <w:p w14:paraId="00E26526" w14:textId="1F02EA8B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06CF21D0" wp14:editId="77EF82F4">
                  <wp:simplePos x="0" y="0"/>
                  <wp:positionH relativeFrom="column">
                    <wp:posOffset>1688304</wp:posOffset>
                  </wp:positionH>
                  <wp:positionV relativeFrom="paragraph">
                    <wp:posOffset>-1905</wp:posOffset>
                  </wp:positionV>
                  <wp:extent cx="1518284" cy="1984241"/>
                  <wp:effectExtent l="0" t="0" r="6350" b="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4" cy="198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D6A1C15" wp14:editId="13275E8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B2C3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C4E1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D8C59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DF5B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076C7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D8803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BBDBA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A1C15" id="_x0000_s1056" style="position:absolute;left:0;text-align:left;margin-left:4.6pt;margin-top:19pt;width:126.25pt;height:120.55pt;z-index:2516541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TCMUA&#10;AADcAAAADwAAAGRycy9kb3ducmV2LnhtbESPwW7CMBBE70j8g7VIvYFTWpE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hMIxQAAANwAAAAPAAAAAAAAAAAAAAAAAJgCAABkcnMv&#10;ZG93bnJldi54bWxQSwUGAAAAAAQABAD1AAAAigMAAAAA&#10;" stroked="f">
                        <v:textbox inset="0,0,0,0">
                          <w:txbxContent>
                            <w:p w14:paraId="690B2C3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6CAC4E1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CjMYA&#10;AADcAAAADwAAAGRycy9kb3ducmV2LnhtbESPQWsCMRSE74X+h/AKXkrNaq3IahSRCq0X6daLt8fm&#10;uVm7eVmSrG7/fVMQPA4z8w2zWPW2ERfyoXasYDTMQBCXTtdcKTh8b19mIEJE1tg4JgW/FGC1fHxY&#10;YK7dlb/oUsRKJAiHHBWYGNtcylAashiGriVO3sl5izFJX0nt8ZrgtpHjLJtKizWnBYMtbQyVP0Vn&#10;Fewnx7157k7vu/Xk1X8eus30XBVKDZ769RxEpD7ew7f2h1Ywfhv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zCj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93D8C59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Dhs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4bEAAAA3AAAAA8AAAAAAAAAAAAAAAAAmAIAAGRycy9k&#10;b3ducmV2LnhtbFBLBQYAAAAABAAEAPUAAACJAwAAAAA=&#10;" stroked="f">
                        <v:textbox inset="0,0,0,0">
                          <w:txbxContent>
                            <w:p w14:paraId="393DF5B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076C7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D8803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BBDBA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4F01E7" w14:textId="08CD5728" w:rsidR="007A054F" w:rsidRPr="009370DD" w:rsidRDefault="002A4E1A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E69390" wp14:editId="68618E9F">
                  <wp:simplePos x="0" y="0"/>
                  <wp:positionH relativeFrom="column">
                    <wp:posOffset>1688990</wp:posOffset>
                  </wp:positionH>
                  <wp:positionV relativeFrom="paragraph">
                    <wp:posOffset>-2511</wp:posOffset>
                  </wp:positionV>
                  <wp:extent cx="1518449" cy="1984455"/>
                  <wp:effectExtent l="0" t="0" r="5715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9" cy="19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0EDB22" wp14:editId="01A94B1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97F4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529E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54B9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20DC3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36E23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91DC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D66F9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EDB22" id="_x0000_s1061" style="position:absolute;left:0;text-align:left;margin-left:4.6pt;margin-top:19pt;width:126.25pt;height:120.55pt;z-index:251659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14:paraId="2DF97F4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579529E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14:paraId="10754B9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14:paraId="7EE20DC3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36E23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91DC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D66F9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7C319143" w14:textId="77777777" w:rsidTr="0070026A">
        <w:trPr>
          <w:trHeight w:hRule="exact" w:val="3119"/>
        </w:trPr>
        <w:tc>
          <w:tcPr>
            <w:tcW w:w="5160" w:type="dxa"/>
          </w:tcPr>
          <w:p w14:paraId="1C47BCA6" w14:textId="46DCE0F1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3DF1500" wp14:editId="71680E7D">
                  <wp:simplePos x="0" y="0"/>
                  <wp:positionH relativeFrom="column">
                    <wp:posOffset>1688304</wp:posOffset>
                  </wp:positionH>
                  <wp:positionV relativeFrom="paragraph">
                    <wp:posOffset>-3175</wp:posOffset>
                  </wp:positionV>
                  <wp:extent cx="1517901" cy="1983739"/>
                  <wp:effectExtent l="0" t="0" r="6350" b="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1" cy="198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20EF53E" wp14:editId="232021F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7BF0A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8CE8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8007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68C8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A9F2D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D59C7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E1295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EF53E" id="_x0000_s1066" style="position:absolute;left:0;text-align:left;margin-left:4.6pt;margin-top:19pt;width:126.25pt;height:120.55pt;z-index:2516572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DbsQA&#10;AADcAAAADwAAAGRycy9kb3ducmV2LnhtbESP3YrCMBSE74V9h3AW9k5TXajSNYrIKnrhhT8PcLY5&#10;TYvNSWmyWn16IwheDjPzDTOdd7YWF2p95VjBcJCAIM6drtgoOB1X/QkIH5A11o5JwY08zGcfvSlm&#10;2l15T5dDMCJC2GeooAyhyaT0eUkW/cA1xNErXGsxRNkaqVu8Rrit5ShJUmmx4rhQYkPLkvLz4d8q&#10;WN4LNMlfs1un+bfZBhr/VsVYqa/PbvEDIlAX3uFXe6MVjNI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Q27EAAAA3AAAAA8AAAAAAAAAAAAAAAAAmAIAAGRycy9k&#10;b3ducmV2LnhtbFBLBQYAAAAABAAEAPUAAACJAwAAAAA=&#10;" stroked="f">
                        <v:textbox inset="0,0,0,0">
                          <w:txbxContent>
                            <w:p w14:paraId="7A97BF0A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A88CE8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z3cYA&#10;AADcAAAADwAAAGRycy9kb3ducmV2LnhtbESPQWsCMRSE74X+h/AKvRTNVmUpq1FEWmi9iFsv3h6b&#10;52bt5mVJsrr996ZQ8DjMzDfMYjXYVlzIh8axgtdxBoK4crrhWsHh+2P0BiJEZI2tY1LwSwFWy8eH&#10;BRbaXXlPlzLWIkE4FKjAxNgVUobKkMUwdh1x8k7OW4xJ+lpqj9cEt62cZFkuLTacFgx2tDFU/ZS9&#10;VbCbHXfmpT+9b9ezqf869Jv8XJdKPT8N6zmISEO8h//bn1rBJJ/C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4z3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D68007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01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jTUxQAAANwAAAAPAAAAAAAAAAAAAAAAAJgCAABkcnMv&#10;ZG93bnJldi54bWxQSwUGAAAAAAQABAD1AAAAigMAAAAA&#10;" stroked="f">
                        <v:textbox inset="0,0,0,0">
                          <w:txbxContent>
                            <w:p w14:paraId="79E68C8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A9F2D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D59C7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E1295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1CF00B" w14:textId="22AE4688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576D874" wp14:editId="29DF4BBE">
                  <wp:simplePos x="0" y="0"/>
                  <wp:positionH relativeFrom="column">
                    <wp:posOffset>1688990</wp:posOffset>
                  </wp:positionH>
                  <wp:positionV relativeFrom="paragraph">
                    <wp:posOffset>-3203</wp:posOffset>
                  </wp:positionV>
                  <wp:extent cx="1517901" cy="1983739"/>
                  <wp:effectExtent l="0" t="0" r="6350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1" cy="198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2E535CEA" wp14:editId="4F2040F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2040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1FFE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2F59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496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569F6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E2EECD0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3FEE0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35CEA" id="_x0000_s1071" style="position:absolute;left:0;text-align:left;margin-left:4.6pt;margin-top:19pt;width:126.25pt;height:120.55pt;z-index:251795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X8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M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u5fxQAAANwAAAAPAAAAAAAAAAAAAAAAAJgCAABkcnMv&#10;ZG93bnJldi54bWxQSwUGAAAAAAQABAD1AAAAigMAAAAA&#10;" stroked="f">
                        <v:textbox inset="0,0,0,0">
                          <w:txbxContent>
                            <w:p w14:paraId="6F62040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9dMcA&#10;AADcAAAADwAAAGRycy9kb3ducmV2LnhtbESPQUvDQBSE74L/YXmCF2k31hBL2m0pRUF7KcZeentk&#10;X7PR7Nuwu2njv3eFgsdhZr5hluvRduJMPrSOFTxOMxDEtdMtNwoOn6+TOYgQkTV2jknBDwVYr25v&#10;llhqd+EPOlexEQnCoUQFJsa+lDLUhiyGqeuJk3dy3mJM0jdSe7wkuO3kLMsKabHltGCwp62h+rsa&#10;rIJ9ftybh+H0stvkT/79MGyLr6ZS6v5u3CxARBrjf/jaftMKZs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uPXT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1E41FFE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Y7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9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imO/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502F59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5c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g/M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nlxQAAANwAAAAPAAAAAAAAAAAAAAAAAJgCAABkcnMv&#10;ZG93bnJldi54bWxQSwUGAAAAAAQABAD1AAAAigMAAAAA&#10;" stroked="f">
                        <v:textbox inset="0,0,0,0">
                          <w:txbxContent>
                            <w:p w14:paraId="3D9496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569F6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E2EECD0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3FEE0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49EAB2F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3510" w14:textId="77777777" w:rsidR="00887C77" w:rsidRDefault="00887C77" w:rsidP="00775958">
      <w:r>
        <w:separator/>
      </w:r>
    </w:p>
  </w:endnote>
  <w:endnote w:type="continuationSeparator" w:id="0">
    <w:p w14:paraId="44EE170C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BAC2" w14:textId="77777777" w:rsidR="00887C77" w:rsidRDefault="00887C77" w:rsidP="00775958">
      <w:r>
        <w:separator/>
      </w:r>
    </w:p>
  </w:footnote>
  <w:footnote w:type="continuationSeparator" w:id="0">
    <w:p w14:paraId="1EA5EBE5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32E6"/>
    <w:rsid w:val="000D64BB"/>
    <w:rsid w:val="001203C5"/>
    <w:rsid w:val="0012284B"/>
    <w:rsid w:val="002428FB"/>
    <w:rsid w:val="0027660D"/>
    <w:rsid w:val="002800AB"/>
    <w:rsid w:val="002A4E1A"/>
    <w:rsid w:val="002C7CC8"/>
    <w:rsid w:val="002D0ED2"/>
    <w:rsid w:val="002F225C"/>
    <w:rsid w:val="002F421E"/>
    <w:rsid w:val="00380CEC"/>
    <w:rsid w:val="00384CD6"/>
    <w:rsid w:val="003D0C73"/>
    <w:rsid w:val="00417226"/>
    <w:rsid w:val="0042668E"/>
    <w:rsid w:val="004742E1"/>
    <w:rsid w:val="004D742A"/>
    <w:rsid w:val="005A3400"/>
    <w:rsid w:val="00625FE6"/>
    <w:rsid w:val="006C5227"/>
    <w:rsid w:val="0070026A"/>
    <w:rsid w:val="00750CE4"/>
    <w:rsid w:val="00773F24"/>
    <w:rsid w:val="00775958"/>
    <w:rsid w:val="007A054F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05345"/>
    <w:rsid w:val="00D378CC"/>
    <w:rsid w:val="00D51E60"/>
    <w:rsid w:val="00DF1256"/>
    <w:rsid w:val="00DF218C"/>
    <w:rsid w:val="00E55234"/>
    <w:rsid w:val="00F72493"/>
    <w:rsid w:val="00F866A5"/>
    <w:rsid w:val="00FC20DB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91C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2017-04-04T11:33:00Z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