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4E8A84FA" w:rsidR="004C599D" w:rsidRPr="009370DD" w:rsidRDefault="006B184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35EE4D4" wp14:editId="259B771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1972310</wp:posOffset>
                  </wp:positionV>
                  <wp:extent cx="1558290" cy="1977390"/>
                  <wp:effectExtent l="0" t="0" r="3810" b="381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DC6881" wp14:editId="2636A6CA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1972310</wp:posOffset>
                  </wp:positionV>
                  <wp:extent cx="1558290" cy="1977390"/>
                  <wp:effectExtent l="0" t="0" r="3810" b="381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937D1B7" wp14:editId="24DEF47D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58290" cy="1977390"/>
                  <wp:effectExtent l="0" t="0" r="381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26A0070C" wp14:editId="5F0CA8D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635</wp:posOffset>
                  </wp:positionV>
                  <wp:extent cx="1558290" cy="1977390"/>
                  <wp:effectExtent l="0" t="0" r="381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957B730" wp14:editId="451B8CD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531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77777777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285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1D0A5984" w14:textId="77777777" w:rsidTr="0070026A">
        <w:trPr>
          <w:trHeight w:hRule="exact" w:val="3119"/>
        </w:trPr>
        <w:tc>
          <w:tcPr>
            <w:tcW w:w="5160" w:type="dxa"/>
          </w:tcPr>
          <w:p w14:paraId="1D4B717C" w14:textId="55878A82" w:rsidR="004C599D" w:rsidRPr="009370DD" w:rsidRDefault="006B184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EFD285C" wp14:editId="32D612BD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1972945</wp:posOffset>
                  </wp:positionV>
                  <wp:extent cx="1558290" cy="1977390"/>
                  <wp:effectExtent l="0" t="0" r="3810" b="3810"/>
                  <wp:wrapNone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C2590CC" wp14:editId="3A3C4BB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1972945</wp:posOffset>
                  </wp:positionV>
                  <wp:extent cx="1558290" cy="1977390"/>
                  <wp:effectExtent l="0" t="0" r="3810" b="3810"/>
                  <wp:wrapNone/>
                  <wp:docPr id="243" name="図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664" behindDoc="1" locked="0" layoutInCell="1" allowOverlap="1" wp14:anchorId="67C2B753" wp14:editId="331C470F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1270</wp:posOffset>
                  </wp:positionV>
                  <wp:extent cx="1558290" cy="1977390"/>
                  <wp:effectExtent l="0" t="0" r="381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38B4B34" wp14:editId="21D0F13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8222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873517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1B10F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1FFF6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95FEF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64115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F92F5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B4B34" id="_x0000_s1036" style="position:absolute;left:0;text-align:left;margin-left:125.8pt;margin-top:18.95pt;width:126.25pt;height:120.55pt;z-index:2516633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" stroked="f">
                        <v:textbox inset="0,0,0,0">
                          <w:txbxContent>
                            <w:p w14:paraId="0A98222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5873517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251B10F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<v:textbox inset="0,0,0,0">
                          <w:txbxContent>
                            <w:p w14:paraId="201FFF6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95FEF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64115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F92F5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24D5D8A" w14:textId="475E4DCA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79F52ABF" wp14:editId="4D75E5C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7261DC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E17F0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ABFF48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F37AF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C0F52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88A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B07EDA9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F52ABF" id="グループ化 8" o:spid="_x0000_s1041" style="position:absolute;left:0;text-align:left;margin-left:125.8pt;margin-top:18.95pt;width:126.25pt;height:120.55pt;z-index:2516357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DEpwTjTQMAAKcNAAAOAAAAAAAAAAAAAAAA&#10;AC4CAABkcnMvZTJvRG9jLnhtbFBLAQItABQABgAIAAAAIQDEEZ9L4gAAAAoBAAAPAAAAAAAAAAAA&#10;AAAAAKcFAABkcnMvZG93bnJldi54bWxQSwUGAAAAAAQABADzAAAAtg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" stroked="f">
                        <v:textbox inset="0,0,0,0">
                          <w:txbxContent>
                            <w:p w14:paraId="537261DC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D5E17F0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8ABFF48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14:paraId="71F37AF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C0F52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88A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B07EDA9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46207978" w14:textId="77777777" w:rsidTr="0070026A">
        <w:trPr>
          <w:trHeight w:hRule="exact" w:val="3119"/>
        </w:trPr>
        <w:tc>
          <w:tcPr>
            <w:tcW w:w="5160" w:type="dxa"/>
          </w:tcPr>
          <w:p w14:paraId="3118E376" w14:textId="08FB9754" w:rsidR="004C599D" w:rsidRPr="009370DD" w:rsidRDefault="006B1840" w:rsidP="00C669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FD535E6" wp14:editId="691FADCA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1973580</wp:posOffset>
                  </wp:positionV>
                  <wp:extent cx="1558290" cy="1977390"/>
                  <wp:effectExtent l="0" t="0" r="3810" b="381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BD56F31" wp14:editId="053E78A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1973580</wp:posOffset>
                  </wp:positionV>
                  <wp:extent cx="1558290" cy="1977390"/>
                  <wp:effectExtent l="0" t="0" r="3810" b="381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9808" behindDoc="1" locked="0" layoutInCell="1" allowOverlap="1" wp14:anchorId="763BDBA3" wp14:editId="4BD97558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1905</wp:posOffset>
                  </wp:positionV>
                  <wp:extent cx="1558290" cy="1977390"/>
                  <wp:effectExtent l="0" t="0" r="3810" b="3810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DCA2BEE" wp14:editId="40040B8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655F3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7A22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F64361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97FB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155A01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CEB81ED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E4265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A2BEE" id="_x0000_s1046" style="position:absolute;left:0;text-align:left;margin-left:125.8pt;margin-top:18.95pt;width:126.25pt;height:120.55pt;z-index:2516715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52655F3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697A22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4F64361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63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DwobrfBAAAA3AAAAA8AAAAA&#10;AAAAAAAAAAAABwIAAGRycy9kb3ducmV2LnhtbFBLBQYAAAAAAwADALcAAAD1AgAAAAA=&#10;" stroked="f">
                        <v:textbox inset="0,0,0,0">
                          <w:txbxContent>
                            <w:p w14:paraId="63697FB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155A01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CEB81ED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E4265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2DAFCC9" w14:textId="2C08601D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70CDC3D3" wp14:editId="20DE6BA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692D4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6C9505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BBB61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6CA1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C423E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EA25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57D0E7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DC3D3" id="グループ化 235" o:spid="_x0000_s1051" style="position:absolute;left:0;text-align:left;margin-left:125.8pt;margin-top:18.95pt;width:126.25pt;height:120.55pt;z-index:2516418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geGTMRwMAALANAAAOAAAAAAAAAAAAAAAAAC4CAABk&#10;cnMvZTJvRG9jLnhtbFBLAQItABQABgAIAAAAIQDEEZ9L4gAAAAoBAAAPAAAAAAAAAAAAAAAAAKEF&#10;AABkcnMvZG93bnJldi54bWxQSwUGAAAAAAQABADzAAAAsAYAAAAA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" stroked="f">
                        <v:textbox inset="0,0,0,0">
                          <w:txbxContent>
                            <w:p w14:paraId="6EA692D4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E6C9505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0BBB61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RX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D1FLRXxQAAANwAAAAP&#10;AAAAAAAAAAAAAAAAAAcCAABkcnMvZG93bnJldi54bWxQSwUGAAAAAAMAAwC3AAAA+QIAAAAA&#10;" stroked="f">
                        <v:textbox inset="0,0,0,0">
                          <w:txbxContent>
                            <w:p w14:paraId="3946CA1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C423E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EA25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57D0E7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4C599D" w14:paraId="78A01513" w14:textId="77777777" w:rsidTr="0070026A">
        <w:trPr>
          <w:trHeight w:hRule="exact" w:val="3119"/>
        </w:trPr>
        <w:tc>
          <w:tcPr>
            <w:tcW w:w="5160" w:type="dxa"/>
          </w:tcPr>
          <w:p w14:paraId="66E0D140" w14:textId="03199F29" w:rsidR="004C599D" w:rsidRPr="009370DD" w:rsidRDefault="006B184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5D07B08" wp14:editId="2AA2CF9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1974215</wp:posOffset>
                  </wp:positionV>
                  <wp:extent cx="1558290" cy="1977390"/>
                  <wp:effectExtent l="0" t="0" r="3810" b="3810"/>
                  <wp:wrapNone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928" behindDoc="1" locked="0" layoutInCell="1" allowOverlap="1" wp14:anchorId="35E49955" wp14:editId="36E9242C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2540</wp:posOffset>
                  </wp:positionV>
                  <wp:extent cx="1558290" cy="1977390"/>
                  <wp:effectExtent l="0" t="0" r="3810" b="381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0033C4E" wp14:editId="472D74B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7662B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EFB1A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B803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B594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5DE49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61689C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B0A83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33C4E" id="_x0000_s1056" style="position:absolute;left:0;text-align:left;margin-left:125.8pt;margin-top:18.95pt;width:126.25pt;height:120.55pt;z-index:2516787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LhuUCNMAwAAsA0AAA4AAAAAAAAAAAAAAAAA&#10;LgIAAGRycy9lMm9Eb2MueG1sUEsBAi0AFAAGAAgAAAAhAMQRn0viAAAACgEAAA8AAAAAAAAAAAAA&#10;AAAApgUAAGRycy9kb3ducmV2LnhtbFBLBQYAAAAABAAEAPMAAAC1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kN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ex5Dn9n4hGQq18AAAD//wMAUEsBAi0AFAAGAAgAAAAhANvh9svuAAAAhQEAABMAAAAAAAAA&#10;AAAAAAAAAAAAAFtDb250ZW50X1R5cGVzXS54bWxQSwECLQAUAAYACAAAACEAWvQsW78AAAAVAQAA&#10;CwAAAAAAAAAAAAAAAAAfAQAAX3JlbHMvLnJlbHNQSwECLQAUAAYACAAAACEAzwMZDcYAAADcAAAA&#10;DwAAAAAAAAAAAAAAAAAHAgAAZHJzL2Rvd25yZXYueG1sUEsFBgAAAAADAAMAtwAAAPoCAAAAAA==&#10;" stroked="f">
                        <v:textbox inset="0,0,0,0">
                          <w:txbxContent>
                            <w:p w14:paraId="3937662B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3EFB1A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z7xwAAANwAAAAPAAAAZHJzL2Rvd25yZXYueG1sRI9BawIx&#10;FITvQv9DeIVepGa7tVK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MS+XP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36B803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5p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Gyv5pxQAAANwAAAAP&#10;AAAAAAAAAAAAAAAAAAcCAABkcnMvZG93bnJldi54bWxQSwUGAAAAAAMAAwC3AAAA+QIAAAAA&#10;" stroked="f">
                        <v:textbox inset="0,0,0,0">
                          <w:txbxContent>
                            <w:p w14:paraId="6BBB594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5DE49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61689C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B0A83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9C86A3A" w14:textId="70F42730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78604F18" wp14:editId="21C7533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E77D6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E73CEC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49C48D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220B9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82499C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F2CE21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7E9F13C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04F18" id="グループ化 247" o:spid="_x0000_s1061" style="position:absolute;left:0;text-align:left;margin-left:125.8pt;margin-top:18.95pt;width:126.25pt;height:120.55pt;z-index:2516459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14:paraId="03FE77D6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0E73CEC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849C48D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14:paraId="5F220B9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82499C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F2CE21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7E9F13C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32EF8A20" w14:textId="77777777" w:rsidTr="0070026A">
        <w:trPr>
          <w:trHeight w:hRule="exact" w:val="3119"/>
        </w:trPr>
        <w:tc>
          <w:tcPr>
            <w:tcW w:w="5160" w:type="dxa"/>
          </w:tcPr>
          <w:p w14:paraId="30556A39" w14:textId="6798A822" w:rsidR="004C599D" w:rsidRPr="009370DD" w:rsidRDefault="006B184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 wp14:anchorId="5FEC4FEA" wp14:editId="0256E2B4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3175</wp:posOffset>
                  </wp:positionV>
                  <wp:extent cx="1558290" cy="1977390"/>
                  <wp:effectExtent l="0" t="0" r="3810" b="381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6CF41DC" wp14:editId="0D4120F4">
                  <wp:simplePos x="0" y="0"/>
                  <wp:positionH relativeFrom="column">
                    <wp:posOffset>3208020</wp:posOffset>
                  </wp:positionH>
                  <wp:positionV relativeFrom="paragraph">
                    <wp:posOffset>-3810</wp:posOffset>
                  </wp:positionV>
                  <wp:extent cx="1558290" cy="1978025"/>
                  <wp:effectExtent l="0" t="0" r="0" b="3175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052BC32" wp14:editId="110AA1C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9EFF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CA67B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76B119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C5C2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3A78B2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D9201E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55ED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52BC32" id="_x0000_s1066" style="position:absolute;left:0;text-align:left;margin-left:125.8pt;margin-top:18.95pt;width:126.25pt;height:120.55pt;z-index:2516858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MLx+J9SAwAAsA0AAA4AAAAAAAAA&#10;AAAAAAAALgIAAGRycy9lMm9Eb2MueG1sUEsBAi0AFAAGAAgAAAAhAMQRn0viAAAACgEAAA8AAAAA&#10;AAAAAAAAAAAArAUAAGRycy9kb3ducmV2LnhtbFBLBQYAAAAABAAEAPMAAAC7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yBOwQAAANwAAAAPAAAAZHJzL2Rvd25yZXYueG1sRE/LisIw&#10;FN0L/kO4gjtNVcZ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KTbIE7BAAAA3AAAAA8AAAAA&#10;AAAAAAAAAAAABwIAAGRycy9kb3ducmV2LnhtbFBLBQYAAAAAAwADALcAAAD1AgAAAAA=&#10;" stroked="f">
                        <v:textbox inset="0,0,0,0">
                          <w:txbxContent>
                            <w:p w14:paraId="0989EFF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up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Ioe/M+kIyPUvAAAA//8DAFBLAQItABQABgAIAAAAIQDb4fbL7gAAAIUBAAATAAAAAAAA&#10;AAAAAAAAAAAAAABbQ29udGVudF9UeXBlc10ueG1sUEsBAi0AFAAGAAgAAAAhAFr0LFu/AAAAFQEA&#10;AAsAAAAAAAAAAAAAAAAAHwEAAF9yZWxzLy5yZWxzUEsBAi0AFAAGAAgAAAAhAOp3q6n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7CA67B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aY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PAwBp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276B119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" stroked="f">
                        <v:textbox inset="0,0,0,0">
                          <w:txbxContent>
                            <w:p w14:paraId="113C5C2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3A78B2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D9201E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55ED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7D8CAF9" w14:textId="5995EC57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5164D189" wp14:editId="23C75D7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7001E7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05473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E7BE1E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447D2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BA4092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FECF3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5F57F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64D189" id="グループ化 259" o:spid="_x0000_s1071" style="position:absolute;left:0;text-align:left;margin-left:125.8pt;margin-top:18.95pt;width:126.25pt;height:120.55pt;z-index:2518097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Cyd9hSSgMAALANAAAOAAAAAAAAAAAAAAAAAC4C&#10;AABkcnMvZTJvRG9jLnhtbFBLAQItABQABgAIAAAAIQDEEZ9L4gAAAAoBAAAPAAAAAAAAAAAAAAAA&#10;AKQFAABkcnMvZG93bnJldi54bWxQSwUGAAAAAAQABADzAAAAsw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0F7001E7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605473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BE7BE1E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17E447D2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BA4092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FECF3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5F57F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B1840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2022-01-28T08:09:00Z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