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C599D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58880D49" w:rsidR="004C599D" w:rsidRPr="009370DD" w:rsidRDefault="00F01542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3BC62B0D" wp14:editId="73A1C6D6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1976755</wp:posOffset>
                  </wp:positionV>
                  <wp:extent cx="1510665" cy="1968500"/>
                  <wp:effectExtent l="0" t="0" r="0" b="0"/>
                  <wp:wrapNone/>
                  <wp:docPr id="412" name="図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6464" behindDoc="1" locked="0" layoutInCell="1" allowOverlap="1" wp14:anchorId="5937D1B7" wp14:editId="2AB79CC2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5080</wp:posOffset>
                  </wp:positionV>
                  <wp:extent cx="1510665" cy="196850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584" behindDoc="1" locked="0" layoutInCell="1" allowOverlap="1" wp14:anchorId="0D6BA088" wp14:editId="74F8357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1976755</wp:posOffset>
                  </wp:positionV>
                  <wp:extent cx="1510665" cy="1968500"/>
                  <wp:effectExtent l="0" t="0" r="0" b="0"/>
                  <wp:wrapNone/>
                  <wp:docPr id="411" name="図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1BA1">
              <w:rPr>
                <w:noProof/>
              </w:rPr>
              <w:drawing>
                <wp:anchor distT="0" distB="0" distL="114300" distR="114300" simplePos="0" relativeHeight="251641344" behindDoc="1" locked="0" layoutInCell="1" allowOverlap="1" wp14:anchorId="26A0070C" wp14:editId="10746D3E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5347</wp:posOffset>
                  </wp:positionV>
                  <wp:extent cx="1510665" cy="1968601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6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 wp14:anchorId="4957B730" wp14:editId="255E5AA6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990D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2B902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0985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6F5B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0D15B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06FC1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0142A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7B730" id="グループ化 387" o:spid="_x0000_s1026" style="position:absolute;left:0;text-align:left;margin-left:125.8pt;margin-top:18.95pt;width:126.25pt;height:120.55pt;z-index:25164339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" stroked="f">
                        <v:textbox inset="0,0,0,0">
                          <w:txbxContent>
                            <w:p w14:paraId="78D990D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202B902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730985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j2xQAAANwAAAAPAAAAZHJzL2Rvd25yZXYueG1sRI/Ni8Iw&#10;FMTvC/4P4Ql7WdZUB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Bb5ej2xQAAANwAAAAP&#10;AAAAAAAAAAAAAAAAAAcCAABkcnMvZG93bnJldi54bWxQSwUGAAAAAAMAAwC3AAAA+QIAAAAA&#10;" stroked="f">
                        <v:textbox inset="0,0,0,0">
                          <w:txbxContent>
                            <w:p w14:paraId="1B06F5B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0D15B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06FC1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0142A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7662C2BA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 wp14:anchorId="4CF81815" wp14:editId="64C0CBF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6987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A49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2186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243C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4E020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9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D6EDB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1815" id="グループ化 2" o:spid="_x0000_s1031" style="position:absolute;left:0;text-align:left;margin-left:125.8pt;margin-top:18.95pt;width:126.25pt;height:120.55pt;z-index:25163827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" stroked="f">
                        <v:textbox inset="0,0,0,0">
                          <w:txbxContent>
                            <w:p w14:paraId="2726987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0A4A49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17B2186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  <v:textbox inset="0,0,0,0">
                          <w:txbxContent>
                            <w:p w14:paraId="12E243C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4E020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9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D6EDB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41BA1" w:rsidRPr="009370DD" w14:paraId="6FF4624A" w14:textId="77777777" w:rsidTr="00C66924">
        <w:trPr>
          <w:trHeight w:hRule="exact" w:val="3119"/>
        </w:trPr>
        <w:tc>
          <w:tcPr>
            <w:tcW w:w="5160" w:type="dxa"/>
          </w:tcPr>
          <w:p w14:paraId="029B664E" w14:textId="58123149" w:rsidR="00541BA1" w:rsidRPr="009370DD" w:rsidRDefault="00F01542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6DE4D928" wp14:editId="3C9315AA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1977390</wp:posOffset>
                  </wp:positionV>
                  <wp:extent cx="1510665" cy="1968500"/>
                  <wp:effectExtent l="0" t="0" r="0" b="0"/>
                  <wp:wrapNone/>
                  <wp:docPr id="436" name="図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3454AA60" wp14:editId="767295DD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1977390</wp:posOffset>
                  </wp:positionV>
                  <wp:extent cx="1510665" cy="1968500"/>
                  <wp:effectExtent l="0" t="0" r="0" b="0"/>
                  <wp:wrapNone/>
                  <wp:docPr id="435" name="図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1BA1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75042F41" wp14:editId="3C95CE91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401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0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04021C" w14:textId="77777777" w:rsidR="00541BA1" w:rsidRPr="009370DD" w:rsidRDefault="00541BA1" w:rsidP="00541BA1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F37841" w14:textId="77777777" w:rsidR="00541BA1" w:rsidRPr="009370DD" w:rsidRDefault="00541BA1" w:rsidP="00541BA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8DAB3B" w14:textId="77777777" w:rsidR="00541BA1" w:rsidRPr="009370DD" w:rsidRDefault="00541BA1" w:rsidP="00541BA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E80D9B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75EB9AA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8059E1A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A8F2223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042F41" id="_x0000_s1036" style="position:absolute;left:0;text-align:left;margin-left:125.8pt;margin-top:18.95pt;width:126.25pt;height:120.55pt;z-index:25165363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" stroked="f">
                        <v:textbox inset="0,0,0,0">
                          <w:txbxContent>
                            <w:p w14:paraId="5304021C" w14:textId="77777777" w:rsidR="00541BA1" w:rsidRPr="009370DD" w:rsidRDefault="00541BA1" w:rsidP="00541BA1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BF37841" w14:textId="77777777" w:rsidR="00541BA1" w:rsidRPr="009370DD" w:rsidRDefault="00541BA1" w:rsidP="00541BA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08DAB3B" w14:textId="77777777" w:rsidR="00541BA1" w:rsidRPr="009370DD" w:rsidRDefault="00541BA1" w:rsidP="00541BA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rYXxgAAANw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pfkFf7OxCMgN78AAAD//wMAUEsBAi0AFAAGAAgAAAAhANvh9svuAAAAhQEAABMAAAAAAAAA&#10;AAAAAAAAAAAAAFtDb250ZW50X1R5cGVzXS54bWxQSwECLQAUAAYACAAAACEAWvQsW78AAAAVAQAA&#10;CwAAAAAAAAAAAAAAAAAfAQAAX3JlbHMvLnJlbHNQSwECLQAUAAYACAAAACEADH62F8YAAADcAAAA&#10;DwAAAAAAAAAAAAAAAAAHAgAAZHJzL2Rvd25yZXYueG1sUEsFBgAAAAADAAMAtwAAAPoCAAAAAA==&#10;" stroked="f">
                        <v:textbox inset="0,0,0,0">
                          <w:txbxContent>
                            <w:p w14:paraId="3EE80D9B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75EB9AA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8059E1A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A8F2223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1EB063E1" w14:textId="77777777" w:rsidR="00541BA1" w:rsidRPr="009370DD" w:rsidRDefault="00541BA1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5A22778D" wp14:editId="7751451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406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A958C9" w14:textId="77777777" w:rsidR="00541BA1" w:rsidRPr="009370DD" w:rsidRDefault="00541BA1" w:rsidP="00541BA1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71A8AC" w14:textId="77777777" w:rsidR="00541BA1" w:rsidRPr="009370DD" w:rsidRDefault="00541BA1" w:rsidP="00541BA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EAC618" w14:textId="77777777" w:rsidR="00541BA1" w:rsidRPr="009370DD" w:rsidRDefault="00541BA1" w:rsidP="00541BA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105EBC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F0F1581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0B8F373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2602060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22778D" id="_x0000_s1041" style="position:absolute;left:0;text-align:left;margin-left:125.8pt;margin-top:18.95pt;width:126.25pt;height:120.55pt;z-index:25164851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" stroked="f">
                        <v:textbox inset="0,0,0,0">
                          <w:txbxContent>
                            <w:p w14:paraId="35A958C9" w14:textId="77777777" w:rsidR="00541BA1" w:rsidRPr="009370DD" w:rsidRDefault="00541BA1" w:rsidP="00541BA1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671A8AC" w14:textId="77777777" w:rsidR="00541BA1" w:rsidRPr="009370DD" w:rsidRDefault="00541BA1" w:rsidP="00541BA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1EEAC618" w14:textId="77777777" w:rsidR="00541BA1" w:rsidRPr="009370DD" w:rsidRDefault="00541BA1" w:rsidP="00541BA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" stroked="f">
                        <v:textbox inset="0,0,0,0">
                          <w:txbxContent>
                            <w:p w14:paraId="30105EBC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F0F1581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0B8F373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2602060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41BA1" w:rsidRPr="009370DD" w14:paraId="09F26D38" w14:textId="77777777" w:rsidTr="00C66924">
        <w:trPr>
          <w:trHeight w:hRule="exact" w:val="3119"/>
        </w:trPr>
        <w:tc>
          <w:tcPr>
            <w:tcW w:w="5160" w:type="dxa"/>
          </w:tcPr>
          <w:p w14:paraId="1136D088" w14:textId="7AD3E7C9" w:rsidR="00541BA1" w:rsidRPr="009370DD" w:rsidRDefault="00F01542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296B6D5E" wp14:editId="07D963D4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1978025</wp:posOffset>
                  </wp:positionV>
                  <wp:extent cx="1510665" cy="1968500"/>
                  <wp:effectExtent l="0" t="0" r="0" b="0"/>
                  <wp:wrapNone/>
                  <wp:docPr id="484" name="図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016" behindDoc="1" locked="0" layoutInCell="1" allowOverlap="1" wp14:anchorId="5710A35C" wp14:editId="4CF99928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1978025</wp:posOffset>
                  </wp:positionV>
                  <wp:extent cx="1510665" cy="1968500"/>
                  <wp:effectExtent l="0" t="0" r="0" b="0"/>
                  <wp:wrapNone/>
                  <wp:docPr id="483" name="図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1BA1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65D4CE8F" wp14:editId="30052548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425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5613E2" w14:textId="77777777" w:rsidR="00541BA1" w:rsidRPr="009370DD" w:rsidRDefault="00541BA1" w:rsidP="00541BA1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34D4A7" w14:textId="77777777" w:rsidR="00541BA1" w:rsidRPr="009370DD" w:rsidRDefault="00541BA1" w:rsidP="00541BA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E87D09" w14:textId="77777777" w:rsidR="00541BA1" w:rsidRPr="009370DD" w:rsidRDefault="00541BA1" w:rsidP="00541BA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4593DB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445F853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B5451BB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CD05B02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D4CE8F" id="_x0000_s1046" style="position:absolute;left:0;text-align:left;margin-left:125.8pt;margin-top:18.95pt;width:126.25pt;height:120.55pt;z-index:25166284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" stroked="f">
                        <v:textbox inset="0,0,0,0">
                          <w:txbxContent>
                            <w:p w14:paraId="195613E2" w14:textId="77777777" w:rsidR="00541BA1" w:rsidRPr="009370DD" w:rsidRDefault="00541BA1" w:rsidP="00541BA1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534D4A7" w14:textId="77777777" w:rsidR="00541BA1" w:rsidRPr="009370DD" w:rsidRDefault="00541BA1" w:rsidP="00541BA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4E87D09" w14:textId="77777777" w:rsidR="00541BA1" w:rsidRPr="009370DD" w:rsidRDefault="00541BA1" w:rsidP="00541BA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" stroked="f">
                        <v:textbox inset="0,0,0,0">
                          <w:txbxContent>
                            <w:p w14:paraId="1C4593DB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445F853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B5451BB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CD05B02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7EEA9F69" w14:textId="77777777" w:rsidR="00541BA1" w:rsidRPr="009370DD" w:rsidRDefault="00541BA1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074131F" wp14:editId="100E6F8C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430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0E7983" w14:textId="77777777" w:rsidR="00541BA1" w:rsidRPr="009370DD" w:rsidRDefault="00541BA1" w:rsidP="00541BA1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F9388D" w14:textId="77777777" w:rsidR="00541BA1" w:rsidRPr="009370DD" w:rsidRDefault="00541BA1" w:rsidP="00541BA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D71F34" w14:textId="77777777" w:rsidR="00541BA1" w:rsidRPr="009370DD" w:rsidRDefault="00541BA1" w:rsidP="00541BA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BF179D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4F9B667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AD77B7D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7A93DCF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74131F" id="_x0000_s1051" style="position:absolute;left:0;text-align:left;margin-left:125.8pt;margin-top:18.95pt;width:126.25pt;height:120.55pt;z-index:25165772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" stroked="f">
                        <v:textbox inset="0,0,0,0">
                          <w:txbxContent>
                            <w:p w14:paraId="0C0E7983" w14:textId="77777777" w:rsidR="00541BA1" w:rsidRPr="009370DD" w:rsidRDefault="00541BA1" w:rsidP="00541BA1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DF9388D" w14:textId="77777777" w:rsidR="00541BA1" w:rsidRPr="009370DD" w:rsidRDefault="00541BA1" w:rsidP="00541BA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DD71F34" w14:textId="77777777" w:rsidR="00541BA1" w:rsidRPr="009370DD" w:rsidRDefault="00541BA1" w:rsidP="00541BA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" stroked="f">
                        <v:textbox inset="0,0,0,0">
                          <w:txbxContent>
                            <w:p w14:paraId="23BF179D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4F9B667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AD77B7D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7A93DCF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41BA1" w:rsidRPr="009370DD" w14:paraId="1A29F7B5" w14:textId="77777777" w:rsidTr="00C66924">
        <w:trPr>
          <w:trHeight w:hRule="exact" w:val="3119"/>
        </w:trPr>
        <w:tc>
          <w:tcPr>
            <w:tcW w:w="5160" w:type="dxa"/>
          </w:tcPr>
          <w:p w14:paraId="52536909" w14:textId="49C8F81A" w:rsidR="00541BA1" w:rsidRPr="009370DD" w:rsidRDefault="00F01542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1" locked="0" layoutInCell="1" allowOverlap="1" wp14:anchorId="64B60274" wp14:editId="3B2EC0FC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1978660</wp:posOffset>
                  </wp:positionV>
                  <wp:extent cx="1510665" cy="1968500"/>
                  <wp:effectExtent l="0" t="0" r="0" b="0"/>
                  <wp:wrapNone/>
                  <wp:docPr id="496" name="図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184" behindDoc="1" locked="0" layoutInCell="1" allowOverlap="1" wp14:anchorId="2B262C1E" wp14:editId="2E6FFF2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1978660</wp:posOffset>
                  </wp:positionV>
                  <wp:extent cx="1510665" cy="1968500"/>
                  <wp:effectExtent l="0" t="0" r="0" b="0"/>
                  <wp:wrapNone/>
                  <wp:docPr id="495" name="図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1BA1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181F67ED" wp14:editId="07E2A93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473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0FC9D0" w14:textId="77777777" w:rsidR="00541BA1" w:rsidRPr="009370DD" w:rsidRDefault="00541BA1" w:rsidP="00541BA1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1DD48D" w14:textId="77777777" w:rsidR="00541BA1" w:rsidRPr="009370DD" w:rsidRDefault="00541BA1" w:rsidP="00541BA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AA9C3E" w14:textId="77777777" w:rsidR="00541BA1" w:rsidRPr="009370DD" w:rsidRDefault="00541BA1" w:rsidP="00541BA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03F1FE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9676775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EF8A03D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328087F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1F67ED" id="_x0000_s1056" style="position:absolute;left:0;text-align:left;margin-left:125.8pt;margin-top:18.95pt;width:126.25pt;height:120.55pt;z-index:25167206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" stroked="f">
                        <v:textbox inset="0,0,0,0">
                          <w:txbxContent>
                            <w:p w14:paraId="4B0FC9D0" w14:textId="77777777" w:rsidR="00541BA1" w:rsidRPr="009370DD" w:rsidRDefault="00541BA1" w:rsidP="00541BA1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F1DD48D" w14:textId="77777777" w:rsidR="00541BA1" w:rsidRPr="009370DD" w:rsidRDefault="00541BA1" w:rsidP="00541BA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EAA9C3E" w14:textId="77777777" w:rsidR="00541BA1" w:rsidRPr="009370DD" w:rsidRDefault="00541BA1" w:rsidP="00541BA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" stroked="f">
                        <v:textbox inset="0,0,0,0">
                          <w:txbxContent>
                            <w:p w14:paraId="1303F1FE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9676775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EF8A03D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328087F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64F15A81" w14:textId="77777777" w:rsidR="00541BA1" w:rsidRPr="009370DD" w:rsidRDefault="00541BA1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1D838791" wp14:editId="59F4898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478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7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896441" w14:textId="77777777" w:rsidR="00541BA1" w:rsidRPr="009370DD" w:rsidRDefault="00541BA1" w:rsidP="00541BA1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D570CD" w14:textId="77777777" w:rsidR="00541BA1" w:rsidRPr="009370DD" w:rsidRDefault="00541BA1" w:rsidP="00541BA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8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4B8659" w14:textId="77777777" w:rsidR="00541BA1" w:rsidRPr="009370DD" w:rsidRDefault="00541BA1" w:rsidP="00541BA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5248BA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3BCFA83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3E33F7E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0079EB1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838791" id="_x0000_s1061" style="position:absolute;left:0;text-align:left;margin-left:125.8pt;margin-top:18.95pt;width:126.25pt;height:120.55pt;z-index:2516669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" stroked="f">
                        <v:textbox inset="0,0,0,0">
                          <w:txbxContent>
                            <w:p w14:paraId="3F896441" w14:textId="77777777" w:rsidR="00541BA1" w:rsidRPr="009370DD" w:rsidRDefault="00541BA1" w:rsidP="00541BA1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39D570CD" w14:textId="77777777" w:rsidR="00541BA1" w:rsidRPr="009370DD" w:rsidRDefault="00541BA1" w:rsidP="00541BA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7B4B8659" w14:textId="77777777" w:rsidR="00541BA1" w:rsidRPr="009370DD" w:rsidRDefault="00541BA1" w:rsidP="00541BA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" stroked="f">
                        <v:textbox inset="0,0,0,0">
                          <w:txbxContent>
                            <w:p w14:paraId="645248BA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3BCFA83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3E33F7E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0079EB1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41BA1" w:rsidRPr="009370DD" w14:paraId="536D8222" w14:textId="77777777" w:rsidTr="00C66924">
        <w:trPr>
          <w:trHeight w:hRule="exact" w:val="3119"/>
        </w:trPr>
        <w:tc>
          <w:tcPr>
            <w:tcW w:w="5160" w:type="dxa"/>
          </w:tcPr>
          <w:p w14:paraId="02993889" w14:textId="29FF7F72" w:rsidR="00541BA1" w:rsidRPr="009370DD" w:rsidRDefault="00541BA1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 wp14:anchorId="66454255" wp14:editId="0A0E9777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485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4E2285" w14:textId="77777777" w:rsidR="00541BA1" w:rsidRPr="009370DD" w:rsidRDefault="00541BA1" w:rsidP="00541BA1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8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07ADC5" w14:textId="77777777" w:rsidR="00541BA1" w:rsidRPr="009370DD" w:rsidRDefault="00541BA1" w:rsidP="00541BA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A8DE7D" w14:textId="77777777" w:rsidR="00541BA1" w:rsidRPr="009370DD" w:rsidRDefault="00541BA1" w:rsidP="00541BA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9C24B6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9391ED3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F607424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2549412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454255" id="_x0000_s1066" style="position:absolute;left:0;text-align:left;margin-left:125.8pt;margin-top:18.95pt;width:126.25pt;height:120.55pt;z-index:2518855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" stroked="f">
                        <v:textbox inset="0,0,0,0">
                          <w:txbxContent>
                            <w:p w14:paraId="154E2285" w14:textId="77777777" w:rsidR="00541BA1" w:rsidRPr="009370DD" w:rsidRDefault="00541BA1" w:rsidP="00541BA1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1807ADC5" w14:textId="77777777" w:rsidR="00541BA1" w:rsidRPr="009370DD" w:rsidRDefault="00541BA1" w:rsidP="00541BA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CA8DE7D" w14:textId="77777777" w:rsidR="00541BA1" w:rsidRPr="009370DD" w:rsidRDefault="00541BA1" w:rsidP="00541BA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" stroked="f">
                        <v:textbox inset="0,0,0,0">
                          <w:txbxContent>
                            <w:p w14:paraId="389C24B6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9391ED3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F607424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2549412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4B1A8502" w14:textId="77777777" w:rsidR="00541BA1" w:rsidRPr="009370DD" w:rsidRDefault="00541BA1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83520" behindDoc="0" locked="0" layoutInCell="1" allowOverlap="1" wp14:anchorId="6CD568E0" wp14:editId="52253F80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490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E4EE89" w14:textId="77777777" w:rsidR="00541BA1" w:rsidRPr="009370DD" w:rsidRDefault="00541BA1" w:rsidP="00541BA1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5F8F90" w14:textId="77777777" w:rsidR="00541BA1" w:rsidRPr="009370DD" w:rsidRDefault="00541BA1" w:rsidP="00541BA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B1E9D6" w14:textId="77777777" w:rsidR="00541BA1" w:rsidRPr="009370DD" w:rsidRDefault="00541BA1" w:rsidP="00541BA1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2F5054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1299E7B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80D2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8A7AB3E" w14:textId="77777777" w:rsidR="00541BA1" w:rsidRPr="009370DD" w:rsidRDefault="00541BA1" w:rsidP="00541BA1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D568E0" id="_x0000_s1071" style="position:absolute;left:0;text-align:left;margin-left:125.8pt;margin-top:18.95pt;width:126.25pt;height:120.55pt;z-index:25188352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" stroked="f">
                        <v:textbox inset="0,0,0,0">
                          <w:txbxContent>
                            <w:p w14:paraId="1FE4EE89" w14:textId="77777777" w:rsidR="00541BA1" w:rsidRPr="009370DD" w:rsidRDefault="00541BA1" w:rsidP="00541BA1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55F8F90" w14:textId="77777777" w:rsidR="00541BA1" w:rsidRPr="009370DD" w:rsidRDefault="00541BA1" w:rsidP="00541BA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2B1E9D6" w14:textId="77777777" w:rsidR="00541BA1" w:rsidRPr="009370DD" w:rsidRDefault="00541BA1" w:rsidP="00541BA1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" stroked="f">
                        <v:textbox inset="0,0,0,0">
                          <w:txbxContent>
                            <w:p w14:paraId="6B2F5054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1299E7B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80D2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8A7AB3E" w14:textId="77777777" w:rsidR="00541BA1" w:rsidRPr="009370DD" w:rsidRDefault="00541BA1" w:rsidP="00541BA1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2A92B509" w14:textId="77777777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00A0F" w14:textId="77777777" w:rsidR="0034052D" w:rsidRDefault="0034052D" w:rsidP="00775958">
      <w:r>
        <w:separator/>
      </w:r>
    </w:p>
  </w:endnote>
  <w:endnote w:type="continuationSeparator" w:id="0">
    <w:p w14:paraId="512B487F" w14:textId="77777777" w:rsidR="0034052D" w:rsidRDefault="0034052D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6522C" w14:textId="77777777" w:rsidR="0034052D" w:rsidRDefault="0034052D" w:rsidP="00775958">
      <w:r>
        <w:separator/>
      </w:r>
    </w:p>
  </w:footnote>
  <w:footnote w:type="continuationSeparator" w:id="0">
    <w:p w14:paraId="2400C24D" w14:textId="77777777" w:rsidR="0034052D" w:rsidRDefault="0034052D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CD6"/>
    <w:rsid w:val="00096121"/>
    <w:rsid w:val="000D64BB"/>
    <w:rsid w:val="001203C5"/>
    <w:rsid w:val="0012284B"/>
    <w:rsid w:val="002428FB"/>
    <w:rsid w:val="0027660D"/>
    <w:rsid w:val="002800AB"/>
    <w:rsid w:val="002C7CC8"/>
    <w:rsid w:val="002D0ED2"/>
    <w:rsid w:val="002F225C"/>
    <w:rsid w:val="002F421E"/>
    <w:rsid w:val="0034052D"/>
    <w:rsid w:val="00380CEC"/>
    <w:rsid w:val="00384CD6"/>
    <w:rsid w:val="003D0C73"/>
    <w:rsid w:val="00417226"/>
    <w:rsid w:val="004742E1"/>
    <w:rsid w:val="004C599D"/>
    <w:rsid w:val="00541BA1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AF4E85"/>
    <w:rsid w:val="00BC5DED"/>
    <w:rsid w:val="00BE4AF9"/>
    <w:rsid w:val="00D01BB9"/>
    <w:rsid w:val="00D378CC"/>
    <w:rsid w:val="00D51E60"/>
    <w:rsid w:val="00DD0D0A"/>
    <w:rsid w:val="00DF1256"/>
    <w:rsid w:val="00DF218C"/>
    <w:rsid w:val="00E55234"/>
    <w:rsid w:val="00EE55BA"/>
    <w:rsid w:val="00F01542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2021-12-17T08:53:00Z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