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4309018F" w:rsidR="004C599D" w:rsidRPr="009370DD" w:rsidRDefault="00764F0F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38272" behindDoc="1" locked="0" layoutInCell="1" allowOverlap="1" wp14:anchorId="536F8DA1" wp14:editId="137EF07D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1972310</wp:posOffset>
                  </wp:positionV>
                  <wp:extent cx="1510665" cy="1977390"/>
                  <wp:effectExtent l="0" t="0" r="0" b="3810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5984" behindDoc="1" locked="0" layoutInCell="1" allowOverlap="1" wp14:anchorId="5937D1B7" wp14:editId="56562DA0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635</wp:posOffset>
                  </wp:positionV>
                  <wp:extent cx="1510665" cy="1977390"/>
                  <wp:effectExtent l="0" t="0" r="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912" behindDoc="0" locked="0" layoutInCell="1" allowOverlap="1" wp14:anchorId="4957B730" wp14:editId="4D3BCA50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229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4974D8CC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8816" behindDoc="0" locked="0" layoutInCell="1" allowOverlap="1" wp14:anchorId="4CF81815" wp14:editId="64C0CBF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188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3682C" w:rsidRPr="009370DD" w14:paraId="5328755C" w14:textId="77777777" w:rsidTr="00C66924">
        <w:trPr>
          <w:trHeight w:hRule="exact" w:val="3119"/>
        </w:trPr>
        <w:tc>
          <w:tcPr>
            <w:tcW w:w="5160" w:type="dxa"/>
          </w:tcPr>
          <w:p w14:paraId="0DA09452" w14:textId="78A56AD4" w:rsidR="0053682C" w:rsidRPr="009370DD" w:rsidRDefault="00764F0F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649A65BD" wp14:editId="0D127408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1972945</wp:posOffset>
                  </wp:positionV>
                  <wp:extent cx="1510665" cy="1977390"/>
                  <wp:effectExtent l="0" t="0" r="0" b="3810"/>
                  <wp:wrapNone/>
                  <wp:docPr id="271" name="図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682C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 wp14:anchorId="33AB6E7C" wp14:editId="34042776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8F8BBA" w14:textId="77777777" w:rsidR="0053682C" w:rsidRPr="009370DD" w:rsidRDefault="0053682C" w:rsidP="0053682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03BF89" w14:textId="77777777" w:rsidR="0053682C" w:rsidRPr="009370DD" w:rsidRDefault="0053682C" w:rsidP="0053682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B819AC" w14:textId="77777777" w:rsidR="0053682C" w:rsidRPr="009370DD" w:rsidRDefault="0053682C" w:rsidP="0053682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C8A685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EA90837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5AD2641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EA18A9E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AB6E7C" id="_x0000_s1036" style="position:absolute;left:0;text-align:left;margin-left:125.8pt;margin-top:18.95pt;width:126.25pt;height:120.55pt;z-index:2516352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Nzw8TpSAwAAqQ0AAA4AAAAAAAAA&#10;AAAAAAAALgIAAGRycy9lMm9Eb2MueG1sUEsBAi0AFAAGAAgAAAAhAMQRn0viAAAACgEAAA8AAAAA&#10;AAAAAAAAAAAArAUAAGRycy9kb3ducmV2LnhtbFBLBQYAAAAABAAEAPMAAAC7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668F8BBA" w14:textId="77777777" w:rsidR="0053682C" w:rsidRPr="009370DD" w:rsidRDefault="0053682C" w:rsidP="0053682C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3D03BF89" w14:textId="77777777" w:rsidR="0053682C" w:rsidRPr="009370DD" w:rsidRDefault="0053682C" w:rsidP="0053682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18B819AC" w14:textId="77777777" w:rsidR="0053682C" w:rsidRPr="009370DD" w:rsidRDefault="0053682C" w:rsidP="0053682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2AC8A685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EA90837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5AD2641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EA18A9E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466B486" w14:textId="374DE9A4" w:rsidR="0053682C" w:rsidRPr="009370DD" w:rsidRDefault="0053682C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056" behindDoc="0" locked="0" layoutInCell="1" allowOverlap="1" wp14:anchorId="04AF1690" wp14:editId="4C014A22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6D02B8" w14:textId="77777777" w:rsidR="0053682C" w:rsidRPr="009370DD" w:rsidRDefault="0053682C" w:rsidP="0053682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0B156C" w14:textId="77777777" w:rsidR="0053682C" w:rsidRPr="009370DD" w:rsidRDefault="0053682C" w:rsidP="0053682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7C7D30" w14:textId="77777777" w:rsidR="0053682C" w:rsidRPr="009370DD" w:rsidRDefault="0053682C" w:rsidP="0053682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76AE1B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801EA1E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C7F7676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0F0667C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AF1690" id="_x0000_s1041" style="position:absolute;left:0;text-align:left;margin-left:125.8pt;margin-top:18.95pt;width:126.25pt;height:120.55pt;z-index:2516290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14:paraId="486D02B8" w14:textId="77777777" w:rsidR="0053682C" w:rsidRPr="009370DD" w:rsidRDefault="0053682C" w:rsidP="0053682C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520B156C" w14:textId="77777777" w:rsidR="0053682C" w:rsidRPr="009370DD" w:rsidRDefault="0053682C" w:rsidP="0053682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097C7D30" w14:textId="77777777" w:rsidR="0053682C" w:rsidRPr="009370DD" w:rsidRDefault="0053682C" w:rsidP="0053682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14:paraId="0476AE1B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801EA1E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C7F7676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0F0667C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3682C" w:rsidRPr="009370DD" w14:paraId="1C2C7E2D" w14:textId="77777777" w:rsidTr="00C66924">
        <w:trPr>
          <w:trHeight w:hRule="exact" w:val="3119"/>
        </w:trPr>
        <w:tc>
          <w:tcPr>
            <w:tcW w:w="5160" w:type="dxa"/>
          </w:tcPr>
          <w:p w14:paraId="1A56DD8A" w14:textId="00BC95C5" w:rsidR="0053682C" w:rsidRPr="009370DD" w:rsidRDefault="00764F0F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1" locked="0" layoutInCell="1" allowOverlap="1" wp14:anchorId="4F67EB61" wp14:editId="36D06AF7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1973580</wp:posOffset>
                  </wp:positionV>
                  <wp:extent cx="1510665" cy="1977390"/>
                  <wp:effectExtent l="0" t="0" r="0" b="3810"/>
                  <wp:wrapNone/>
                  <wp:docPr id="287" name="図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682C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41516C04" wp14:editId="67FC2B4B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25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F267D7" w14:textId="77777777" w:rsidR="0053682C" w:rsidRPr="009370DD" w:rsidRDefault="0053682C" w:rsidP="0053682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15C863" w14:textId="77777777" w:rsidR="0053682C" w:rsidRPr="009370DD" w:rsidRDefault="0053682C" w:rsidP="0053682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72CAFF" w14:textId="77777777" w:rsidR="0053682C" w:rsidRPr="009370DD" w:rsidRDefault="0053682C" w:rsidP="0053682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7D6F5E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726349A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FBCCE69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9478383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516C04" id="_x0000_s1046" style="position:absolute;left:0;text-align:left;margin-left:125.8pt;margin-top:18.95pt;width:126.25pt;height:120.55pt;z-index:2516505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NPbaKhSAwAAsA0AAA4AAAAAAAAA&#10;AAAAAAAALgIAAGRycy9lMm9Eb2MueG1sUEsBAi0AFAAGAAgAAAAhAMQRn0viAAAACgEAAA8AAAAA&#10;AAAAAAAAAAAArAUAAGRycy9kb3ducmV2LnhtbFBLBQYAAAAABAAEAPMAAAC7BgAAAAA=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" stroked="f">
                        <v:textbox inset="0,0,0,0">
                          <w:txbxContent>
                            <w:p w14:paraId="2FF267D7" w14:textId="77777777" w:rsidR="0053682C" w:rsidRPr="009370DD" w:rsidRDefault="0053682C" w:rsidP="0053682C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e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IzPj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C15C863" w14:textId="77777777" w:rsidR="0053682C" w:rsidRPr="009370DD" w:rsidRDefault="0053682C" w:rsidP="0053682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s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W06k46AXP4DAAD//wMAUEsBAi0AFAAGAAgAAAAhANvh9svuAAAAhQEAABMAAAAAAAAAAAAA&#10;AAAAAAAAAFtDb250ZW50X1R5cGVzXS54bWxQSwECLQAUAAYACAAAACEAWvQsW78AAAAVAQAACwAA&#10;AAAAAAAAAAAAAAAfAQAAX3JlbHMvLnJlbHNQSwECLQAUAAYACAAAACEA/VAYb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6572CAFF" w14:textId="77777777" w:rsidR="0053682C" w:rsidRPr="009370DD" w:rsidRDefault="0053682C" w:rsidP="0053682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K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0294nolHQM4eAAAA//8DAFBLAQItABQABgAIAAAAIQDb4fbL7gAAAIUBAAATAAAAAAAAAAAA&#10;AAAAAAAAAABbQ29udGVudF9UeXBlc10ueG1sUEsBAi0AFAAGAAgAAAAhAFr0LFu/AAAAFQEAAAsA&#10;AAAAAAAAAAAAAAAAHwEAAF9yZWxzLy5yZWxzUEsBAi0AFAAGAAgAAAAhAHDNIorEAAAA3AAAAA8A&#10;AAAAAAAAAAAAAAAABwIAAGRycy9kb3ducmV2LnhtbFBLBQYAAAAAAwADALcAAAD4AgAAAAA=&#10;" stroked="f">
                        <v:textbox inset="0,0,0,0">
                          <w:txbxContent>
                            <w:p w14:paraId="307D6F5E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726349A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FBCCE69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9478383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17DA4EB" w14:textId="2DE65707" w:rsidR="0053682C" w:rsidRPr="009370DD" w:rsidRDefault="0053682C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6EB157C4" wp14:editId="2480F89C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062346" w14:textId="77777777" w:rsidR="0053682C" w:rsidRPr="009370DD" w:rsidRDefault="0053682C" w:rsidP="0053682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2A557F" w14:textId="77777777" w:rsidR="0053682C" w:rsidRPr="009370DD" w:rsidRDefault="0053682C" w:rsidP="0053682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4F4742" w14:textId="77777777" w:rsidR="0053682C" w:rsidRPr="009370DD" w:rsidRDefault="0053682C" w:rsidP="0053682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AFD76C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EE841BE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F2F0B70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AD6935E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B157C4" id="_x0000_s1051" style="position:absolute;left:0;text-align:left;margin-left:125.8pt;margin-top:18.95pt;width:126.25pt;height:120.55pt;z-index:2516423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xA9UbUgDAACuDQAADgAAAAAAAAAAAAAAAAAuAgAA&#10;ZHJzL2Uyb0RvYy54bWxQSwECLQAUAAYACAAAACEAxBGfS+IAAAAKAQAADwAAAAAAAAAAAAAAAACi&#10;BQAAZHJzL2Rvd25yZXYueG1sUEsFBgAAAAAEAAQA8wAAALE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" stroked="f">
                        <v:textbox inset="0,0,0,0">
                          <w:txbxContent>
                            <w:p w14:paraId="49062346" w14:textId="77777777" w:rsidR="0053682C" w:rsidRPr="009370DD" w:rsidRDefault="0053682C" w:rsidP="0053682C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Xe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+RP8nUlHQK5+AQAA//8DAFBLAQItABQABgAIAAAAIQDb4fbL7gAAAIUBAAATAAAAAAAA&#10;AAAAAAAAAAAAAABbQ29udGVudF9UeXBlc10ueG1sUEsBAi0AFAAGAAgAAAAhAFr0LFu/AAAAFQEA&#10;AAsAAAAAAAAAAAAAAAAAHwEAAF9yZWxzLy5yZWxzUEsBAi0AFAAGAAgAAAAhABqlNd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22A557F" w14:textId="77777777" w:rsidR="0053682C" w:rsidRPr="009370DD" w:rsidRDefault="0053682C" w:rsidP="0053682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754F4742" w14:textId="77777777" w:rsidR="0053682C" w:rsidRPr="009370DD" w:rsidRDefault="0053682C" w:rsidP="0053682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" stroked="f">
                        <v:textbox inset="0,0,0,0">
                          <w:txbxContent>
                            <w:p w14:paraId="72AFD76C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EE841BE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F2F0B70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AD6935E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3682C" w:rsidRPr="009370DD" w14:paraId="4C0B9A0B" w14:textId="77777777" w:rsidTr="00C66924">
        <w:trPr>
          <w:trHeight w:hRule="exact" w:val="3119"/>
        </w:trPr>
        <w:tc>
          <w:tcPr>
            <w:tcW w:w="5160" w:type="dxa"/>
          </w:tcPr>
          <w:p w14:paraId="1C063FEE" w14:textId="160A21C8" w:rsidR="0053682C" w:rsidRPr="009370DD" w:rsidRDefault="00764F0F" w:rsidP="00C6692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97664" behindDoc="1" locked="0" layoutInCell="1" allowOverlap="1" wp14:anchorId="47A5BC01" wp14:editId="396ACC7E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1974215</wp:posOffset>
                  </wp:positionV>
                  <wp:extent cx="1510665" cy="1977390"/>
                  <wp:effectExtent l="0" t="0" r="0" b="3810"/>
                  <wp:wrapNone/>
                  <wp:docPr id="400" name="図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682C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38196E5D" wp14:editId="3200E170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CE3CA3" w14:textId="77777777" w:rsidR="0053682C" w:rsidRPr="009370DD" w:rsidRDefault="0053682C" w:rsidP="0053682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2A44A9" w14:textId="77777777" w:rsidR="0053682C" w:rsidRPr="009370DD" w:rsidRDefault="0053682C" w:rsidP="0053682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D53133" w14:textId="77777777" w:rsidR="0053682C" w:rsidRPr="009370DD" w:rsidRDefault="0053682C" w:rsidP="0053682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F147ED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E613BD2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340B044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3B71DC2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196E5D" id="_x0000_s1056" style="position:absolute;left:0;text-align:left;margin-left:125.8pt;margin-top:18.95pt;width:126.25pt;height:120.55pt;z-index:2516700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5f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" stroked="f">
                        <v:textbox inset="0,0,0,0">
                          <w:txbxContent>
                            <w:p w14:paraId="02CE3CA3" w14:textId="77777777" w:rsidR="0053682C" w:rsidRPr="009370DD" w:rsidRDefault="0053682C" w:rsidP="0053682C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10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zzn8nUlHQK5+AQAA//8DAFBLAQItABQABgAIAAAAIQDb4fbL7gAAAIUBAAATAAAAAAAA&#10;AAAAAAAAAAAAAABbQ29udGVudF9UeXBlc10ueG1sUEsBAi0AFAAGAAgAAAAhAFr0LFu/AAAAFQEA&#10;AAsAAAAAAAAAAAAAAAAAHwEAAF9yZWxzLy5yZWxzUEsBAi0AFAAGAAgAAAAhAG+uPX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32A44A9" w14:textId="77777777" w:rsidR="0053682C" w:rsidRPr="009370DD" w:rsidRDefault="0053682C" w:rsidP="0053682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BD53133" w14:textId="77777777" w:rsidR="0053682C" w:rsidRPr="009370DD" w:rsidRDefault="0053682C" w:rsidP="0053682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" stroked="f">
                        <v:textbox inset="0,0,0,0">
                          <w:txbxContent>
                            <w:p w14:paraId="67F147ED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E613BD2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340B044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3B71DC2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36CF5C10" w14:textId="7EC5AE4C" w:rsidR="0053682C" w:rsidRPr="009370DD" w:rsidRDefault="0053682C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693BBCE9" wp14:editId="33CB33C7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8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734BA0" w14:textId="77777777" w:rsidR="0053682C" w:rsidRPr="009370DD" w:rsidRDefault="0053682C" w:rsidP="0053682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B02E9B" w14:textId="77777777" w:rsidR="0053682C" w:rsidRPr="009370DD" w:rsidRDefault="0053682C" w:rsidP="0053682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92386A" w14:textId="77777777" w:rsidR="0053682C" w:rsidRPr="009370DD" w:rsidRDefault="0053682C" w:rsidP="0053682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762B2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64203E1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D9BB7EF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9EC4CEE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3BBCE9" id="_x0000_s1061" style="position:absolute;left:0;text-align:left;margin-left:125.8pt;margin-top:18.95pt;width:126.25pt;height:120.55pt;z-index:2516597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" stroked="f">
                        <v:textbox inset="0,0,0,0">
                          <w:txbxContent>
                            <w:p w14:paraId="31734BA0" w14:textId="77777777" w:rsidR="0053682C" w:rsidRPr="009370DD" w:rsidRDefault="0053682C" w:rsidP="0053682C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1B02E9B" w14:textId="77777777" w:rsidR="0053682C" w:rsidRPr="009370DD" w:rsidRDefault="0053682C" w:rsidP="0053682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A92386A" w14:textId="77777777" w:rsidR="0053682C" w:rsidRPr="009370DD" w:rsidRDefault="0053682C" w:rsidP="0053682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" stroked="f">
                        <v:textbox inset="0,0,0,0">
                          <w:txbxContent>
                            <w:p w14:paraId="116762B2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64203E1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D9BB7EF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9EC4CEE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53682C" w:rsidRPr="009370DD" w14:paraId="037344CD" w14:textId="77777777" w:rsidTr="00C66924">
        <w:trPr>
          <w:trHeight w:hRule="exact" w:val="3119"/>
        </w:trPr>
        <w:tc>
          <w:tcPr>
            <w:tcW w:w="5160" w:type="dxa"/>
          </w:tcPr>
          <w:p w14:paraId="115102EC" w14:textId="2590DD54" w:rsidR="0053682C" w:rsidRPr="009370DD" w:rsidRDefault="0053682C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7DF310A2" wp14:editId="09D6E3AC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8E19CF" w14:textId="77777777" w:rsidR="0053682C" w:rsidRPr="009370DD" w:rsidRDefault="0053682C" w:rsidP="0053682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A0FD86" w14:textId="77777777" w:rsidR="0053682C" w:rsidRPr="009370DD" w:rsidRDefault="0053682C" w:rsidP="0053682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E260E2" w14:textId="77777777" w:rsidR="0053682C" w:rsidRPr="009370DD" w:rsidRDefault="0053682C" w:rsidP="0053682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12C624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F482D97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F09E3E1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9780979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F310A2" id="_x0000_s1066" style="position:absolute;left:0;text-align:left;margin-left:125.8pt;margin-top:18.95pt;width:126.25pt;height:120.55pt;z-index:2516915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" stroked="f">
                        <v:textbox inset="0,0,0,0">
                          <w:txbxContent>
                            <w:p w14:paraId="158E19CF" w14:textId="77777777" w:rsidR="0053682C" w:rsidRPr="009370DD" w:rsidRDefault="0053682C" w:rsidP="0053682C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5A0FD86" w14:textId="77777777" w:rsidR="0053682C" w:rsidRPr="009370DD" w:rsidRDefault="0053682C" w:rsidP="0053682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n8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DyNobrmXQE5PIfAAD//wMAUEsBAi0AFAAGAAgAAAAhANvh9svuAAAAhQEAABMAAAAAAAAA&#10;AAAAAAAAAAAAAFtDb250ZW50X1R5cGVzXS54bWxQSwECLQAUAAYACAAAACEAWvQsW78AAAAVAQAA&#10;CwAAAAAAAAAAAAAAAAAfAQAAX3JlbHMvLnJlbHNQSwECLQAUAAYACAAAACEASebp/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4E260E2" w14:textId="77777777" w:rsidR="0053682C" w:rsidRPr="009370DD" w:rsidRDefault="0053682C" w:rsidP="0053682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" stroked="f">
                        <v:textbox inset="0,0,0,0">
                          <w:txbxContent>
                            <w:p w14:paraId="5412C624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F482D97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F09E3E1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9780979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BE9CD3B" w14:textId="0B09E7B1" w:rsidR="0053682C" w:rsidRPr="009370DD" w:rsidRDefault="0053682C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3DC5B80C" wp14:editId="65326D43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9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2183EA" w14:textId="77777777" w:rsidR="0053682C" w:rsidRPr="009370DD" w:rsidRDefault="0053682C" w:rsidP="0053682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5DC7BB" w14:textId="77777777" w:rsidR="0053682C" w:rsidRPr="009370DD" w:rsidRDefault="0053682C" w:rsidP="0053682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A2CF4A" w14:textId="77777777" w:rsidR="0053682C" w:rsidRPr="009370DD" w:rsidRDefault="0053682C" w:rsidP="0053682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BD4F63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89B5491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A082315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5369F63" w14:textId="77777777" w:rsidR="0053682C" w:rsidRPr="009370DD" w:rsidRDefault="0053682C" w:rsidP="0053682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C5B80C" id="_x0000_s1071" style="position:absolute;left:0;text-align:left;margin-left:125.8pt;margin-top:18.95pt;width:126.25pt;height:120.55pt;z-index:2516802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8c8/XRwMAAK4NAAAOAAAAAAAAAAAAAAAAAC4CAABk&#10;cnMvZTJvRG9jLnhtbFBLAQItABQABgAIAAAAIQDEEZ9L4gAAAAoBAAAPAAAAAAAAAAAAAAAAAKEF&#10;AABkcnMvZG93bnJldi54bWxQSwUGAAAAAAQABADzAAAAsA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" stroked="f">
                        <v:textbox inset="0,0,0,0">
                          <w:txbxContent>
                            <w:p w14:paraId="492183EA" w14:textId="77777777" w:rsidR="0053682C" w:rsidRPr="009370DD" w:rsidRDefault="0053682C" w:rsidP="0053682C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F5DC7BB" w14:textId="77777777" w:rsidR="0053682C" w:rsidRPr="009370DD" w:rsidRDefault="0053682C" w:rsidP="0053682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6A2CF4A" w14:textId="77777777" w:rsidR="0053682C" w:rsidRPr="009370DD" w:rsidRDefault="0053682C" w:rsidP="0053682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" stroked="f">
                        <v:textbox inset="0,0,0,0">
                          <w:txbxContent>
                            <w:p w14:paraId="1BBD4F63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89B5491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A082315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5369F63" w14:textId="77777777" w:rsidR="0053682C" w:rsidRPr="009370DD" w:rsidRDefault="0053682C" w:rsidP="0053682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92B509" w14:textId="418797C9" w:rsidR="003D0C73" w:rsidRDefault="00764F0F">
      <w:r>
        <w:rPr>
          <w:noProof/>
        </w:rPr>
        <w:drawing>
          <wp:anchor distT="0" distB="0" distL="114300" distR="114300" simplePos="0" relativeHeight="251685376" behindDoc="1" locked="0" layoutInCell="1" allowOverlap="1" wp14:anchorId="78232364" wp14:editId="6B179789">
            <wp:simplePos x="0" y="0"/>
            <wp:positionH relativeFrom="column">
              <wp:posOffset>-76200</wp:posOffset>
            </wp:positionH>
            <wp:positionV relativeFrom="paragraph">
              <wp:posOffset>-1986915</wp:posOffset>
            </wp:positionV>
            <wp:extent cx="1510665" cy="1977390"/>
            <wp:effectExtent l="0" t="0" r="0" b="3810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742175BB" wp14:editId="204ECBC8">
            <wp:simplePos x="0" y="0"/>
            <wp:positionH relativeFrom="column">
              <wp:posOffset>-76200</wp:posOffset>
            </wp:positionH>
            <wp:positionV relativeFrom="paragraph">
              <wp:posOffset>-3968115</wp:posOffset>
            </wp:positionV>
            <wp:extent cx="1510665" cy="1977390"/>
            <wp:effectExtent l="0" t="0" r="0" b="381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71F13DAA" wp14:editId="6FE82E45">
            <wp:simplePos x="0" y="0"/>
            <wp:positionH relativeFrom="column">
              <wp:posOffset>-76200</wp:posOffset>
            </wp:positionH>
            <wp:positionV relativeFrom="paragraph">
              <wp:posOffset>-5949315</wp:posOffset>
            </wp:positionV>
            <wp:extent cx="1510665" cy="1977390"/>
            <wp:effectExtent l="0" t="0" r="0" b="381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 wp14:anchorId="522B2DDA" wp14:editId="7A70B70B">
            <wp:simplePos x="0" y="0"/>
            <wp:positionH relativeFrom="column">
              <wp:posOffset>-76200</wp:posOffset>
            </wp:positionH>
            <wp:positionV relativeFrom="paragraph">
              <wp:posOffset>-7930515</wp:posOffset>
            </wp:positionV>
            <wp:extent cx="1510665" cy="1977390"/>
            <wp:effectExtent l="0" t="0" r="0" b="381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40" behindDoc="1" locked="0" layoutInCell="1" allowOverlap="1" wp14:anchorId="26A0070C" wp14:editId="2476A047">
            <wp:simplePos x="0" y="0"/>
            <wp:positionH relativeFrom="column">
              <wp:posOffset>-76200</wp:posOffset>
            </wp:positionH>
            <wp:positionV relativeFrom="paragraph">
              <wp:posOffset>-9902190</wp:posOffset>
            </wp:positionV>
            <wp:extent cx="1510665" cy="19773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C599D"/>
    <w:rsid w:val="0053682C"/>
    <w:rsid w:val="005A3400"/>
    <w:rsid w:val="00625FE6"/>
    <w:rsid w:val="006C5227"/>
    <w:rsid w:val="0070026A"/>
    <w:rsid w:val="00750CE4"/>
    <w:rsid w:val="00764F0F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AF4E85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2022-01-25T09:07:00Z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