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6F0A3C59" w:rsidR="004C599D" w:rsidRPr="009370DD" w:rsidRDefault="00252FF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1" locked="0" layoutInCell="1" allowOverlap="1" wp14:anchorId="5937D1B7" wp14:editId="3B47220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801</wp:posOffset>
                  </wp:positionV>
                  <wp:extent cx="1510665" cy="1977692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 wp14:anchorId="4957B730" wp14:editId="5A873913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2649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19D9BFBF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244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52FF0" w:rsidRPr="009370DD" w14:paraId="18DC2746" w14:textId="77777777" w:rsidTr="00C66924">
        <w:trPr>
          <w:trHeight w:hRule="exact" w:val="3119"/>
        </w:trPr>
        <w:tc>
          <w:tcPr>
            <w:tcW w:w="5160" w:type="dxa"/>
          </w:tcPr>
          <w:p w14:paraId="3820A24D" w14:textId="69C1E1E3" w:rsidR="00252FF0" w:rsidRPr="009370DD" w:rsidRDefault="00A77ABA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0C48824E" wp14:editId="7F57E3BD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1972945</wp:posOffset>
                  </wp:positionV>
                  <wp:extent cx="1510665" cy="1977390"/>
                  <wp:effectExtent l="0" t="0" r="0" b="3810"/>
                  <wp:wrapNone/>
                  <wp:docPr id="61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FF0">
              <w:rPr>
                <w:noProof/>
              </w:rPr>
              <w:drawing>
                <wp:anchor distT="0" distB="0" distL="114300" distR="114300" simplePos="0" relativeHeight="251636736" behindDoc="1" locked="0" layoutInCell="1" allowOverlap="1" wp14:anchorId="3D63AA7D" wp14:editId="6BF30B14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1436</wp:posOffset>
                  </wp:positionV>
                  <wp:extent cx="1510665" cy="1977692"/>
                  <wp:effectExtent l="0" t="0" r="0" b="3810"/>
                  <wp:wrapNone/>
                  <wp:docPr id="22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9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FF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426D4F90" wp14:editId="580964D8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240665</wp:posOffset>
                      </wp:positionV>
                      <wp:extent cx="1603375" cy="1530985"/>
                      <wp:effectExtent l="0" t="0" r="0" b="0"/>
                      <wp:wrapNone/>
                      <wp:docPr id="26" name="グループ化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14BD9A" w14:textId="77777777" w:rsidR="00252FF0" w:rsidRPr="009370DD" w:rsidRDefault="00252FF0" w:rsidP="00252FF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A1F56B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CFAABA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46325B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4F06B895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4FE3F8C8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7CBE386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6D4F90" id="_x0000_s1036" style="position:absolute;left:0;text-align:left;margin-left:125.8pt;margin-top:18.95pt;width:126.25pt;height:120.55pt;z-index:2516346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5D14BD9A" w14:textId="77777777" w:rsidR="00252FF0" w:rsidRPr="009370DD" w:rsidRDefault="00252FF0" w:rsidP="00252FF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33A1F56B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22CFAABA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7B46325B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4F06B895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4FE3F8C8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7CBE386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6FF3D36" w14:textId="11631053" w:rsidR="00252FF0" w:rsidRPr="009370DD" w:rsidRDefault="00252FF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769213F6" wp14:editId="693AD750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240665</wp:posOffset>
                      </wp:positionV>
                      <wp:extent cx="1603375" cy="1530985"/>
                      <wp:effectExtent l="0" t="0" r="0" b="0"/>
                      <wp:wrapNone/>
                      <wp:docPr id="21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3BF5D5" w14:textId="77777777" w:rsidR="00252FF0" w:rsidRPr="009370DD" w:rsidRDefault="00252FF0" w:rsidP="00252FF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6005F4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5627CD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2D7F09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446F41CE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7B3C44E3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22BBC7D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9213F6" id="_x0000_s1041" style="position:absolute;left:0;text-align:left;margin-left:125.8pt;margin-top:18.95pt;width:126.25pt;height:120.55pt;z-index:2516295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513BF5D5" w14:textId="77777777" w:rsidR="00252FF0" w:rsidRPr="009370DD" w:rsidRDefault="00252FF0" w:rsidP="00252FF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766005F4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655627CD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382D7F09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446F41CE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7B3C44E3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22BBC7D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52FF0" w:rsidRPr="009370DD" w14:paraId="5812BF77" w14:textId="77777777" w:rsidTr="00C66924">
        <w:trPr>
          <w:trHeight w:hRule="exact" w:val="3119"/>
        </w:trPr>
        <w:tc>
          <w:tcPr>
            <w:tcW w:w="5160" w:type="dxa"/>
          </w:tcPr>
          <w:p w14:paraId="44F792FC" w14:textId="684F3C64" w:rsidR="00252FF0" w:rsidRPr="009370DD" w:rsidRDefault="00A77ABA" w:rsidP="00C6692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70E6E9F" wp14:editId="40C3FA5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1973580</wp:posOffset>
                  </wp:positionV>
                  <wp:extent cx="1510665" cy="1977390"/>
                  <wp:effectExtent l="0" t="0" r="0" b="3810"/>
                  <wp:wrapNone/>
                  <wp:docPr id="7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52FF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3DA1DABA" wp14:editId="047911E4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240665</wp:posOffset>
                      </wp:positionV>
                      <wp:extent cx="1603375" cy="1530985"/>
                      <wp:effectExtent l="0" t="0" r="0" b="0"/>
                      <wp:wrapNone/>
                      <wp:docPr id="48" name="グループ化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19B2B6" w14:textId="77777777" w:rsidR="00252FF0" w:rsidRPr="009370DD" w:rsidRDefault="00252FF0" w:rsidP="00252FF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9B55A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DF113D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A53F4D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037A6DA1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0ACC683F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EC7F98C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A1DABA" id="_x0000_s1046" style="position:absolute;left:0;text-align:left;margin-left:125.8pt;margin-top:18.95pt;width:126.25pt;height:120.55pt;z-index:2516480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" stroked="f">
                        <v:textbox inset="0,0,0,0">
                          <w:txbxContent>
                            <w:p w14:paraId="0919B2B6" w14:textId="77777777" w:rsidR="00252FF0" w:rsidRPr="009370DD" w:rsidRDefault="00252FF0" w:rsidP="00252FF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39E9B55A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RnqxgAAANs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vAyhd8v6QfI9Q8AAAD//wMAUEsBAi0AFAAGAAgAAAAhANvh9svuAAAAhQEAABMAAAAAAAAA&#10;AAAAAAAAAAAAAFtDb250ZW50X1R5cGVzXS54bWxQSwECLQAUAAYACAAAACEAWvQsW78AAAAVAQAA&#10;CwAAAAAAAAAAAAAAAAAfAQAAX3JlbHMvLnJlbHNQSwECLQAUAAYACAAAACEAH4UZ6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55DF113D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Pp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D/mvPpxQAAANsAAAAP&#10;AAAAAAAAAAAAAAAAAAcCAABkcnMvZG93bnJldi54bWxQSwUGAAAAAAMAAwC3AAAA+QIAAAAA&#10;" stroked="f">
                        <v:textbox inset="0,0,0,0">
                          <w:txbxContent>
                            <w:p w14:paraId="69A53F4D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037A6DA1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0ACC683F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EC7F98C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8CE940E" w14:textId="64A525BF" w:rsidR="00252FF0" w:rsidRPr="009370DD" w:rsidRDefault="00252FF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0550D576" wp14:editId="0EF4E94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240665</wp:posOffset>
                      </wp:positionV>
                      <wp:extent cx="1603375" cy="1530985"/>
                      <wp:effectExtent l="0" t="0" r="0" b="0"/>
                      <wp:wrapNone/>
                      <wp:docPr id="4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BD66B2" w14:textId="77777777" w:rsidR="00252FF0" w:rsidRPr="009370DD" w:rsidRDefault="00252FF0" w:rsidP="00252FF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1997A6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DBA51A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59C290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788A12A2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63F9C8A9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093E652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50D576" id="_x0000_s1051" style="position:absolute;left:0;text-align:left;margin-left:125.8pt;margin-top:18.95pt;width:126.25pt;height:120.55pt;z-index:2516408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" stroked="f">
                        <v:textbox inset="0,0,0,0">
                          <w:txbxContent>
                            <w:p w14:paraId="38BD66B2" w14:textId="77777777" w:rsidR="00252FF0" w:rsidRPr="009370DD" w:rsidRDefault="00252FF0" w:rsidP="00252FF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551997A6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51DBA51A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M3xQAAANsAAAAPAAAAZHJzL2Rvd25yZXYueG1sRI9Pa8JA&#10;FMTvBb/D8oReim4ai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AFeGM3xQAAANsAAAAP&#10;AAAAAAAAAAAAAAAAAAcCAABkcnMvZG93bnJldi54bWxQSwUGAAAAAAMAAwC3AAAA+QIAAAAA&#10;" stroked="f">
                        <v:textbox inset="0,0,0,0">
                          <w:txbxContent>
                            <w:p w14:paraId="7259C290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788A12A2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63F9C8A9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093E652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52FF0" w:rsidRPr="009370DD" w14:paraId="08318913" w14:textId="77777777" w:rsidTr="00C66924">
        <w:trPr>
          <w:trHeight w:hRule="exact" w:val="3119"/>
        </w:trPr>
        <w:tc>
          <w:tcPr>
            <w:tcW w:w="5160" w:type="dxa"/>
          </w:tcPr>
          <w:p w14:paraId="093D9351" w14:textId="41475330" w:rsidR="00252FF0" w:rsidRPr="009370DD" w:rsidRDefault="00A77ABA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F0C1061" wp14:editId="42CCAE02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1974215</wp:posOffset>
                  </wp:positionV>
                  <wp:extent cx="1510665" cy="1977390"/>
                  <wp:effectExtent l="0" t="0" r="0" b="3810"/>
                  <wp:wrapNone/>
                  <wp:docPr id="8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FF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14C8778" wp14:editId="6B950BA0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240665</wp:posOffset>
                      </wp:positionV>
                      <wp:extent cx="1603375" cy="1530985"/>
                      <wp:effectExtent l="0" t="0" r="0" b="0"/>
                      <wp:wrapNone/>
                      <wp:docPr id="60" name="グループ化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0180F2" w14:textId="77777777" w:rsidR="00252FF0" w:rsidRPr="009370DD" w:rsidRDefault="00252FF0" w:rsidP="00252FF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BC9A14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6FED20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E8A1C5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1992BE70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2DA0872F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26EEE45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4C8778" id="_x0000_s1056" style="position:absolute;left:0;text-align:left;margin-left:125.8pt;margin-top:18.95pt;width:126.25pt;height:120.55pt;z-index:2516664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" stroked="f">
                        <v:textbox inset="0,0,0,0">
                          <w:txbxContent>
                            <w:p w14:paraId="500180F2" w14:textId="77777777" w:rsidR="00252FF0" w:rsidRPr="009370DD" w:rsidRDefault="00252FF0" w:rsidP="00252FF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64BC9A14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26FED20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" stroked="f">
                        <v:textbox inset="0,0,0,0">
                          <w:txbxContent>
                            <w:p w14:paraId="0AE8A1C5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1992BE70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2DA0872F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26EEE45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A4946E5" w14:textId="2E05B637" w:rsidR="00252FF0" w:rsidRPr="009370DD" w:rsidRDefault="00252FF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FF5B3DA" wp14:editId="269144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240665</wp:posOffset>
                      </wp:positionV>
                      <wp:extent cx="1603375" cy="1530985"/>
                      <wp:effectExtent l="0" t="0" r="0" b="0"/>
                      <wp:wrapNone/>
                      <wp:docPr id="54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77886" w14:textId="77777777" w:rsidR="00252FF0" w:rsidRPr="009370DD" w:rsidRDefault="00252FF0" w:rsidP="00252FF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979402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15EDB6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4D48EB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16F32522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08E440F4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79C7B93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F5B3DA" id="_x0000_s1061" style="position:absolute;left:0;text-align:left;margin-left:125.8pt;margin-top:18.95pt;width:126.25pt;height:120.55pt;z-index:2516561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" stroked="f">
                        <v:textbox inset="0,0,0,0">
                          <w:txbxContent>
                            <w:p w14:paraId="74B77886" w14:textId="77777777" w:rsidR="00252FF0" w:rsidRPr="009370DD" w:rsidRDefault="00252FF0" w:rsidP="00252FF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3D979402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B15EDB6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QD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CecsQDxQAAANsAAAAP&#10;AAAAAAAAAAAAAAAAAAcCAABkcnMvZG93bnJldi54bWxQSwUGAAAAAAMAAwC3AAAA+QIAAAAA&#10;" stroked="f">
                        <v:textbox inset="0,0,0,0">
                          <w:txbxContent>
                            <w:p w14:paraId="134D48EB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16F32522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08E440F4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79C7B93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52FF0" w:rsidRPr="009370DD" w14:paraId="13B73ED3" w14:textId="77777777" w:rsidTr="00C66924">
        <w:trPr>
          <w:trHeight w:hRule="exact" w:val="3119"/>
        </w:trPr>
        <w:tc>
          <w:tcPr>
            <w:tcW w:w="5160" w:type="dxa"/>
          </w:tcPr>
          <w:p w14:paraId="57E05699" w14:textId="753F7B92" w:rsidR="00252FF0" w:rsidRPr="009370DD" w:rsidRDefault="00252FF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044B22C" wp14:editId="7057C277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240665</wp:posOffset>
                      </wp:positionV>
                      <wp:extent cx="1603375" cy="1530985"/>
                      <wp:effectExtent l="0" t="0" r="0" b="0"/>
                      <wp:wrapNone/>
                      <wp:docPr id="396" name="グループ化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EE5647" w14:textId="77777777" w:rsidR="00252FF0" w:rsidRPr="009370DD" w:rsidRDefault="00252FF0" w:rsidP="00252FF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29A918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CCBB3F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DA5CEE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6D2BFA0A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4B243AE8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7F4B810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4B22C" id="_x0000_s1066" style="position:absolute;left:0;text-align:left;margin-left:125.8pt;margin-top:18.95pt;width:126.25pt;height:120.55pt;z-index:2516858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" stroked="f">
                        <v:textbox inset="0,0,0,0">
                          <w:txbxContent>
                            <w:p w14:paraId="02EE5647" w14:textId="77777777" w:rsidR="00252FF0" w:rsidRPr="009370DD" w:rsidRDefault="00252FF0" w:rsidP="00252FF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4W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LXpTDoCcvUHAAD//wMAUEsBAi0AFAAGAAgAAAAhANvh9svuAAAAhQEAABMAAAAAAAAAAAAA&#10;AAAAAAAAAFtDb250ZW50X1R5cGVzXS54bWxQSwECLQAUAAYACAAAACEAWvQsW78AAAAVAQAACwAA&#10;AAAAAAAAAAAAAAAfAQAAX3JlbHMvLnJlbHNQSwECLQAUAAYACAAAACEAKA7eF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629A918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0CCBB3F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" stroked="f">
                        <v:textbox inset="0,0,0,0">
                          <w:txbxContent>
                            <w:p w14:paraId="6DDA5CEE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6D2BFA0A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4B243AE8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7F4B810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4672304" w14:textId="56B136B1" w:rsidR="00252FF0" w:rsidRPr="009370DD" w:rsidRDefault="00252FF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67433A7" wp14:editId="79EB65E7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240665</wp:posOffset>
                      </wp:positionV>
                      <wp:extent cx="1603375" cy="1530985"/>
                      <wp:effectExtent l="0" t="0" r="0" b="0"/>
                      <wp:wrapNone/>
                      <wp:docPr id="386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4290A0" w14:textId="77777777" w:rsidR="00252FF0" w:rsidRPr="009370DD" w:rsidRDefault="00252FF0" w:rsidP="00252FF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EDBE20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83FBA6" w14:textId="77777777" w:rsidR="00252FF0" w:rsidRPr="009370DD" w:rsidRDefault="00252FF0" w:rsidP="00252FF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C5D67E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01C26636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19D7CF34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734D078" w14:textId="77777777" w:rsidR="00252FF0" w:rsidRPr="009370DD" w:rsidRDefault="00252FF0" w:rsidP="00252FF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433A7" id="_x0000_s1071" style="position:absolute;left:0;text-align:left;margin-left:125.8pt;margin-top:18.95pt;width:126.25pt;height:120.55pt;z-index:2516766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" stroked="f">
                        <v:textbox inset="0,0,0,0">
                          <w:txbxContent>
                            <w:p w14:paraId="264290A0" w14:textId="77777777" w:rsidR="00252FF0" w:rsidRPr="009370DD" w:rsidRDefault="00252FF0" w:rsidP="00252FF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BEDBE20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C83FBA6" w14:textId="77777777" w:rsidR="00252FF0" w:rsidRPr="009370DD" w:rsidRDefault="00252FF0" w:rsidP="00252FF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" stroked="f">
                        <v:textbox inset="0,0,0,0">
                          <w:txbxContent>
                            <w:p w14:paraId="35C5D67E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01C26636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19D7CF34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734D078" w14:textId="77777777" w:rsidR="00252FF0" w:rsidRPr="009370DD" w:rsidRDefault="00252FF0" w:rsidP="00252FF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06685517" w:rsidR="003D0C73" w:rsidRDefault="00A77ABA">
      <w:r>
        <w:rPr>
          <w:noProof/>
        </w:rPr>
        <w:drawing>
          <wp:anchor distT="0" distB="0" distL="114300" distR="114300" simplePos="0" relativeHeight="251661312" behindDoc="1" locked="0" layoutInCell="1" allowOverlap="1" wp14:anchorId="2FB6C266" wp14:editId="2767A444">
            <wp:simplePos x="0" y="0"/>
            <wp:positionH relativeFrom="column">
              <wp:posOffset>-76200</wp:posOffset>
            </wp:positionH>
            <wp:positionV relativeFrom="paragraph">
              <wp:posOffset>-3968115</wp:posOffset>
            </wp:positionV>
            <wp:extent cx="1510665" cy="1977390"/>
            <wp:effectExtent l="0" t="0" r="0" b="3810"/>
            <wp:wrapNone/>
            <wp:docPr id="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CDD48F5" wp14:editId="41D477E7">
            <wp:simplePos x="0" y="0"/>
            <wp:positionH relativeFrom="column">
              <wp:posOffset>-76200</wp:posOffset>
            </wp:positionH>
            <wp:positionV relativeFrom="paragraph">
              <wp:posOffset>-1986915</wp:posOffset>
            </wp:positionV>
            <wp:extent cx="1510665" cy="1977390"/>
            <wp:effectExtent l="0" t="0" r="0" b="3810"/>
            <wp:wrapNone/>
            <wp:docPr id="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54BBA47B" wp14:editId="04359AEF">
            <wp:simplePos x="0" y="0"/>
            <wp:positionH relativeFrom="column">
              <wp:posOffset>-76200</wp:posOffset>
            </wp:positionH>
            <wp:positionV relativeFrom="paragraph">
              <wp:posOffset>-5949315</wp:posOffset>
            </wp:positionV>
            <wp:extent cx="1510665" cy="1977390"/>
            <wp:effectExtent l="0" t="0" r="0" b="3810"/>
            <wp:wrapNone/>
            <wp:docPr id="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1" allowOverlap="1" wp14:anchorId="33905082" wp14:editId="5E148152">
            <wp:simplePos x="0" y="0"/>
            <wp:positionH relativeFrom="column">
              <wp:posOffset>-76200</wp:posOffset>
            </wp:positionH>
            <wp:positionV relativeFrom="paragraph">
              <wp:posOffset>-7920990</wp:posOffset>
            </wp:positionV>
            <wp:extent cx="1510665" cy="1977390"/>
            <wp:effectExtent l="0" t="0" r="0" b="3810"/>
            <wp:wrapNone/>
            <wp:docPr id="3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1" locked="0" layoutInCell="1" allowOverlap="1" wp14:anchorId="26A0070C" wp14:editId="35F9A524">
            <wp:simplePos x="0" y="0"/>
            <wp:positionH relativeFrom="column">
              <wp:posOffset>-76200</wp:posOffset>
            </wp:positionH>
            <wp:positionV relativeFrom="paragraph">
              <wp:posOffset>-9902190</wp:posOffset>
            </wp:positionV>
            <wp:extent cx="1510665" cy="19773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52FF0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77ABA"/>
    <w:rsid w:val="00AF1B10"/>
    <w:rsid w:val="00AF4E85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2022-02-28T12:31:00Z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