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1CA6828B" w:rsidR="004C599D" w:rsidRPr="009370DD" w:rsidRDefault="00630E31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23936" behindDoc="1" locked="0" layoutInCell="1" allowOverlap="1" wp14:anchorId="5937D1B7" wp14:editId="3AEAD27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030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4957B730" wp14:editId="6E63787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1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2DEA9D6F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5336" w:rsidRPr="009370DD" w14:paraId="3397387E" w14:textId="77777777" w:rsidTr="00A62924">
        <w:trPr>
          <w:trHeight w:hRule="exact" w:val="3119"/>
        </w:trPr>
        <w:tc>
          <w:tcPr>
            <w:tcW w:w="5160" w:type="dxa"/>
          </w:tcPr>
          <w:p w14:paraId="5AE1DC74" w14:textId="0AC1DECA" w:rsidR="00DB5336" w:rsidRPr="009370DD" w:rsidRDefault="00630E31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46EF29B4" wp14:editId="4A8CB184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030" cy="1977390"/>
                  <wp:effectExtent l="0" t="0" r="0" b="381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248" behindDoc="1" locked="0" layoutInCell="1" allowOverlap="1" wp14:anchorId="423E879B" wp14:editId="47A1734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1510030" cy="1977390"/>
                  <wp:effectExtent l="0" t="0" r="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33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29C6FCD1" wp14:editId="45466ED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ED3DD9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D46A53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748537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6893A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C7B2F51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CD30794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6D66161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C6FCD1" id="_x0000_s1036" style="position:absolute;left:0;text-align:left;margin-left:125.8pt;margin-top:18.95pt;width:126.25pt;height:120.55pt;z-index:2516331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75ED3DD9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7BD46A53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B748537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2676893A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C7B2F51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CD30794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6D66161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5D33B50" w14:textId="63B06294" w:rsidR="00DB5336" w:rsidRPr="009370DD" w:rsidRDefault="00DB5336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3A75491F" wp14:editId="4082F4F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795569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5A2D0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2B23E8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28FEBC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8C12E29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614E01E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E6B73E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75491F" id="_x0000_s1041" style="position:absolute;left:0;text-align:left;margin-left:125.8pt;margin-top:18.95pt;width:126.25pt;height:120.55pt;z-index:2516270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cbgPUkgDAACpDQAADgAAAAAAAAAAAAAAAAAuAgAA&#10;ZHJzL2Uyb0RvYy54bWxQSwECLQAUAAYACAAAACEAxBGfS+IAAAAKAQAADwAAAAAAAAAAAAAAAACi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14:paraId="14795569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095A2D0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C2B23E8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14:paraId="0D28FEBC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8C12E29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614E01E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E6B73E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5336" w:rsidRPr="009370DD" w14:paraId="5AFE711A" w14:textId="77777777" w:rsidTr="00A62924">
        <w:trPr>
          <w:trHeight w:hRule="exact" w:val="3119"/>
        </w:trPr>
        <w:tc>
          <w:tcPr>
            <w:tcW w:w="5160" w:type="dxa"/>
          </w:tcPr>
          <w:p w14:paraId="5C900487" w14:textId="570C2F25" w:rsidR="00DB5336" w:rsidRPr="009370DD" w:rsidRDefault="00630E31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077EBDD5" wp14:editId="0979868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030" cy="1977390"/>
                  <wp:effectExtent l="0" t="0" r="0" b="381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33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C7606E2" wp14:editId="4C99F70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0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A9E417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528CD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227572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9482A5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A64EBC0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CB50F99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243B2D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7606E2" id="_x0000_s1046" style="position:absolute;left:0;text-align:left;margin-left:125.8pt;margin-top:18.95pt;width:126.25pt;height:120.55pt;z-index:2516495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C25GvbTQMAAK8NAAAOAAAAAAAAAAAAAAAA&#10;AC4CAABkcnMvZTJvRG9jLnhtbFBLAQItABQABgAIAAAAIQDEEZ9L4gAAAAoBAAAPAAAAAAAAAAAA&#10;AAAAAKcFAABkcnMvZG93bnJldi54bWxQSwUGAAAAAAQABADzAAAAtg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" stroked="f">
                        <v:textbox inset="0,0,0,0">
                          <w:txbxContent>
                            <w:p w14:paraId="43A9E417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D528CD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A227572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      <v:textbox inset="0,0,0,0">
                          <w:txbxContent>
                            <w:p w14:paraId="669482A5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A64EBC0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CB50F99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243B2D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C0A878A" w14:textId="28DB93CD" w:rsidR="00DB5336" w:rsidRPr="009370DD" w:rsidRDefault="00DB5336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3CA098F5" wp14:editId="7818D14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BC4A94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1DE90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BFFE56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4B9C54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DB8F829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C153F31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6263636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A098F5" id="_x0000_s1051" style="position:absolute;left:0;text-align:left;margin-left:125.8pt;margin-top:18.95pt;width:126.25pt;height:120.55pt;z-index:2516413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kHkE2E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43BC4A94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031DE90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8BFFE56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164B9C54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DB8F829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C153F31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6263636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5336" w:rsidRPr="009370DD" w14:paraId="42E4F993" w14:textId="77777777" w:rsidTr="00A62924">
        <w:trPr>
          <w:trHeight w:hRule="exact" w:val="3119"/>
        </w:trPr>
        <w:tc>
          <w:tcPr>
            <w:tcW w:w="5160" w:type="dxa"/>
          </w:tcPr>
          <w:p w14:paraId="75513B93" w14:textId="17D1ED38" w:rsidR="00DB5336" w:rsidRPr="009370DD" w:rsidRDefault="00630E31" w:rsidP="00A62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4104B95A" wp14:editId="6B86481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030" cy="1977390"/>
                  <wp:effectExtent l="0" t="0" r="0" b="381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DB533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E4BDC29" wp14:editId="294DB0F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2A986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C2EAE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52C780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E5BDB6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EABD1F2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0A22129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6DED91D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4BDC29" id="_x0000_s1056" style="position:absolute;left:0;text-align:left;margin-left:125.8pt;margin-top:18.95pt;width:126.25pt;height:120.55pt;z-index:2516689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B9VLIzTQMAALANAAAOAAAAAAAAAAAAAAAA&#10;AC4CAABkcnMvZTJvRG9jLnhtbFBLAQItABQABgAIAAAAIQDEEZ9L4gAAAAoBAAAPAAAAAAAAAAAA&#10;AAAAAKcFAABkcnMvZG93bnJldi54bWxQSwUGAAAAAAQABADzAAAAtgY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14:paraId="6B22A986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A4C2EAE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152C780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14:paraId="4EE5BDB6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EABD1F2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0A22129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6DED91D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8676D9D" w14:textId="2D8B60C5" w:rsidR="00DB5336" w:rsidRPr="009370DD" w:rsidRDefault="00DB5336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1DF62DA" wp14:editId="41E00D3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F2F176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F913FA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C4DB4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C9E229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FF60147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B9BFE73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A7D4CC8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F62DA" id="_x0000_s1061" style="position:absolute;left:0;text-align:left;margin-left:125.8pt;margin-top:18.95pt;width:126.25pt;height:120.55pt;z-index:2516587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KubHgpMAwAArg0AAA4AAAAAAAAAAAAAAAAA&#10;LgIAAGRycy9lMm9Eb2MueG1sUEsBAi0AFAAGAAgAAAAhAMQRn0viAAAACgEAAA8AAAAAAAAAAAAA&#10;AAAApgUAAGRycy9kb3ducmV2LnhtbFBLBQYAAAAABAAEAPMAAAC1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34F2F176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AF913FA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37C4DB4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24C9E229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FF60147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B9BFE73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A7D4CC8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5336" w:rsidRPr="009370DD" w14:paraId="75E5224B" w14:textId="77777777" w:rsidTr="00A62924">
        <w:trPr>
          <w:trHeight w:hRule="exact" w:val="3119"/>
        </w:trPr>
        <w:tc>
          <w:tcPr>
            <w:tcW w:w="5160" w:type="dxa"/>
          </w:tcPr>
          <w:p w14:paraId="2B46F2E8" w14:textId="0C286609" w:rsidR="00DB5336" w:rsidRPr="009370DD" w:rsidRDefault="00DB5336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3045E95C" wp14:editId="7DA787D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674CB8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454E85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AF189C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D3BC73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0F15435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5383338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811CD80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5E95C" id="_x0000_s1066" style="position:absolute;left:0;text-align:left;margin-left:125.8pt;margin-top:18.95pt;width:126.25pt;height:120.55pt;z-index:2516904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6nTA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KZzqd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4B674CB8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7454E85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2AF189C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17D3BC73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0F15435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5383338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811CD80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BE1862C" w14:textId="6284B2F3" w:rsidR="00DB5336" w:rsidRPr="009370DD" w:rsidRDefault="00DB5336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6B1A4B73" wp14:editId="6ACD729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F4FBA3" w14:textId="77777777" w:rsidR="00DB5336" w:rsidRPr="009370DD" w:rsidRDefault="00DB5336" w:rsidP="00DB533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499508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2FCAFA" w14:textId="77777777" w:rsidR="00DB5336" w:rsidRPr="009370DD" w:rsidRDefault="00DB5336" w:rsidP="00DB533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36128C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B722D65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6445FCB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81BE25C" w14:textId="77777777" w:rsidR="00DB5336" w:rsidRPr="009370DD" w:rsidRDefault="00DB5336" w:rsidP="00DB533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1A4B73" id="_x0000_s1071" style="position:absolute;left:0;text-align:left;margin-left:125.8pt;margin-top:18.95pt;width:126.25pt;height:120.55pt;z-index:2516792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a+v6G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63F4FBA3" w14:textId="77777777" w:rsidR="00DB5336" w:rsidRPr="009370DD" w:rsidRDefault="00DB5336" w:rsidP="00DB533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2499508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92FCAFA" w14:textId="77777777" w:rsidR="00DB5336" w:rsidRPr="009370DD" w:rsidRDefault="00DB5336" w:rsidP="00DB533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0E36128C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B722D65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6445FCB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81BE25C" w14:textId="77777777" w:rsidR="00DB5336" w:rsidRPr="009370DD" w:rsidRDefault="00DB5336" w:rsidP="00DB533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04DF17FA" w:rsidR="003D0C73" w:rsidRDefault="00630E31">
      <w:r>
        <w:rPr>
          <w:noProof/>
        </w:rPr>
        <w:drawing>
          <wp:anchor distT="0" distB="0" distL="114300" distR="114300" simplePos="0" relativeHeight="251684352" behindDoc="1" locked="0" layoutInCell="1" allowOverlap="1" wp14:anchorId="72618F0E" wp14:editId="1F1341E3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030" cy="1977390"/>
            <wp:effectExtent l="0" t="0" r="0" b="381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5475890" wp14:editId="248AF821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030" cy="1977390"/>
            <wp:effectExtent l="0" t="0" r="0" b="381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6E45E695" wp14:editId="49A6AB1F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030" cy="1977390"/>
            <wp:effectExtent l="0" t="0" r="0" b="381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 wp14:anchorId="4B5EF7BD" wp14:editId="3A17173B">
            <wp:simplePos x="0" y="0"/>
            <wp:positionH relativeFrom="column">
              <wp:posOffset>-76200</wp:posOffset>
            </wp:positionH>
            <wp:positionV relativeFrom="paragraph">
              <wp:posOffset>-7920990</wp:posOffset>
            </wp:positionV>
            <wp:extent cx="1510030" cy="1977390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26A0070C" wp14:editId="7911286C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030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30E31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A0855"/>
    <w:rsid w:val="00BC5DED"/>
    <w:rsid w:val="00BE4AF9"/>
    <w:rsid w:val="00D01BB9"/>
    <w:rsid w:val="00D378CC"/>
    <w:rsid w:val="00D51E60"/>
    <w:rsid w:val="00DB5336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