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9E70F2" w:rsidRPr="009370DD" w14:paraId="1B1A9525" w14:textId="77777777" w:rsidTr="0070026A">
        <w:trPr>
          <w:trHeight w:hRule="exact" w:val="3119"/>
        </w:trPr>
        <w:tc>
          <w:tcPr>
            <w:tcW w:w="5160" w:type="dxa"/>
          </w:tcPr>
          <w:p w14:paraId="5FF274D9" w14:textId="4DEB5A97" w:rsidR="009E70F2" w:rsidRPr="009370DD" w:rsidRDefault="007C3F26" w:rsidP="007C01F1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D8A1755" wp14:editId="58FF254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2100" cy="1980565"/>
                  <wp:effectExtent l="0" t="0" r="0" b="635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0F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53776BF" wp14:editId="55F2810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517008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43D374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13B605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3AD673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E41E48D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0E9C8EC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CDB517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3776BF" id="グループ化 3" o:spid="_x0000_s1026" style="position:absolute;left:0;text-align:left;margin-left:4.6pt;margin-top:19pt;width:126.25pt;height:120.55pt;z-index:2516602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77517008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A43D374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713B605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7A3AD673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E41E48D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0E9C8EC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CDB517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3799A1F" w14:textId="2C8E839D" w:rsidR="009E70F2" w:rsidRPr="009370DD" w:rsidRDefault="009E70F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1" locked="0" layoutInCell="1" allowOverlap="1" wp14:anchorId="725BF267" wp14:editId="6C7246A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59560" cy="1977532"/>
                  <wp:effectExtent l="0" t="0" r="2540" b="381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641659CE" wp14:editId="4880140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2D988F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27080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E2D471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FCA2C8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4FDA12E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1D4956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B934A1A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1659CE" id="_x0000_s1031" style="position:absolute;left:0;text-align:left;margin-left:4.6pt;margin-top:19pt;width:126.25pt;height:120.55pt;z-index:2516428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0F2D988F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3427080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6E2D471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46FCA2C8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4FDA12E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1D4956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B934A1A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9E70F2" w14:paraId="28DE72A4" w14:textId="77777777" w:rsidTr="0070026A">
        <w:trPr>
          <w:trHeight w:hRule="exact" w:val="3119"/>
        </w:trPr>
        <w:tc>
          <w:tcPr>
            <w:tcW w:w="5160" w:type="dxa"/>
          </w:tcPr>
          <w:p w14:paraId="65D865E9" w14:textId="4B1BAF51" w:rsidR="009E70F2" w:rsidRPr="009370DD" w:rsidRDefault="007C3F26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8598DE8" wp14:editId="0021848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2100" cy="1980565"/>
                  <wp:effectExtent l="0" t="0" r="0" b="635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0F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8144B96" wp14:editId="0DA4757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91284F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C413E7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3C370B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188EB1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326F325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84A99EC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0FFD783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144B96" id="_x0000_s1036" style="position:absolute;left:0;text-align:left;margin-left:4.6pt;margin-top:19pt;width:126.25pt;height:120.55pt;z-index:2516643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dcmPzEoDAACsDQAADgAAAAAAAAAAAAAAAAAuAgAA&#10;ZHJzL2Uyb0RvYy54bWxQSwECLQAUAAYACAAAACEANe/pjOAAAAAIAQAADwAAAAAAAAAAAAAAAACk&#10;BQAAZHJzL2Rvd25yZXYueG1sUEsFBgAAAAAEAAQA8wAAALEG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1191284F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8C413E7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53C370B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52188EB1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326F325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84A99EC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0FFD783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9CA81B3" w14:textId="207D61C7" w:rsidR="009E70F2" w:rsidRPr="009370DD" w:rsidRDefault="009E70F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051CC578" wp14:editId="56472700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1270</wp:posOffset>
                  </wp:positionV>
                  <wp:extent cx="1559560" cy="1977532"/>
                  <wp:effectExtent l="0" t="0" r="2540" b="381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4116CE9D" wp14:editId="230138C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C2B69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4A495D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D561E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0D94DE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514C591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8EC1900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4880038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16CE9D" id="_x0000_s1041" style="position:absolute;left:0;text-align:left;margin-left:4.6pt;margin-top:19pt;width:126.25pt;height:120.55pt;z-index:2516469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7EEC2B69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54A495D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4DED561E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250D94DE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514C591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8EC1900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4880038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E70F2" w14:paraId="09CC3E28" w14:textId="77777777" w:rsidTr="0070026A">
        <w:trPr>
          <w:trHeight w:hRule="exact" w:val="3119"/>
        </w:trPr>
        <w:tc>
          <w:tcPr>
            <w:tcW w:w="5160" w:type="dxa"/>
          </w:tcPr>
          <w:p w14:paraId="78E0C368" w14:textId="025001FE" w:rsidR="009E70F2" w:rsidRPr="009370DD" w:rsidRDefault="007C3F26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CA152EE" wp14:editId="5269119D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2100" cy="1980565"/>
                  <wp:effectExtent l="0" t="0" r="0" b="63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0F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0145A23" wp14:editId="07D2E7D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DF13D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9C8381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6DDD9B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DB52F6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10A5E11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5C77C94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10321C5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145A23" id="_x0000_s1046" style="position:absolute;left:0;text-align:left;margin-left:4.6pt;margin-top:19pt;width:126.25pt;height:120.55pt;z-index:2516684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0JBybkoDAACuDQAADgAAAAAAAAAAAAAAAAAuAgAA&#10;ZHJzL2Uyb0RvYy54bWxQSwECLQAUAAYACAAAACEANe/pjOAAAAAIAQAADwAAAAAAAAAAAAAAAACk&#10;BQAAZHJzL2Rvd25yZXYueG1sUEsFBgAAAAAEAAQA8wAAALEGAAAAAA=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427DF13D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49C8381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36DDD9B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18DB52F6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10A5E11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5C77C94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10321C5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1B57812" w14:textId="27802BA0" w:rsidR="009E70F2" w:rsidRPr="009370DD" w:rsidRDefault="009E70F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7B166DCB" wp14:editId="21C90B7B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1905</wp:posOffset>
                  </wp:positionV>
                  <wp:extent cx="1559560" cy="1977532"/>
                  <wp:effectExtent l="0" t="0" r="2540" b="381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11619A5" wp14:editId="77E2D0D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4C5A04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26230D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1B4F44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C9740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3037142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61C9FE2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2E6FB5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1619A5" id="_x0000_s1051" style="position:absolute;left:0;text-align:left;margin-left:4.6pt;margin-top:19pt;width:126.25pt;height:120.55pt;z-index:2516510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4D4C5A04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526230D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31B4F44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69BC9740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3037142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61C9FE2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2E6FB5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E70F2" w14:paraId="7A147F51" w14:textId="77777777" w:rsidTr="0070026A">
        <w:trPr>
          <w:trHeight w:hRule="exact" w:val="3119"/>
        </w:trPr>
        <w:tc>
          <w:tcPr>
            <w:tcW w:w="5160" w:type="dxa"/>
          </w:tcPr>
          <w:p w14:paraId="7B79426B" w14:textId="635F5986" w:rsidR="009E70F2" w:rsidRPr="009370DD" w:rsidRDefault="007C3F26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9D69512" wp14:editId="5BFA5FC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2100" cy="1980565"/>
                  <wp:effectExtent l="0" t="0" r="0" b="635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0F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435929C" wp14:editId="3646261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5E279D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229FA8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53BFFA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F8D2C1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2BA1666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7FA0A31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E65CA0E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35929C" id="_x0000_s1056" style="position:absolute;left:0;text-align:left;margin-left:4.6pt;margin-top:19pt;width:126.25pt;height:120.55pt;z-index:2516725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qZONWEcDAACuDQAADgAAAAAAAAAAAAAAAAAuAgAAZHJz&#10;L2Uyb0RvYy54bWxQSwECLQAUAAYACAAAACEANe/pjOAAAAAIAQAADwAAAAAAAAAAAAAAAAChBQAA&#10;ZHJzL2Rvd25yZXYueG1sUEsFBgAAAAAEAAQA8wAAAK4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14:paraId="6D5E279D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0229FA8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B53BFFA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36F8D2C1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2BA1666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7FA0A31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E65CA0E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5F6046B" w14:textId="1D5C2091" w:rsidR="009E70F2" w:rsidRPr="009370DD" w:rsidRDefault="009E70F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5A20E1" wp14:editId="7B4C0EAF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2540</wp:posOffset>
                  </wp:positionV>
                  <wp:extent cx="1559560" cy="1977532"/>
                  <wp:effectExtent l="0" t="0" r="2540" b="381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DD8DD2A" wp14:editId="23A94D0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CBC53B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5A17A3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49B2B0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58E820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9CDD376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8364CC8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62C523F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D8DD2A" id="_x0000_s1061" style="position:absolute;left:0;text-align:left;margin-left:4.6pt;margin-top:19pt;width:126.25pt;height:120.55pt;z-index:2516551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17CBC53B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7F5A17A3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3E49B2B0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2C58E820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9CDD376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8364CC8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62C523F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E70F2" w14:paraId="062E34E5" w14:textId="77777777" w:rsidTr="0070026A">
        <w:trPr>
          <w:trHeight w:hRule="exact" w:val="3119"/>
        </w:trPr>
        <w:tc>
          <w:tcPr>
            <w:tcW w:w="5160" w:type="dxa"/>
          </w:tcPr>
          <w:p w14:paraId="7F654FC4" w14:textId="269CAB2B" w:rsidR="009E70F2" w:rsidRPr="009370DD" w:rsidRDefault="009E70F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3AE1E65" wp14:editId="49D0B36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A61F1F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04B7D6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0D62D6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957A45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9806A54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E7BFA60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540F0E4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AE1E65" id="_x0000_s1066" style="position:absolute;left:0;text-align:left;margin-left:4.6pt;margin-top:19pt;width:126.25pt;height:120.55pt;z-index:2516756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EdXostLAwAArg0AAA4AAAAAAAAAAAAAAAAALgIA&#10;AGRycy9lMm9Eb2MueG1sUEsBAi0AFAAGAAgAAAAhADXv6YzgAAAACAEAAA8AAAAAAAAAAAAAAAAA&#10;pQUAAGRycy9kb3ducmV2LnhtbFBLBQYAAAAABAAEAPMAAACy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Gn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LoIEafEAAAA3AAAAA8A&#10;AAAAAAAAAAAAAAAABwIAAGRycy9kb3ducmV2LnhtbFBLBQYAAAAAAwADALcAAAD4AgAAAAA=&#10;" stroked="f">
                        <v:textbox inset="0,0,0,0">
                          <w:txbxContent>
                            <w:p w14:paraId="1CA61F1F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C04B7D6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C0D62D6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38957A45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9806A54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E7BFA60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540F0E4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CB21074" w14:textId="4A67B13A" w:rsidR="009E70F2" w:rsidRPr="009370DD" w:rsidRDefault="009E70F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0706DA63" wp14:editId="64D191A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3175</wp:posOffset>
                  </wp:positionV>
                  <wp:extent cx="1559560" cy="1977532"/>
                  <wp:effectExtent l="0" t="0" r="2540" b="381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285BE35" wp14:editId="1FDED1D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7F09B9" w14:textId="77777777" w:rsidR="009E70F2" w:rsidRPr="009370DD" w:rsidRDefault="009E70F2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A4C0AC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803E62" w14:textId="77777777" w:rsidR="009E70F2" w:rsidRPr="009370DD" w:rsidRDefault="009E70F2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E5FC69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9111492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F4F095E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6273D4E" w14:textId="77777777" w:rsidR="009E70F2" w:rsidRPr="009370DD" w:rsidRDefault="009E70F2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85BE35" id="_x0000_s1071" style="position:absolute;left:0;text-align:left;margin-left:4.6pt;margin-top:19pt;width:126.25pt;height:120.55pt;z-index:2516572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167F09B9" w14:textId="77777777" w:rsidR="009E70F2" w:rsidRPr="009370DD" w:rsidRDefault="009E70F2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2A4C0AC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5803E62" w14:textId="77777777" w:rsidR="009E70F2" w:rsidRPr="009370DD" w:rsidRDefault="009E70F2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43E5FC69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9111492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F4F095E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6273D4E" w14:textId="77777777" w:rsidR="009E70F2" w:rsidRPr="009370DD" w:rsidRDefault="009E70F2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5AFE752" w14:textId="063C64C5" w:rsidR="003D0C73" w:rsidRDefault="007C3F26">
      <w:r>
        <w:rPr>
          <w:noProof/>
        </w:rPr>
        <w:drawing>
          <wp:anchor distT="0" distB="0" distL="114300" distR="114300" simplePos="0" relativeHeight="251658240" behindDoc="1" locked="0" layoutInCell="1" allowOverlap="1" wp14:anchorId="604121C9" wp14:editId="534DC55C">
            <wp:simplePos x="0" y="0"/>
            <wp:positionH relativeFrom="column">
              <wp:posOffset>1647825</wp:posOffset>
            </wp:positionH>
            <wp:positionV relativeFrom="paragraph">
              <wp:posOffset>-9911715</wp:posOffset>
            </wp:positionV>
            <wp:extent cx="1562100" cy="19805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0E94" w14:textId="77777777" w:rsidR="00887C77" w:rsidRDefault="00887C77" w:rsidP="00775958">
      <w:r>
        <w:separator/>
      </w:r>
    </w:p>
  </w:endnote>
  <w:endnote w:type="continuationSeparator" w:id="0">
    <w:p w14:paraId="609F0E4F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CCFE" w14:textId="77777777" w:rsidR="00887C77" w:rsidRDefault="00887C77" w:rsidP="00775958">
      <w:r>
        <w:separator/>
      </w:r>
    </w:p>
  </w:footnote>
  <w:footnote w:type="continuationSeparator" w:id="0">
    <w:p w14:paraId="07D05709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3743E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97DAA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C3F26"/>
    <w:rsid w:val="007F230F"/>
    <w:rsid w:val="008612B7"/>
    <w:rsid w:val="00887C77"/>
    <w:rsid w:val="008C236E"/>
    <w:rsid w:val="009370DD"/>
    <w:rsid w:val="00942C04"/>
    <w:rsid w:val="009732CB"/>
    <w:rsid w:val="009E70F2"/>
    <w:rsid w:val="00A24677"/>
    <w:rsid w:val="00A649CB"/>
    <w:rsid w:val="00AF1B10"/>
    <w:rsid w:val="00B43719"/>
    <w:rsid w:val="00BC5DED"/>
    <w:rsid w:val="00D01BB9"/>
    <w:rsid w:val="00D378CC"/>
    <w:rsid w:val="00D51E60"/>
    <w:rsid w:val="00DF1256"/>
    <w:rsid w:val="00DF218C"/>
    <w:rsid w:val="00E55234"/>
    <w:rsid w:val="00E7740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4F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