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5A2E6C" w:rsidRPr="009370DD" w14:paraId="61E5875A" w14:textId="77777777" w:rsidTr="0070026A">
        <w:trPr>
          <w:trHeight w:hRule="exact" w:val="3119"/>
        </w:trPr>
        <w:tc>
          <w:tcPr>
            <w:tcW w:w="5160" w:type="dxa"/>
          </w:tcPr>
          <w:p w14:paraId="497C2DE3" w14:textId="29FB1601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0CB55572" wp14:editId="1C4401A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2735" cy="1977390"/>
                  <wp:effectExtent l="0" t="0" r="0" b="3810"/>
                  <wp:wrapNone/>
                  <wp:docPr id="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60C5A69C">
                <v:group id="グループ化 3" o:spid="_x0000_s1181" style="position:absolute;left:0;text-align:left;margin-left:4.6pt;margin-top:19pt;width:126.25pt;height:120.55pt;z-index:251863040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182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1995A2BD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83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1C90EE00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7F073875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184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530DE520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85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571BE9F2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64EAC347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1D5256E2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7ADBD8A4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3BF9314F" w14:textId="5DB780FD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94B3740" wp14:editId="183BFF1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2735" cy="197739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0C16760E">
                <v:group id="_x0000_s1206" style="position:absolute;left:0;text-align:left;margin-left:4.6pt;margin-top:19pt;width:126.25pt;height:120.55pt;z-index:251873280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07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54BBA923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08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3E548A71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4C4FEC03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09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311E1C90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10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6B3A823F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EA3A518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27016D73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7CD0A58C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A2E6C" w14:paraId="2A8789DC" w14:textId="77777777" w:rsidTr="0070026A">
        <w:trPr>
          <w:trHeight w:hRule="exact" w:val="3119"/>
        </w:trPr>
        <w:tc>
          <w:tcPr>
            <w:tcW w:w="5160" w:type="dxa"/>
          </w:tcPr>
          <w:p w14:paraId="3D8677DD" w14:textId="13A245BA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2ADD70BC" wp14:editId="351062D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1974850</wp:posOffset>
                  </wp:positionV>
                  <wp:extent cx="1562735" cy="1977390"/>
                  <wp:effectExtent l="0" t="0" r="0" b="3810"/>
                  <wp:wrapNone/>
                  <wp:docPr id="1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6D8B80A4">
                <v:group id="_x0000_s1186" style="position:absolute;left:0;text-align:left;margin-left:4.6pt;margin-top:19pt;width:126.25pt;height:120.55pt;z-index:251865088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187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1BD30B8A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88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0A6E7FA2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4C231CCD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189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7A14D217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90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0BCCB29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46EC3CF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6FEBE86F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4840CB35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6AB12FE6" w14:textId="04A67BB8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34540417" wp14:editId="46D245E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1974850</wp:posOffset>
                  </wp:positionV>
                  <wp:extent cx="1562735" cy="1977390"/>
                  <wp:effectExtent l="0" t="0" r="0" b="381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316ABFB2">
                <v:group id="_x0000_s1211" style="position:absolute;left:0;text-align:left;margin-left:4.6pt;margin-top:19pt;width:126.25pt;height:120.55pt;z-index:251875328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12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6748CA8E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13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6E8FA0F2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171E4B51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14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003C2F62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15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1FF2649F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10AED13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0B35B471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265811EB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A2E6C" w14:paraId="5D8CBEF4" w14:textId="77777777" w:rsidTr="0070026A">
        <w:trPr>
          <w:trHeight w:hRule="exact" w:val="3119"/>
        </w:trPr>
        <w:tc>
          <w:tcPr>
            <w:tcW w:w="5160" w:type="dxa"/>
          </w:tcPr>
          <w:p w14:paraId="2CC087B4" w14:textId="3DA841D5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5E3FD8D" wp14:editId="3D3C2C3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1975485</wp:posOffset>
                  </wp:positionV>
                  <wp:extent cx="1562735" cy="1977390"/>
                  <wp:effectExtent l="0" t="0" r="0" b="3810"/>
                  <wp:wrapNone/>
                  <wp:docPr id="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6C19D076">
                <v:group id="_x0000_s1191" style="position:absolute;left:0;text-align:left;margin-left:4.6pt;margin-top:19pt;width:126.25pt;height:120.55pt;z-index:251867136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192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355F21C6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93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1D9F79C8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0A0FA0C3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194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149707AC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95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010E191F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14E66041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6507549C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6545D673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7122C281" w14:textId="7318C7A4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509AD224" wp14:editId="2E362E1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1975485</wp:posOffset>
                  </wp:positionV>
                  <wp:extent cx="1562735" cy="1977390"/>
                  <wp:effectExtent l="0" t="0" r="0" b="381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351EDDC4">
                <v:group id="_x0000_s1216" style="position:absolute;left:0;text-align:left;margin-left:4.6pt;margin-top:19pt;width:126.25pt;height:120.55pt;z-index:251877376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17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7C2E72E7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18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1CFB0BCB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66003898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19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318814DB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20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4C94F624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09B3A217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4B5E0C1E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7203CAD7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A2E6C" w14:paraId="5D9E337C" w14:textId="77777777" w:rsidTr="0070026A">
        <w:trPr>
          <w:trHeight w:hRule="exact" w:val="3119"/>
        </w:trPr>
        <w:tc>
          <w:tcPr>
            <w:tcW w:w="5160" w:type="dxa"/>
          </w:tcPr>
          <w:p w14:paraId="7B868CA6" w14:textId="3EFAAE0B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0BC7506" wp14:editId="6F11F33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1976120</wp:posOffset>
                  </wp:positionV>
                  <wp:extent cx="1562735" cy="1977390"/>
                  <wp:effectExtent l="0" t="0" r="0" b="3810"/>
                  <wp:wrapNone/>
                  <wp:docPr id="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75D07492">
                <v:group id="_x0000_s1196" style="position:absolute;left:0;text-align:left;margin-left:4.6pt;margin-top:19pt;width:126.25pt;height:120.55pt;z-index:251869184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197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591505D7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98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168DEC3D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5DAC9F8C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199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4271B153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00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1EAC937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5DA24606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35652F71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05D9E50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73CEBFBA" w14:textId="70B6318E" w:rsidR="005A2E6C" w:rsidRPr="009370DD" w:rsidRDefault="00BA3EEB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E7F5355" wp14:editId="1CAA636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1976120</wp:posOffset>
                  </wp:positionV>
                  <wp:extent cx="1562735" cy="1977390"/>
                  <wp:effectExtent l="0" t="0" r="0" b="3810"/>
                  <wp:wrapNone/>
                  <wp:docPr id="1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9C">
              <w:rPr>
                <w:noProof/>
              </w:rPr>
              <w:pict w14:anchorId="6A1E7D94">
                <v:group id="_x0000_s1221" style="position:absolute;left:0;text-align:left;margin-left:4.6pt;margin-top:19pt;width:126.25pt;height:120.55pt;z-index:251879424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22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2EC483CA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23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44009AE0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66424995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24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180DBA8A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25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61B9F8B4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686F08D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71C71EEC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7EFA2B6E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5A2E6C" w14:paraId="6D17B9FE" w14:textId="77777777" w:rsidTr="0070026A">
        <w:trPr>
          <w:trHeight w:hRule="exact" w:val="3119"/>
        </w:trPr>
        <w:tc>
          <w:tcPr>
            <w:tcW w:w="5160" w:type="dxa"/>
          </w:tcPr>
          <w:p w14:paraId="192A1210" w14:textId="4A15BCD9" w:rsidR="005A2E6C" w:rsidRPr="009370DD" w:rsidRDefault="00AF769C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pict w14:anchorId="1F3BD9AC">
                <v:group id="_x0000_s1201" style="position:absolute;left:0;text-align:left;margin-left:4.6pt;margin-top:19pt;width:126.25pt;height:120.55pt;z-index:251871232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02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561A545B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03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4B22FBBA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181FF227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04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1C998502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05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4890521A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63AA8802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2030A964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05DF340E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7E03A682" w14:textId="1AE2251B" w:rsidR="005A2E6C" w:rsidRPr="009370DD" w:rsidRDefault="00AF769C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pict w14:anchorId="5ABDF3FD">
                <v:group id="_x0000_s1226" style="position:absolute;left:0;text-align:left;margin-left:4.6pt;margin-top:19pt;width:126.25pt;height:120.55pt;z-index:251881472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227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44460F8B" w14:textId="77777777" w:rsidR="005A2E6C" w:rsidRPr="009370DD" w:rsidRDefault="005A2E6C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228" type="#_x0000_t202" style="position:absolute;width:12407;height:2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next-textbox:#テキスト ボックス 2;mso-fit-shape-to-text:t" inset="0,0,0,0">
                      <w:txbxContent>
                        <w:p w14:paraId="4ECF3125" w14:textId="77777777" w:rsidR="005A2E6C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</w:t>
                          </w:r>
                        </w:p>
                        <w:p w14:paraId="7D9D369F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企画政策課</w:t>
                          </w:r>
                        </w:p>
                      </w:txbxContent>
                    </v:textbox>
                  </v:shape>
                  <v:shape id="テキスト ボックス 2" o:spid="_x0000_s1229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next-textbox:#テキスト ボックス 2;mso-fit-shape-to-text:t" inset="0,0,0,0">
                      <w:txbxContent>
                        <w:p w14:paraId="13457E55" w14:textId="77777777" w:rsidR="005A2E6C" w:rsidRPr="009370DD" w:rsidRDefault="005A2E6C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230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style="mso-next-textbox:#テキスト ボックス 2" inset="0,0,0,0">
                      <w:txbxContent>
                        <w:p w14:paraId="6C0C2D10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2A29A2C5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1A561F0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74F149F9" w14:textId="77777777" w:rsidR="005A2E6C" w:rsidRPr="009370DD" w:rsidRDefault="005A2E6C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bookmarkStart w:id="0" w:name="_GoBack"/>
        <w:bookmarkEnd w:id="0"/>
      </w:tr>
    </w:tbl>
    <w:p w14:paraId="42472D59" w14:textId="51E5CA50" w:rsidR="003D0C73" w:rsidRDefault="00551501">
      <w:r>
        <w:rPr>
          <w:noProof/>
        </w:rPr>
        <w:drawing>
          <wp:anchor distT="0" distB="0" distL="114300" distR="114300" simplePos="0" relativeHeight="251657728" behindDoc="1" locked="0" layoutInCell="1" allowOverlap="1" wp14:anchorId="2532403C" wp14:editId="4D8C5BD2">
            <wp:simplePos x="0" y="0"/>
            <wp:positionH relativeFrom="column">
              <wp:posOffset>4924425</wp:posOffset>
            </wp:positionH>
            <wp:positionV relativeFrom="paragraph">
              <wp:posOffset>-9909810</wp:posOffset>
            </wp:positionV>
            <wp:extent cx="156273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775ED8EB" wp14:editId="3BC67C82">
            <wp:simplePos x="0" y="0"/>
            <wp:positionH relativeFrom="column">
              <wp:posOffset>1647825</wp:posOffset>
            </wp:positionH>
            <wp:positionV relativeFrom="paragraph">
              <wp:posOffset>-9909810</wp:posOffset>
            </wp:positionV>
            <wp:extent cx="1562735" cy="1977390"/>
            <wp:effectExtent l="0" t="0" r="0" b="381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7213" w14:textId="77777777" w:rsidR="00AF769C" w:rsidRDefault="00AF769C" w:rsidP="00775958">
      <w:r>
        <w:separator/>
      </w:r>
    </w:p>
  </w:endnote>
  <w:endnote w:type="continuationSeparator" w:id="0">
    <w:p w14:paraId="2F9C195B" w14:textId="77777777" w:rsidR="00AF769C" w:rsidRDefault="00AF769C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1BB7" w14:textId="77777777" w:rsidR="00AF769C" w:rsidRDefault="00AF769C" w:rsidP="00775958">
      <w:r>
        <w:separator/>
      </w:r>
    </w:p>
  </w:footnote>
  <w:footnote w:type="continuationSeparator" w:id="0">
    <w:p w14:paraId="4378E7EA" w14:textId="77777777" w:rsidR="00AF769C" w:rsidRDefault="00AF769C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22FF3"/>
    <w:rsid w:val="00380CEC"/>
    <w:rsid w:val="00384CD6"/>
    <w:rsid w:val="003C49E5"/>
    <w:rsid w:val="003D0C73"/>
    <w:rsid w:val="00417226"/>
    <w:rsid w:val="004742E1"/>
    <w:rsid w:val="00551501"/>
    <w:rsid w:val="005A2E6C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4162"/>
    <w:rsid w:val="00887C77"/>
    <w:rsid w:val="008C236E"/>
    <w:rsid w:val="008C2E6C"/>
    <w:rsid w:val="009370DD"/>
    <w:rsid w:val="00942C04"/>
    <w:rsid w:val="009732CB"/>
    <w:rsid w:val="00A24677"/>
    <w:rsid w:val="00A649CB"/>
    <w:rsid w:val="00AF1B10"/>
    <w:rsid w:val="00AF769C"/>
    <w:rsid w:val="00B63EE3"/>
    <w:rsid w:val="00BA3EEB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62167-17BD-4073-B8BF-3280432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2021-12-17T07:41:00Z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