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9F5CD3" w:rsidRPr="009370DD" w14:paraId="7ACBFC07" w14:textId="77777777" w:rsidTr="0070026A">
        <w:trPr>
          <w:trHeight w:hRule="exact" w:val="3119"/>
        </w:trPr>
        <w:tc>
          <w:tcPr>
            <w:tcW w:w="5160" w:type="dxa"/>
          </w:tcPr>
          <w:p w14:paraId="4AEE265F" w14:textId="7A5C923C" w:rsidR="009F5CD3" w:rsidRPr="009370DD" w:rsidRDefault="009F5CD3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1" wp14:anchorId="4C62F065" wp14:editId="00107BD1">
                  <wp:simplePos x="0" y="0"/>
                  <wp:positionH relativeFrom="column">
                    <wp:posOffset>1650340</wp:posOffset>
                  </wp:positionH>
                  <wp:positionV relativeFrom="paragraph">
                    <wp:posOffset>635</wp:posOffset>
                  </wp:positionV>
                  <wp:extent cx="1554530" cy="1977532"/>
                  <wp:effectExtent l="0" t="0" r="762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530" cy="197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33D98951" wp14:editId="3B75B3BB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90852D" w14:textId="77777777" w:rsidR="009F5CD3" w:rsidRPr="009370DD" w:rsidRDefault="009F5CD3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51F5FF" w14:textId="77777777" w:rsidR="009F5CD3" w:rsidRPr="009370DD" w:rsidRDefault="009F5CD3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573200" w14:textId="77777777" w:rsidR="009F5CD3" w:rsidRPr="009370DD" w:rsidRDefault="009F5CD3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25CEDD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14:paraId="527DDC36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175DB0F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161A750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D98951" id="グループ化 3" o:spid="_x0000_s1026" style="position:absolute;left:0;text-align:left;margin-left:4.6pt;margin-top:19pt;width:126.25pt;height:120.55pt;z-index:25177702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E3775dOAwAAoQ0AAA4AAAAAAAAAAAAAAAAA&#10;LgIAAGRycy9lMm9Eb2MueG1sUEsBAi0AFAAGAAgAAAAhADXv6YzgAAAACAEAAA8AAAAAAAAAAAAA&#10;AAAAqA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5790852D" w14:textId="77777777" w:rsidR="009F5CD3" w:rsidRPr="009370DD" w:rsidRDefault="009F5CD3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E51F5FF" w14:textId="77777777" w:rsidR="009F5CD3" w:rsidRPr="009370DD" w:rsidRDefault="009F5CD3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09573200" w14:textId="77777777" w:rsidR="009F5CD3" w:rsidRPr="009370DD" w:rsidRDefault="009F5CD3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7125CEDD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14:paraId="527DDC36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175DB0F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161A750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D42E806" w14:textId="69EF8AD7" w:rsidR="009F5CD3" w:rsidRPr="009370DD" w:rsidRDefault="009F5CD3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1" locked="0" layoutInCell="1" allowOverlap="1" wp14:anchorId="25AE591C" wp14:editId="458D835C">
                  <wp:simplePos x="0" y="0"/>
                  <wp:positionH relativeFrom="column">
                    <wp:posOffset>1650340</wp:posOffset>
                  </wp:positionH>
                  <wp:positionV relativeFrom="paragraph">
                    <wp:posOffset>635</wp:posOffset>
                  </wp:positionV>
                  <wp:extent cx="1554530" cy="1977532"/>
                  <wp:effectExtent l="0" t="0" r="7620" b="381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530" cy="197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2BF029A7" wp14:editId="377AB3E6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8CB0E8" w14:textId="77777777" w:rsidR="009F5CD3" w:rsidRPr="009370DD" w:rsidRDefault="009F5CD3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6B8008" w14:textId="77777777" w:rsidR="009F5CD3" w:rsidRPr="009370DD" w:rsidRDefault="009F5CD3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1BA53F" w14:textId="77777777" w:rsidR="009F5CD3" w:rsidRPr="009370DD" w:rsidRDefault="009F5CD3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9F42EC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14:paraId="76D713D3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420796B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CDEC9C6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F029A7" id="_x0000_s1031" style="position:absolute;left:0;text-align:left;margin-left:4.6pt;margin-top:19pt;width:126.25pt;height:120.55pt;z-index:25178726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14:paraId="3C8CB0E8" w14:textId="77777777" w:rsidR="009F5CD3" w:rsidRPr="009370DD" w:rsidRDefault="009F5CD3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7C6B8008" w14:textId="77777777" w:rsidR="009F5CD3" w:rsidRPr="009370DD" w:rsidRDefault="009F5CD3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431BA53F" w14:textId="77777777" w:rsidR="009F5CD3" w:rsidRPr="009370DD" w:rsidRDefault="009F5CD3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14:paraId="169F42EC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14:paraId="76D713D3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420796B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CDEC9C6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F5CD3" w14:paraId="6ADFEB12" w14:textId="77777777" w:rsidTr="0070026A">
        <w:trPr>
          <w:trHeight w:hRule="exact" w:val="3119"/>
        </w:trPr>
        <w:tc>
          <w:tcPr>
            <w:tcW w:w="5160" w:type="dxa"/>
          </w:tcPr>
          <w:p w14:paraId="7E908E2D" w14:textId="06A458C2" w:rsidR="009F5CD3" w:rsidRPr="009370DD" w:rsidRDefault="009C6713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1" locked="0" layoutInCell="1" allowOverlap="1" wp14:anchorId="51C497BC" wp14:editId="638869B0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1972945</wp:posOffset>
                  </wp:positionV>
                  <wp:extent cx="1554480" cy="1977390"/>
                  <wp:effectExtent l="0" t="0" r="7620" b="3810"/>
                  <wp:wrapNone/>
                  <wp:docPr id="242" name="図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CD3">
              <w:rPr>
                <w:noProof/>
              </w:rPr>
              <w:drawing>
                <wp:anchor distT="0" distB="0" distL="114300" distR="114300" simplePos="0" relativeHeight="251647488" behindDoc="1" locked="0" layoutInCell="1" allowOverlap="1" wp14:anchorId="2359E578" wp14:editId="47A68D95">
                  <wp:simplePos x="0" y="0"/>
                  <wp:positionH relativeFrom="column">
                    <wp:posOffset>1650340</wp:posOffset>
                  </wp:positionH>
                  <wp:positionV relativeFrom="paragraph">
                    <wp:posOffset>1270</wp:posOffset>
                  </wp:positionV>
                  <wp:extent cx="1554530" cy="1977532"/>
                  <wp:effectExtent l="0" t="0" r="7620" b="381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530" cy="197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CD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00C8E234" wp14:editId="359A8E41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16097A" w14:textId="77777777" w:rsidR="009F5CD3" w:rsidRPr="009370DD" w:rsidRDefault="009F5CD3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765F97" w14:textId="77777777" w:rsidR="009F5CD3" w:rsidRPr="009370DD" w:rsidRDefault="009F5CD3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3E0EA1" w14:textId="77777777" w:rsidR="009F5CD3" w:rsidRPr="009370DD" w:rsidRDefault="009F5CD3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C40A1B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14:paraId="7FC4A2EB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5AB0DE7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E412C8F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C8E234" id="_x0000_s1036" style="position:absolute;left:0;text-align:left;margin-left:4.6pt;margin-top:19pt;width:126.25pt;height:120.55pt;z-index:25164851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PAuqgVIAwAAog0AAA4AAAAAAAAAAAAAAAAALgIAAGRy&#10;cy9lMm9Eb2MueG1sUEsBAi0AFAAGAAgAAAAhADXv6YzgAAAACAEAAA8AAAAAAAAAAAAAAAAAogUA&#10;AGRycy9kb3ducmV2LnhtbFBLBQYAAAAABAAEAPMAAACvBgAAAAA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14:paraId="2916097A" w14:textId="77777777" w:rsidR="009F5CD3" w:rsidRPr="009370DD" w:rsidRDefault="009F5CD3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4D765F97" w14:textId="77777777" w:rsidR="009F5CD3" w:rsidRPr="009370DD" w:rsidRDefault="009F5CD3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13E0EA1" w14:textId="77777777" w:rsidR="009F5CD3" w:rsidRPr="009370DD" w:rsidRDefault="009F5CD3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14:paraId="54C40A1B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14:paraId="7FC4A2EB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5AB0DE7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E412C8F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AAB5B72" w14:textId="0FB81B36" w:rsidR="009F5CD3" w:rsidRPr="009370DD" w:rsidRDefault="009C6713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55964D32" wp14:editId="6E56923F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1972945</wp:posOffset>
                  </wp:positionV>
                  <wp:extent cx="1554480" cy="1977390"/>
                  <wp:effectExtent l="0" t="0" r="7620" b="381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CD3"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74A56F8D" wp14:editId="3ABA6BB0">
                  <wp:simplePos x="0" y="0"/>
                  <wp:positionH relativeFrom="column">
                    <wp:posOffset>1650340</wp:posOffset>
                  </wp:positionH>
                  <wp:positionV relativeFrom="paragraph">
                    <wp:posOffset>1270</wp:posOffset>
                  </wp:positionV>
                  <wp:extent cx="1554530" cy="1977532"/>
                  <wp:effectExtent l="0" t="0" r="7620" b="381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530" cy="197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CD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0F4F01CC" wp14:editId="6504A01C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1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6565A4" w14:textId="77777777" w:rsidR="009F5CD3" w:rsidRPr="009370DD" w:rsidRDefault="009F5CD3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F907A4" w14:textId="77777777" w:rsidR="009F5CD3" w:rsidRPr="009370DD" w:rsidRDefault="009F5CD3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A6E7DB" w14:textId="77777777" w:rsidR="009F5CD3" w:rsidRPr="009370DD" w:rsidRDefault="009F5CD3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19AF21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14:paraId="16602E0D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2D370E2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49E3E82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4F01CC" id="_x0000_s1041" style="position:absolute;left:0;text-align:left;margin-left:4.6pt;margin-top:19pt;width:126.25pt;height:120.55pt;z-index:25166080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f7AwjUoDAACpDQAADgAAAAAAAAAAAAAAAAAuAgAA&#10;ZHJzL2Uyb0RvYy54bWxQSwECLQAUAAYACAAAACEANe/pjOAAAAAIAQAADwAAAAAAAAAAAAAAAACk&#10;BQAAZHJzL2Rvd25yZXYueG1sUEsFBgAAAAAEAAQA8wAAALEGAAAAAA=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14:paraId="346565A4" w14:textId="77777777" w:rsidR="009F5CD3" w:rsidRPr="009370DD" w:rsidRDefault="009F5CD3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30F907A4" w14:textId="77777777" w:rsidR="009F5CD3" w:rsidRPr="009370DD" w:rsidRDefault="009F5CD3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5CA6E7DB" w14:textId="77777777" w:rsidR="009F5CD3" w:rsidRPr="009370DD" w:rsidRDefault="009F5CD3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14:paraId="0A19AF21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14:paraId="16602E0D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2D370E2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49E3E82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9F5CD3" w14:paraId="3A7886B4" w14:textId="77777777" w:rsidTr="0070026A">
        <w:trPr>
          <w:trHeight w:hRule="exact" w:val="3119"/>
        </w:trPr>
        <w:tc>
          <w:tcPr>
            <w:tcW w:w="5160" w:type="dxa"/>
          </w:tcPr>
          <w:p w14:paraId="2B49F665" w14:textId="7A8BBF0F" w:rsidR="009F5CD3" w:rsidRPr="009370DD" w:rsidRDefault="009C6713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414BD8BC" wp14:editId="15502EAA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1973580</wp:posOffset>
                  </wp:positionV>
                  <wp:extent cx="1554480" cy="1977390"/>
                  <wp:effectExtent l="0" t="0" r="7620" b="3810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CD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11F1B386" wp14:editId="0080E2A4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36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B3C8E7" w14:textId="77777777" w:rsidR="009F5CD3" w:rsidRPr="009370DD" w:rsidRDefault="009F5CD3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2F2646" w14:textId="77777777" w:rsidR="009F5CD3" w:rsidRPr="009370DD" w:rsidRDefault="009F5CD3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DC3C0D" w14:textId="77777777" w:rsidR="009F5CD3" w:rsidRPr="009370DD" w:rsidRDefault="009F5CD3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F87280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14:paraId="7F4D5FAE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65C857A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6798F7C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F1B386" id="_x0000_s1046" style="position:absolute;left:0;text-align:left;margin-left:4.6pt;margin-top:19pt;width:126.25pt;height:120.55pt;z-index:25165158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1Gc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" stroked="f">
                        <v:textbox inset="0,0,0,0">
                          <w:txbxContent>
                            <w:p w14:paraId="6BB3C8E7" w14:textId="77777777" w:rsidR="009F5CD3" w:rsidRPr="009370DD" w:rsidRDefault="009F5CD3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6x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tDadSUdALu8AAAD//wMAUEsBAi0AFAAGAAgAAAAhANvh9svuAAAAhQEAABMAAAAAAAAAAAAA&#10;AAAAAAAAAFtDb250ZW50X1R5cGVzXS54bWxQSwECLQAUAAYACAAAACEAWvQsW78AAAAVAQAACwAA&#10;AAAAAAAAAAAAAAAfAQAAX3JlbHMvLnJlbHNQSwECLQAUAAYACAAAACEAeImOs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6B2F2646" w14:textId="77777777" w:rsidR="009F5CD3" w:rsidRPr="009370DD" w:rsidRDefault="009F5CD3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sq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A8eYPrmXQE5PIfAAD//wMAUEsBAi0AFAAGAAgAAAAhANvh9svuAAAAhQEAABMAAAAAAAAA&#10;AAAAAAAAAAAAAFtDb250ZW50X1R5cGVzXS54bWxQSwECLQAUAAYACAAAACEAWvQsW78AAAAVAQAA&#10;CwAAAAAAAAAAAAAAAAAfAQAAX3JlbHMvLnJlbHNQSwECLQAUAAYACAAAACEAF8UrK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ADC3C0D" w14:textId="77777777" w:rsidR="009F5CD3" w:rsidRPr="009370DD" w:rsidRDefault="009F5CD3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G63wQAAANwAAAAPAAAAZHJzL2Rvd25yZXYueG1sRE9Ni8Iw&#10;EL0L+x/CLHiRNd0i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DwobrfBAAAA3AAAAA8AAAAA&#10;AAAAAAAAAAAABwIAAGRycy9kb3ducmV2LnhtbFBLBQYAAAAAAwADALcAAAD1AgAAAAA=&#10;" stroked="f">
                        <v:textbox inset="0,0,0,0">
                          <w:txbxContent>
                            <w:p w14:paraId="3DF87280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14:paraId="7F4D5FAE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65C857A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6798F7C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4F7E470C" w14:textId="001D8DDF" w:rsidR="009F5CD3" w:rsidRPr="009370DD" w:rsidRDefault="009C6713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5BF22D55" wp14:editId="6F61BF6B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1973580</wp:posOffset>
                  </wp:positionV>
                  <wp:extent cx="1554480" cy="1977390"/>
                  <wp:effectExtent l="0" t="0" r="7620" b="3810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CD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170B3A9E" wp14:editId="24D48FCD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574C42" w14:textId="77777777" w:rsidR="009F5CD3" w:rsidRPr="009370DD" w:rsidRDefault="009F5CD3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1541D8" w14:textId="77777777" w:rsidR="009F5CD3" w:rsidRPr="009370DD" w:rsidRDefault="009F5CD3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8BA1FB" w14:textId="77777777" w:rsidR="009F5CD3" w:rsidRPr="009370DD" w:rsidRDefault="009F5CD3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D201F6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14:paraId="6FA203CB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5788340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B4FF581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0B3A9E" id="_x0000_s1051" style="position:absolute;left:0;text-align:left;margin-left:4.6pt;margin-top:19pt;width:126.25pt;height:120.55pt;z-index:25166387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17574C42" w14:textId="77777777" w:rsidR="009F5CD3" w:rsidRPr="009370DD" w:rsidRDefault="009F5CD3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0B1541D8" w14:textId="77777777" w:rsidR="009F5CD3" w:rsidRPr="009370DD" w:rsidRDefault="009F5CD3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498BA1FB" w14:textId="77777777" w:rsidR="009F5CD3" w:rsidRPr="009370DD" w:rsidRDefault="009F5CD3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0CD201F6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14:paraId="6FA203CB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5788340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B4FF581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F5CD3" w14:paraId="768E33CA" w14:textId="77777777" w:rsidTr="0070026A">
        <w:trPr>
          <w:trHeight w:hRule="exact" w:val="3119"/>
        </w:trPr>
        <w:tc>
          <w:tcPr>
            <w:tcW w:w="5160" w:type="dxa"/>
          </w:tcPr>
          <w:p w14:paraId="3CD47E15" w14:textId="1B8989C7" w:rsidR="009F5CD3" w:rsidRPr="009370DD" w:rsidRDefault="009C6713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1E221901" wp14:editId="2A650EC4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1974215</wp:posOffset>
                  </wp:positionV>
                  <wp:extent cx="1554480" cy="1977390"/>
                  <wp:effectExtent l="0" t="0" r="7620" b="3810"/>
                  <wp:wrapNone/>
                  <wp:docPr id="266" name="図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CD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799A2520" wp14:editId="298F45D2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48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4346DB" w14:textId="77777777" w:rsidR="009F5CD3" w:rsidRPr="009370DD" w:rsidRDefault="009F5CD3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0207B6" w14:textId="77777777" w:rsidR="009F5CD3" w:rsidRPr="009370DD" w:rsidRDefault="009F5CD3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EECE3F" w14:textId="77777777" w:rsidR="009F5CD3" w:rsidRPr="009370DD" w:rsidRDefault="009F5CD3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6B2DEA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14:paraId="60CD3A7B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C495DAC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59B52EB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9A2520" id="_x0000_s1056" style="position:absolute;left:0;text-align:left;margin-left:4.6pt;margin-top:19pt;width:126.25pt;height:120.55pt;z-index:2516546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OkkC5dIAwAArg0AAA4AAAAAAAAAAAAAAAAALgIAAGRy&#10;cy9lMm9Eb2MueG1sUEsBAi0AFAAGAAgAAAAhADXv6YzgAAAACAEAAA8AAAAAAAAAAAAAAAAAogUA&#10;AGRycy9kb3ducmV2LnhtbFBLBQYAAAAABAAEAPMAAACvBgAAAAA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" stroked="f">
                        <v:textbox inset="0,0,0,0">
                          <w:txbxContent>
                            <w:p w14:paraId="2A4346DB" w14:textId="77777777" w:rsidR="009F5CD3" w:rsidRPr="009370DD" w:rsidRDefault="009F5CD3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720207B6" w14:textId="77777777" w:rsidR="009F5CD3" w:rsidRPr="009370DD" w:rsidRDefault="009F5CD3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2EECE3F" w14:textId="77777777" w:rsidR="009F5CD3" w:rsidRPr="009370DD" w:rsidRDefault="009F5CD3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OG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CZvw4bEAAAA3AAAAA8A&#10;AAAAAAAAAAAAAAAABwIAAGRycy9kb3ducmV2LnhtbFBLBQYAAAAAAwADALcAAAD4AgAAAAA=&#10;" stroked="f">
                        <v:textbox inset="0,0,0,0">
                          <w:txbxContent>
                            <w:p w14:paraId="2E6B2DEA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14:paraId="60CD3A7B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C495DAC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59B52EB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3EF5CB8A" w14:textId="2AE0AF92" w:rsidR="009F5CD3" w:rsidRPr="009370DD" w:rsidRDefault="009C6713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5F783D20" wp14:editId="3963B52A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1974215</wp:posOffset>
                  </wp:positionV>
                  <wp:extent cx="1554480" cy="1977390"/>
                  <wp:effectExtent l="0" t="0" r="7620" b="3810"/>
                  <wp:wrapNone/>
                  <wp:docPr id="278" name="図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CD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51AB59C5" wp14:editId="359FBF32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3040D7" w14:textId="77777777" w:rsidR="009F5CD3" w:rsidRPr="009370DD" w:rsidRDefault="009F5CD3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3464AD" w14:textId="77777777" w:rsidR="009F5CD3" w:rsidRPr="009370DD" w:rsidRDefault="009F5CD3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072254" w14:textId="77777777" w:rsidR="009F5CD3" w:rsidRPr="009370DD" w:rsidRDefault="009F5CD3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BCD67F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14:paraId="667D81DA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7EB7F7A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086721E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AB59C5" id="_x0000_s1061" style="position:absolute;left:0;text-align:left;margin-left:4.6pt;margin-top:19pt;width:126.25pt;height:120.55pt;z-index:2516669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BPk+kEcDAACpDQAADgAAAAAAAAAAAAAAAAAuAgAAZHJz&#10;L2Uyb0RvYy54bWxQSwECLQAUAAYACAAAACEANe/pjOAAAAAIAQAADwAAAAAAAAAAAAAAAAChBQAA&#10;ZHJzL2Rvd25yZXYueG1sUEsFBgAAAAAEAAQA8wAAAK4GAAAAAA=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14:paraId="783040D7" w14:textId="77777777" w:rsidR="009F5CD3" w:rsidRPr="009370DD" w:rsidRDefault="009F5CD3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6E3464AD" w14:textId="77777777" w:rsidR="009F5CD3" w:rsidRPr="009370DD" w:rsidRDefault="009F5CD3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6B072254" w14:textId="77777777" w:rsidR="009F5CD3" w:rsidRPr="009370DD" w:rsidRDefault="009F5CD3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14:paraId="0BBCD67F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14:paraId="667D81DA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7EB7F7A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086721E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F5CD3" w14:paraId="2D57B24C" w14:textId="77777777" w:rsidTr="0070026A">
        <w:trPr>
          <w:trHeight w:hRule="exact" w:val="3119"/>
        </w:trPr>
        <w:tc>
          <w:tcPr>
            <w:tcW w:w="5160" w:type="dxa"/>
          </w:tcPr>
          <w:p w14:paraId="4865B13C" w14:textId="52658419" w:rsidR="009F5CD3" w:rsidRPr="009370DD" w:rsidRDefault="009F5CD3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574AB19B" wp14:editId="678C79A6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60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645613" w14:textId="77777777" w:rsidR="009F5CD3" w:rsidRPr="009370DD" w:rsidRDefault="009F5CD3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470E1E" w14:textId="77777777" w:rsidR="009F5CD3" w:rsidRPr="009370DD" w:rsidRDefault="009F5CD3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F54813" w14:textId="77777777" w:rsidR="009F5CD3" w:rsidRPr="009370DD" w:rsidRDefault="009F5CD3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DADD11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14:paraId="155F98B0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F7164AB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C2FA79A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4AB19B" id="_x0000_s1066" style="position:absolute;left:0;text-align:left;margin-left:4.6pt;margin-top:19pt;width:126.25pt;height:120.55pt;z-index:25165670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ucRhNEcDAACuDQAADgAAAAAAAAAAAAAAAAAuAgAAZHJz&#10;L2Uyb0RvYy54bWxQSwECLQAUAAYACAAAACEANe/pjOAAAAAIAQAADwAAAAAAAAAAAAAAAAChBQAA&#10;ZHJzL2Rvd25yZXYueG1sUEsFBgAAAAAEAAQA8wAAAK4GAAAAAA=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" stroked="f">
                        <v:textbox inset="0,0,0,0">
                          <w:txbxContent>
                            <w:p w14:paraId="6E645613" w14:textId="77777777" w:rsidR="009F5CD3" w:rsidRPr="009370DD" w:rsidRDefault="009F5CD3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A470E1E" w14:textId="77777777" w:rsidR="009F5CD3" w:rsidRPr="009370DD" w:rsidRDefault="009F5CD3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Pd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Ekn8LfmXQE5PIGAAD//wMAUEsBAi0AFAAGAAgAAAAhANvh9svuAAAAhQEAABMAAAAAAAAA&#10;AAAAAAAAAAAAAFtDb250ZW50X1R5cGVzXS54bWxQSwECLQAUAAYACAAAACEAWvQsW78AAAAVAQAA&#10;CwAAAAAAAAAAAAAAAAAfAQAAX3JlbHMvLnJlbHNQSwECLQAUAAYACAAAACEAZZ4z3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2F54813" w14:textId="77777777" w:rsidR="009F5CD3" w:rsidRPr="009370DD" w:rsidRDefault="009F5CD3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jTU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AIpjTUxQAAANwAAAAP&#10;AAAAAAAAAAAAAAAAAAcCAABkcnMvZG93bnJldi54bWxQSwUGAAAAAAMAAwC3AAAA+QIAAAAA&#10;" stroked="f">
                        <v:textbox inset="0,0,0,0">
                          <w:txbxContent>
                            <w:p w14:paraId="06DADD11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14:paraId="155F98B0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F7164AB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C2FA79A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04D3786" w14:textId="0DB3195D" w:rsidR="009F5CD3" w:rsidRPr="009370DD" w:rsidRDefault="009F5CD3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514D652A" wp14:editId="212ECA2F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9D8ACA" w14:textId="77777777" w:rsidR="009F5CD3" w:rsidRPr="009370DD" w:rsidRDefault="009F5CD3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E21ED5" w14:textId="77777777" w:rsidR="009F5CD3" w:rsidRPr="009370DD" w:rsidRDefault="009F5CD3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C594BD" w14:textId="77777777" w:rsidR="009F5CD3" w:rsidRPr="009370DD" w:rsidRDefault="009F5CD3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E80752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14:paraId="026D78C2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CBE6525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F3B1EE6" w14:textId="77777777" w:rsidR="009F5CD3" w:rsidRPr="009370DD" w:rsidRDefault="009F5CD3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4D652A" id="_x0000_s1071" style="position:absolute;left:0;text-align:left;margin-left:4.6pt;margin-top:19pt;width:126.25pt;height:120.55pt;z-index:2517954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CYRkAtLAwAArg0AAA4AAAAAAAAAAAAAAAAALgIA&#10;AGRycy9lMm9Eb2MueG1sUEsBAi0AFAAGAAgAAAAhADXv6YzgAAAACAEAAA8AAAAAAAAAAAAAAAAA&#10;pQUAAGRycy9kb3ducmV2LnhtbFBLBQYAAAAABAAEAPMAAACyBgAAAAA=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5f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" stroked="f">
                        <v:textbox inset="0,0,0,0">
                          <w:txbxContent>
                            <w:p w14:paraId="019D8ACA" w14:textId="77777777" w:rsidR="009F5CD3" w:rsidRPr="009370DD" w:rsidRDefault="009F5CD3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10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pmzzn8nUlHQK5+AQAA//8DAFBLAQItABQABgAIAAAAIQDb4fbL7gAAAIUBAAATAAAAAAAA&#10;AAAAAAAAAAAAAABbQ29udGVudF9UeXBlc10ueG1sUEsBAi0AFAAGAAgAAAAhAFr0LFu/AAAAFQEA&#10;AAsAAAAAAAAAAAAAAAAAHwEAAF9yZWxzLy5yZWxzUEsBAi0AFAAGAAgAAAAhAG+uPX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3E21ED5" w14:textId="77777777" w:rsidR="009F5CD3" w:rsidRPr="009370DD" w:rsidRDefault="009F5CD3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jv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3C35l0BOTyFwAA//8DAFBLAQItABQABgAIAAAAIQDb4fbL7gAAAIUBAAATAAAAAAAA&#10;AAAAAAAAAAAAAABbQ29udGVudF9UeXBlc10ueG1sUEsBAi0AFAAGAAgAAAAhAFr0LFu/AAAAFQEA&#10;AAsAAAAAAAAAAAAAAAAAHwEAAF9yZWxzLy5yZWxzUEsBAi0AFAAGAAgAAAAhAADimO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4C594BD" w14:textId="77777777" w:rsidR="009F5CD3" w:rsidRPr="009370DD" w:rsidRDefault="009F5CD3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" stroked="f">
                        <v:textbox inset="0,0,0,0">
                          <w:txbxContent>
                            <w:p w14:paraId="0AE80752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14:paraId="026D78C2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CBE6525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F3B1EE6" w14:textId="77777777" w:rsidR="009F5CD3" w:rsidRPr="009370DD" w:rsidRDefault="009F5CD3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85FE44E" w14:textId="77777777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CB659" w14:textId="77777777" w:rsidR="00782755" w:rsidRDefault="00782755" w:rsidP="00775958">
      <w:r>
        <w:separator/>
      </w:r>
    </w:p>
  </w:endnote>
  <w:endnote w:type="continuationSeparator" w:id="0">
    <w:p w14:paraId="05D5E513" w14:textId="77777777" w:rsidR="00782755" w:rsidRDefault="00782755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101C4" w14:textId="77777777" w:rsidR="00782755" w:rsidRDefault="00782755" w:rsidP="00775958">
      <w:r>
        <w:separator/>
      </w:r>
    </w:p>
  </w:footnote>
  <w:footnote w:type="continuationSeparator" w:id="0">
    <w:p w14:paraId="01CE7A37" w14:textId="77777777" w:rsidR="00782755" w:rsidRDefault="00782755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5A3400"/>
    <w:rsid w:val="00625FE6"/>
    <w:rsid w:val="006C5227"/>
    <w:rsid w:val="0070026A"/>
    <w:rsid w:val="00750CE4"/>
    <w:rsid w:val="00773F24"/>
    <w:rsid w:val="00775958"/>
    <w:rsid w:val="00782755"/>
    <w:rsid w:val="007F230F"/>
    <w:rsid w:val="008612B7"/>
    <w:rsid w:val="00887C77"/>
    <w:rsid w:val="008C236E"/>
    <w:rsid w:val="009370DD"/>
    <w:rsid w:val="00942C04"/>
    <w:rsid w:val="009732CB"/>
    <w:rsid w:val="009C6713"/>
    <w:rsid w:val="009F5CD3"/>
    <w:rsid w:val="00A24677"/>
    <w:rsid w:val="00A405D2"/>
    <w:rsid w:val="00A649CB"/>
    <w:rsid w:val="00AF1B10"/>
    <w:rsid w:val="00BC5DED"/>
    <w:rsid w:val="00D01BB9"/>
    <w:rsid w:val="00D378CC"/>
    <w:rsid w:val="00D51E60"/>
    <w:rsid w:val="00DF1256"/>
    <w:rsid w:val="00DF218C"/>
    <w:rsid w:val="00E55234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F2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2021-12-17T08:43:00Z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