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DB33A7" w:rsidRPr="009370DD" w14:paraId="1D03367D" w14:textId="77777777" w:rsidTr="0070026A">
        <w:trPr>
          <w:trHeight w:hRule="exact" w:val="3119"/>
        </w:trPr>
        <w:tc>
          <w:tcPr>
            <w:tcW w:w="5160" w:type="dxa"/>
          </w:tcPr>
          <w:p w14:paraId="061609E0" w14:textId="3AB295B8" w:rsidR="00DB33A7" w:rsidRPr="009370DD" w:rsidRDefault="001B00A6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558400" behindDoc="1" locked="0" layoutInCell="1" allowOverlap="1" wp14:anchorId="44547D3F" wp14:editId="7026813E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58290" cy="1975485"/>
                  <wp:effectExtent l="0" t="0" r="381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64544" behindDoc="0" locked="0" layoutInCell="1" allowOverlap="1" wp14:anchorId="0855F558" wp14:editId="0BF495C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C0B929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23DD0C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91331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23BCB6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730B49F0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3206265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C6B66E0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5F558" id="グループ化 3" o:spid="_x0000_s1026" style="position:absolute;left:0;text-align:left;margin-left:4.6pt;margin-top:19pt;width:126.25pt;height:120.55pt;z-index:2515645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69C0B929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B23DD0C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4F91331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2123BCB6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730B49F0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3206265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C6B66E0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6859073" w14:textId="5C280C35" w:rsidR="00DB33A7" w:rsidRPr="009370DD" w:rsidRDefault="001B00A6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1881707C" wp14:editId="68F0AB2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</wp:posOffset>
                  </wp:positionV>
                  <wp:extent cx="1558290" cy="1975485"/>
                  <wp:effectExtent l="0" t="0" r="3810" b="5715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8877273" wp14:editId="5A29981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CAB0D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83C36B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E4436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F0355A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473B876D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1C7303F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92BDF2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877273" id="_x0000_s1031" style="position:absolute;left:0;text-align:left;margin-left:4.6pt;margin-top:19pt;width:126.25pt;height:120.55pt;z-index:2516710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51FCAB0D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383C36B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E7E4436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11F0355A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473B876D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1C7303F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92BDF2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33A7" w14:paraId="1D5A9826" w14:textId="77777777" w:rsidTr="0070026A">
        <w:trPr>
          <w:trHeight w:hRule="exact" w:val="3119"/>
        </w:trPr>
        <w:tc>
          <w:tcPr>
            <w:tcW w:w="5160" w:type="dxa"/>
          </w:tcPr>
          <w:p w14:paraId="1F4E216B" w14:textId="230F8A12" w:rsidR="00DB33A7" w:rsidRPr="009370DD" w:rsidRDefault="001B00A6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575808" behindDoc="1" locked="0" layoutInCell="1" allowOverlap="1" wp14:anchorId="220D98F3" wp14:editId="30CD3CE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</wp:posOffset>
                  </wp:positionV>
                  <wp:extent cx="1558290" cy="1975485"/>
                  <wp:effectExtent l="0" t="0" r="3810" b="571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6048" behindDoc="0" locked="0" layoutInCell="1" allowOverlap="1" wp14:anchorId="7655C636" wp14:editId="53A1F5A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71F1F4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B7CB35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EB5E7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AB42CD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022E9C47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12DEF30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3DE266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55C636" id="_x0000_s1036" style="position:absolute;left:0;text-align:left;margin-left:4.6pt;margin-top:19pt;width:126.25pt;height:120.55pt;z-index:2515860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2371F1F4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6B7CB35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C0EB5E7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61AB42CD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022E9C47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12DEF30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3DE266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364CEB4" w14:textId="6DBC2F61" w:rsidR="00DB33A7" w:rsidRPr="009370DD" w:rsidRDefault="00754D9E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1" locked="0" layoutInCell="1" allowOverlap="1" wp14:anchorId="4AAB0F1B" wp14:editId="67729D4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1977390</wp:posOffset>
                  </wp:positionV>
                  <wp:extent cx="1558290" cy="1975485"/>
                  <wp:effectExtent l="0" t="0" r="3810" b="571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0A6"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075936F9" wp14:editId="149509C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</wp:posOffset>
                  </wp:positionV>
                  <wp:extent cx="1558290" cy="1975485"/>
                  <wp:effectExtent l="0" t="0" r="3810" b="5715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56DC26CB" wp14:editId="56C925A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FD2FC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F88717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08CE7C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C1A25A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6D7E1961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A09CE8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1B0397D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DC26CB" id="_x0000_s1041" style="position:absolute;left:0;text-align:left;margin-left:4.6pt;margin-top:19pt;width:126.25pt;height:120.55pt;z-index:2516966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gRjKNLAwAArg0AAA4AAAAAAAAAAAAAAAAALgIA&#10;AGRycy9lMm9Eb2MueG1sUEsBAi0AFAAGAAgAAAAhADXv6YzgAAAACAEAAA8AAAAAAAAAAAAAAAAA&#10;pQUAAGRycy9kb3ducmV2LnhtbFBLBQYAAAAABAAEAPMAAACy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4C5FD2FC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AF88717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708CE7C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26C1A25A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6D7E1961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A09CE8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1B0397D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33A7" w14:paraId="0CD23386" w14:textId="77777777" w:rsidTr="0070026A">
        <w:trPr>
          <w:trHeight w:hRule="exact" w:val="3119"/>
        </w:trPr>
        <w:tc>
          <w:tcPr>
            <w:tcW w:w="5160" w:type="dxa"/>
          </w:tcPr>
          <w:p w14:paraId="378BAB98" w14:textId="6F0AF259" w:rsidR="00DB33A7" w:rsidRPr="009370DD" w:rsidRDefault="00263CCC" w:rsidP="00650CA6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598336" behindDoc="1" locked="0" layoutInCell="1" allowOverlap="1" wp14:anchorId="7DB5F3FE" wp14:editId="2C34B67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7620</wp:posOffset>
                  </wp:positionV>
                  <wp:extent cx="1558290" cy="1975485"/>
                  <wp:effectExtent l="0" t="0" r="3810" b="571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B00A6">
              <w:rPr>
                <w:noProof/>
              </w:rPr>
              <w:drawing>
                <wp:anchor distT="0" distB="0" distL="114300" distR="114300" simplePos="0" relativeHeight="251618816" behindDoc="1" locked="0" layoutInCell="1" allowOverlap="1" wp14:anchorId="1B414402" wp14:editId="12002FC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1980248</wp:posOffset>
                  </wp:positionV>
                  <wp:extent cx="1558290" cy="1975485"/>
                  <wp:effectExtent l="0" t="0" r="3810" b="571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8576" behindDoc="0" locked="0" layoutInCell="1" allowOverlap="1" wp14:anchorId="66E14E8B" wp14:editId="6C8F25D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5C858A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4CD308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71F600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F0AB1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3A1A2D60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4B8622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1657A0E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14E8B" id="_x0000_s1046" style="position:absolute;left:0;text-align:left;margin-left:4.6pt;margin-top:19pt;width:126.25pt;height:120.55pt;z-index:2516085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BUo+KMSQMAAKkNAAAOAAAAAAAAAAAAAAAAAC4CAABk&#10;cnMvZTJvRG9jLnhtbFBLAQItABQABgAIAAAAIQA17+mM4AAAAAgBAAAPAAAAAAAAAAAAAAAAAKMF&#10;AABkcnMvZG93bnJldi54bWxQSwUGAAAAAAQABADzAAAAs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285C858A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24CD308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D71F600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760F0AB1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3A1A2D60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4B8622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1657A0E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442AC21" w14:textId="3A79CD0D" w:rsidR="00DB33A7" w:rsidRPr="009370DD" w:rsidRDefault="001B00A6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1" locked="0" layoutInCell="1" allowOverlap="1" wp14:anchorId="1892381A" wp14:editId="0DC9A4C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1980248</wp:posOffset>
                  </wp:positionV>
                  <wp:extent cx="1558290" cy="1975485"/>
                  <wp:effectExtent l="0" t="0" r="3810" b="571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0D806BCA" wp14:editId="12B3EAB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84A1DE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B54974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35FDA5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48603A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67A03B08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90587F4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43D4EF8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806BCA" id="_x0000_s1051" style="position:absolute;left:0;text-align:left;margin-left:4.6pt;margin-top:19pt;width:126.25pt;height:120.55pt;z-index:2517181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FHWH8BOAwAArg0AAA4AAAAAAAAAAAAAAAAA&#10;LgIAAGRycy9lMm9Eb2MueG1sUEsBAi0AFAAGAAgAAAAhADXv6YzgAAAACAEAAA8AAAAAAAAAAAAA&#10;AAAAqAUAAGRycy9kb3ducmV2LnhtbFBLBQYAAAAABAAEAPMAAAC1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2284A1DE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6B54974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E35FDA5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0448603A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67A03B08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90587F4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43D4EF8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33A7" w14:paraId="04595BF2" w14:textId="77777777" w:rsidTr="0070026A">
        <w:trPr>
          <w:trHeight w:hRule="exact" w:val="3119"/>
        </w:trPr>
        <w:tc>
          <w:tcPr>
            <w:tcW w:w="5160" w:type="dxa"/>
          </w:tcPr>
          <w:p w14:paraId="770F64BB" w14:textId="247398E0" w:rsidR="00DB33A7" w:rsidRPr="009370DD" w:rsidRDefault="00DB33A7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2DC745FF" wp14:editId="3C8669E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826A00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F220D9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20CFB6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C7C3A0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58A8874C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45B54F6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ED73FDA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745FF" id="_x0000_s1056" style="position:absolute;left:0;text-align:left;margin-left:4.6pt;margin-top:19pt;width:126.25pt;height:120.55pt;z-index:2516280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BOxkpIAwAAqQ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0C826A00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AF220D9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E20CFB6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26C7C3A0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58A8874C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45B54F6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ED73FDA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4985DF6" w14:textId="4845ADEB" w:rsidR="00DB33A7" w:rsidRPr="009370DD" w:rsidRDefault="00DB33A7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 wp14:anchorId="6FBBFF12" wp14:editId="6381541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97F7E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CBFBB8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A05AA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64E40C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748D8E93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5A3A518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2018820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BBFF12" id="_x0000_s1061" style="position:absolute;left:0;text-align:left;margin-left:4.6pt;margin-top:19pt;width:126.25pt;height:120.55pt;z-index:2517406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UTAMAAK4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f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7daBU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34197F7E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9CBFBB8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85A05AA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7764E40C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748D8E93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5A3A518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2018820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B33A7" w14:paraId="437D8292" w14:textId="77777777" w:rsidTr="0070026A">
        <w:trPr>
          <w:trHeight w:hRule="exact" w:val="3119"/>
        </w:trPr>
        <w:tc>
          <w:tcPr>
            <w:tcW w:w="5160" w:type="dxa"/>
          </w:tcPr>
          <w:p w14:paraId="73290184" w14:textId="01BCA158" w:rsidR="00DB33A7" w:rsidRPr="009370DD" w:rsidRDefault="00754D9E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 wp14:anchorId="0BEAA2FB" wp14:editId="2AEC130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-318</wp:posOffset>
                  </wp:positionV>
                  <wp:extent cx="1558290" cy="1975485"/>
                  <wp:effectExtent l="0" t="0" r="3810" b="571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665A0FFD" wp14:editId="2824461C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1AB803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E03501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14BC65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526615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0822E7A2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1CE793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5ECD54E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A0FFD" id="_x0000_s1066" style="position:absolute;left:0;text-align:left;margin-left:4.6pt;margin-top:19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+DwbWEoDAACpDQAADgAAAAAAAAAAAAAAAAAuAgAA&#10;ZHJzL2Uyb0RvYy54bWxQSwECLQAUAAYACAAAACEANe/pjOAAAAAIAQAADwAAAAAAAAAAAAAAAACk&#10;BQAAZHJzL2Rvd25yZXYueG1sUEsFBgAAAAAEAAQA8wAAALE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2A1AB803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33E03501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7714BC65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24526615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0822E7A2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1CE793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5ECD54E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2C2469" w14:textId="342DFE4B" w:rsidR="00DB33A7" w:rsidRPr="009370DD" w:rsidRDefault="00754D9E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1" locked="0" layoutInCell="1" allowOverlap="1" wp14:anchorId="12A27AEA" wp14:editId="7383F62E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-1270</wp:posOffset>
                  </wp:positionV>
                  <wp:extent cx="1558290" cy="1975485"/>
                  <wp:effectExtent l="0" t="0" r="3810" b="5715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3A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152" behindDoc="0" locked="0" layoutInCell="1" allowOverlap="1" wp14:anchorId="2E0486EB" wp14:editId="7EB8B82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FF1E67" w14:textId="77777777" w:rsidR="00DB33A7" w:rsidRPr="009370DD" w:rsidRDefault="00DB33A7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C6903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F2D478" w14:textId="77777777" w:rsidR="00DB33A7" w:rsidRPr="009370DD" w:rsidRDefault="00DB33A7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951BEB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14:paraId="755CED8B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911F246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08815D0" w14:textId="77777777" w:rsidR="00DB33A7" w:rsidRPr="009370DD" w:rsidRDefault="00DB33A7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0486EB" id="_x0000_s1071" style="position:absolute;left:0;text-align:left;margin-left:4.6pt;margin-top:19pt;width:126.25pt;height:120.55pt;z-index:2517611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rz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9p4Jh4BuXoBAAD//wMAUEsBAi0AFAAGAAgAAAAhANvh9svuAAAAhQEAABMAAAAAAAAAAAAAAAAA&#10;AAAAAFtDb250ZW50X1R5cGVzXS54bWxQSwECLQAUAAYACAAAACEAWvQsW78AAAAVAQAACwAAAAAA&#10;AAAAAAAAAAAfAQAAX3JlbHMvLnJlbHNQSwECLQAUAAYACAAAACEAarfq88AAAADcAAAADwAAAAAA&#10;AAAAAAAAAAAHAgAAZHJzL2Rvd25yZXYueG1sUEsFBgAAAAADAAMAtwAAAPQCAAAAAA==&#10;" stroked="f">
                        <v:textbox inset="0,0,0,0">
                          <w:txbxContent>
                            <w:p w14:paraId="07FF1E67" w14:textId="77777777" w:rsidR="00DB33A7" w:rsidRPr="009370DD" w:rsidRDefault="00DB33A7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8C6903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CF2D478" w14:textId="77777777" w:rsidR="00DB33A7" w:rsidRPr="009370DD" w:rsidRDefault="00DB33A7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14:paraId="6A951BEB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14:paraId="755CED8B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911F246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08815D0" w14:textId="77777777" w:rsidR="00DB33A7" w:rsidRPr="009370DD" w:rsidRDefault="00DB33A7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106FE3F" w14:textId="011C90D0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DD088" w14:textId="77777777" w:rsidR="00887C77" w:rsidRDefault="00887C77" w:rsidP="00775958">
      <w:r>
        <w:separator/>
      </w:r>
    </w:p>
  </w:endnote>
  <w:endnote w:type="continuationSeparator" w:id="0">
    <w:p w14:paraId="79F0A88B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1873" w14:textId="77777777" w:rsidR="00887C77" w:rsidRDefault="00887C77" w:rsidP="00775958">
      <w:r>
        <w:separator/>
      </w:r>
    </w:p>
  </w:footnote>
  <w:footnote w:type="continuationSeparator" w:id="0">
    <w:p w14:paraId="10A7B499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A64A4"/>
    <w:rsid w:val="000D64BB"/>
    <w:rsid w:val="001203C5"/>
    <w:rsid w:val="0012284B"/>
    <w:rsid w:val="001B00A6"/>
    <w:rsid w:val="002428FB"/>
    <w:rsid w:val="00263CCC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54D9E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B2D3C"/>
    <w:rsid w:val="00DB33A7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C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2022-01-21T05:00:00Z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