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DA6E32" w:rsidRPr="009370DD" w14:paraId="12429424" w14:textId="77777777" w:rsidTr="0070026A">
        <w:trPr>
          <w:trHeight w:hRule="exact" w:val="3119"/>
        </w:trPr>
        <w:tc>
          <w:tcPr>
            <w:tcW w:w="5160" w:type="dxa"/>
          </w:tcPr>
          <w:p w14:paraId="72F3FE3B" w14:textId="1542B25B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587072" behindDoc="1" locked="0" layoutInCell="1" allowOverlap="1" wp14:anchorId="67560DA4" wp14:editId="1833057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3810</wp:posOffset>
                  </wp:positionV>
                  <wp:extent cx="1557655" cy="1974850"/>
                  <wp:effectExtent l="0" t="0" r="4445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 wp14:anchorId="68D22611" wp14:editId="7AEBB46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1490B0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8EF411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BA2BD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42900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C158CCA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1C6E62B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678CFB8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22611" id="グループ化 3" o:spid="_x0000_s1026" style="position:absolute;left:0;text-align:left;margin-left:4.6pt;margin-top:19pt;width:126.25pt;height:120.55pt;z-index:251591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601490B0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48EF411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08BA2BD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10342900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C158CCA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1C6E62B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678CFB8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56D0417" w14:textId="2FCCA035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0A499BEA" wp14:editId="4F209AB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3810</wp:posOffset>
                  </wp:positionV>
                  <wp:extent cx="1557655" cy="1974850"/>
                  <wp:effectExtent l="0" t="0" r="4445" b="635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5606FFA" wp14:editId="38DF96F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FD131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5D84A5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7D8005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9D1D3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1435B4D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012760A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4701AC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06FFA" id="_x0000_s1031" style="position:absolute;left:0;text-align:left;margin-left:4.6pt;margin-top:19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16DFD131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5D84A5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F7D8005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3B89D1D3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1435B4D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012760A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4701AC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A6E32" w14:paraId="058FD55B" w14:textId="77777777" w:rsidTr="0070026A">
        <w:trPr>
          <w:trHeight w:hRule="exact" w:val="3119"/>
        </w:trPr>
        <w:tc>
          <w:tcPr>
            <w:tcW w:w="5160" w:type="dxa"/>
          </w:tcPr>
          <w:p w14:paraId="1F39DBE2" w14:textId="63ACE575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597312" behindDoc="1" locked="0" layoutInCell="1" allowOverlap="1" wp14:anchorId="4BD58BA8" wp14:editId="62879ED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1557655" cy="1974850"/>
                  <wp:effectExtent l="0" t="0" r="4445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5504" behindDoc="0" locked="0" layoutInCell="1" allowOverlap="1" wp14:anchorId="072DEB07" wp14:editId="5E275A5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F1AA1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B40A66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76F4E9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05A71C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8E8A8C6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09F9855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5A3DE01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DEB07" id="_x0000_s1036" style="position:absolute;left:0;text-align:left;margin-left:4.6pt;margin-top:19pt;width:126.25pt;height:120.55pt;z-index:2516055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634F1AA1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1B40A66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676F4E9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2905A71C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8E8A8C6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09F9855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5A3DE01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9B5266D" w14:textId="4D43B0B9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593E074C" wp14:editId="1830543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1557655" cy="1974850"/>
                  <wp:effectExtent l="0" t="0" r="4445" b="635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206B362" wp14:editId="2C4148D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E05F32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F261D1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B8B66F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72EFB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5D217AB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7E2D5B6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42D71BE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6B362" id="_x0000_s1041" style="position:absolute;left:0;text-align:left;margin-left:4.6pt;margin-top:19pt;width:126.25pt;height:120.55pt;z-index:2516853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0EE05F32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7F261D1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3B8B66F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40F72EFB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5D217AB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7E2D5B6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42D71BE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A6E32" w14:paraId="2ED11275" w14:textId="77777777" w:rsidTr="0070026A">
        <w:trPr>
          <w:trHeight w:hRule="exact" w:val="3119"/>
        </w:trPr>
        <w:tc>
          <w:tcPr>
            <w:tcW w:w="5160" w:type="dxa"/>
          </w:tcPr>
          <w:p w14:paraId="79F8A88C" w14:textId="2C7DC1A2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15744" behindDoc="1" locked="0" layoutInCell="1" allowOverlap="1" wp14:anchorId="3CAB0117" wp14:editId="40F40F3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5080</wp:posOffset>
                  </wp:positionV>
                  <wp:extent cx="1557655" cy="1974850"/>
                  <wp:effectExtent l="0" t="0" r="4445" b="635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7D3A29F8" wp14:editId="3F4A24B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5BBC8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DAEF0A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C4590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999EE9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72022D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ACA2E4C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5EEB0E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A29F8" id="_x0000_s1046" style="position:absolute;left:0;text-align:left;margin-left:4.6pt;margin-top:19pt;width:126.25pt;height:120.55pt;z-index:2516239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ED5BBC8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0DAEF0A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E1C4590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1A999EE9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72022D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ACA2E4C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5EEB0E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366EE4E" w14:textId="54E95C8F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1" locked="0" layoutInCell="1" allowOverlap="1" wp14:anchorId="4848EAAF" wp14:editId="3FE2380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5080</wp:posOffset>
                  </wp:positionV>
                  <wp:extent cx="1557655" cy="1974850"/>
                  <wp:effectExtent l="0" t="0" r="4445" b="635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71BAAE53" wp14:editId="2944D06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BF2E5D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D8BEF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90C526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9B489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9FA9BC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3F7EF3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F60F35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BAAE53" id="_x0000_s1051" style="position:absolute;left:0;text-align:left;margin-left:4.6pt;margin-top:19pt;width:126.25pt;height:120.55pt;z-index:2517038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04BF2E5D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E4D8BEF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690C526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0549B489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9FA9BC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3F7EF3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F60F35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A6E32" w14:paraId="6E38D5F4" w14:textId="77777777" w:rsidTr="0070026A">
        <w:trPr>
          <w:trHeight w:hRule="exact" w:val="3119"/>
        </w:trPr>
        <w:tc>
          <w:tcPr>
            <w:tcW w:w="5160" w:type="dxa"/>
          </w:tcPr>
          <w:p w14:paraId="25BDF077" w14:textId="6F7A3B84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1" locked="0" layoutInCell="1" allowOverlap="1" wp14:anchorId="25F31192" wp14:editId="4903820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5715</wp:posOffset>
                  </wp:positionV>
                  <wp:extent cx="1557655" cy="1974850"/>
                  <wp:effectExtent l="0" t="0" r="4445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70514DFC" wp14:editId="1255261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1977390</wp:posOffset>
                  </wp:positionV>
                  <wp:extent cx="1557655" cy="1974850"/>
                  <wp:effectExtent l="0" t="0" r="4445" b="635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07CE4DF7" wp14:editId="1091A84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B6A1A8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D47DCF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865887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23A381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94449D5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BD12C2D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9882DE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CE4DF7" id="_x0000_s1056" style="position:absolute;left:0;text-align:left;margin-left:4.6pt;margin-top:19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28B6A1A8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DD47DCF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5865887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0323A381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94449D5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BD12C2D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9882DE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2BED688" w14:textId="1790CE3E" w:rsidR="00DA6E32" w:rsidRPr="009370DD" w:rsidRDefault="004209A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3EF100A2" wp14:editId="0C2F2620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57655" cy="1974850"/>
                  <wp:effectExtent l="0" t="0" r="4445" b="635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360" behindDoc="1" locked="0" layoutInCell="1" allowOverlap="1" wp14:anchorId="622E75EC" wp14:editId="1077A8B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1974082</wp:posOffset>
                  </wp:positionV>
                  <wp:extent cx="1557655" cy="1975116"/>
                  <wp:effectExtent l="0" t="0" r="4445" b="6350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E3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54C4DF24" wp14:editId="1FB14FD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3534E0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0FB347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60CBB6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2D5DD3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755C2A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25DA268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D2C4007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4DF24" id="_x0000_s1061" style="position:absolute;left:0;text-align:left;margin-left:4.6pt;margin-top:19pt;width:126.25pt;height:120.55pt;z-index:2517201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1A3534E0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E0FB347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560CBB6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662D5DD3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755C2A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25DA268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D2C4007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A6E32" w14:paraId="54FB3AA0" w14:textId="77777777" w:rsidTr="0070026A">
        <w:trPr>
          <w:trHeight w:hRule="exact" w:val="3119"/>
        </w:trPr>
        <w:tc>
          <w:tcPr>
            <w:tcW w:w="5160" w:type="dxa"/>
          </w:tcPr>
          <w:p w14:paraId="1574D47A" w14:textId="2D7ED203" w:rsidR="00DA6E32" w:rsidRPr="009370DD" w:rsidRDefault="00DA6E32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E4662FB" wp14:editId="5D50072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0025DD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47066B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E2FF99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E34E4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7CFF315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FAD47D1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A8F8F1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4662FB" id="_x0000_s1066" style="position:absolute;left:0;text-align:left;margin-left:4.6pt;margin-top:19pt;width:126.25pt;height:120.55pt;z-index:2516556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670025DD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547066B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03E2FF99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4ECE34E4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7CFF315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FAD47D1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A8F8F1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E0806D7" w14:textId="17F10AA5" w:rsidR="00DA6E32" w:rsidRPr="009370DD" w:rsidRDefault="00DA6E32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52A2E5F4" wp14:editId="4E5C91E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A08FAE" w14:textId="77777777" w:rsidR="00DA6E32" w:rsidRPr="009370DD" w:rsidRDefault="00DA6E3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1A9C2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B89FE9" w14:textId="77777777" w:rsidR="00DA6E32" w:rsidRPr="009370DD" w:rsidRDefault="00DA6E3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69368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81D4AD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C8A6CC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1B3B18F" w14:textId="77777777" w:rsidR="00DA6E32" w:rsidRPr="009370DD" w:rsidRDefault="00DA6E3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A2E5F4" id="_x0000_s1071" style="position:absolute;left:0;text-align:left;margin-left:4.6pt;margin-top:19pt;width:126.25pt;height:120.55pt;z-index:251731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03A08FAE" w14:textId="77777777" w:rsidR="00DA6E32" w:rsidRPr="009370DD" w:rsidRDefault="00DA6E3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D61A9C2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8B89FE9" w14:textId="77777777" w:rsidR="00DA6E32" w:rsidRPr="009370DD" w:rsidRDefault="00DA6E3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54F69368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81D4AD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C8A6CC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1B3B18F" w14:textId="77777777" w:rsidR="00DA6E32" w:rsidRPr="009370DD" w:rsidRDefault="00DA6E3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504E1C5" w14:textId="68335B4E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C5EE" w14:textId="77777777" w:rsidR="00887C77" w:rsidRDefault="00887C77" w:rsidP="00775958">
      <w:r>
        <w:separator/>
      </w:r>
    </w:p>
  </w:endnote>
  <w:endnote w:type="continuationSeparator" w:id="0">
    <w:p w14:paraId="3273D73B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9FE9" w14:textId="77777777" w:rsidR="00887C77" w:rsidRDefault="00887C77" w:rsidP="00775958">
      <w:r>
        <w:separator/>
      </w:r>
    </w:p>
  </w:footnote>
  <w:footnote w:type="continuationSeparator" w:id="0">
    <w:p w14:paraId="7BAD430C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394E"/>
    <w:rsid w:val="002F421E"/>
    <w:rsid w:val="00380CEC"/>
    <w:rsid w:val="00384CD6"/>
    <w:rsid w:val="003D0C73"/>
    <w:rsid w:val="00417226"/>
    <w:rsid w:val="004209A1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A6E32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89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2022-01-21T05:31:00Z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