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0F7EDF" w:rsidRPr="009370DD" w14:paraId="72F02E1E" w14:textId="77777777" w:rsidTr="0070026A">
        <w:trPr>
          <w:trHeight w:hRule="exact" w:val="3119"/>
        </w:trPr>
        <w:tc>
          <w:tcPr>
            <w:tcW w:w="5160" w:type="dxa"/>
          </w:tcPr>
          <w:p w14:paraId="75FEB605" w14:textId="76BB88EA" w:rsidR="000F7EDF" w:rsidRPr="009370DD" w:rsidRDefault="000F7ED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13807AF0" wp14:editId="22AA953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635</wp:posOffset>
                  </wp:positionV>
                  <wp:extent cx="1557094" cy="1974406"/>
                  <wp:effectExtent l="0" t="0" r="508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94" cy="19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64D3D97F" wp14:editId="2E4BD21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512A3C" w14:textId="77777777" w:rsidR="000F7EDF" w:rsidRPr="009370DD" w:rsidRDefault="000F7ED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CE2147" w14:textId="77777777" w:rsidR="000F7EDF" w:rsidRPr="009370DD" w:rsidRDefault="000F7ED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6B2" w14:textId="77777777" w:rsidR="000F7EDF" w:rsidRPr="009370DD" w:rsidRDefault="000F7ED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3F35B4" w14:textId="77777777" w:rsidR="000F7EDF" w:rsidRPr="009370DD" w:rsidRDefault="000F7ED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FC0878" w14:textId="77777777" w:rsidR="000F7EDF" w:rsidRPr="009370DD" w:rsidRDefault="000F7ED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8DDA16A" w14:textId="77777777" w:rsidR="000F7EDF" w:rsidRPr="009370DD" w:rsidRDefault="000F7ED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860D5E" w14:textId="77777777" w:rsidR="000F7EDF" w:rsidRPr="009370DD" w:rsidRDefault="000F7ED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D3D97F" id="グループ化 3" o:spid="_x0000_s1026" style="position:absolute;left:0;text-align:left;margin-left:4.6pt;margin-top:19pt;width:126.25pt;height:120.55pt;z-index:2517770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66512A3C" w14:textId="77777777" w:rsidR="000F7EDF" w:rsidRPr="009370DD" w:rsidRDefault="000F7ED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2CE2147" w14:textId="77777777" w:rsidR="000F7EDF" w:rsidRPr="009370DD" w:rsidRDefault="000F7ED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48DF86B2" w14:textId="77777777" w:rsidR="000F7EDF" w:rsidRPr="009370DD" w:rsidRDefault="000F7ED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423F35B4" w14:textId="77777777" w:rsidR="000F7EDF" w:rsidRPr="009370DD" w:rsidRDefault="000F7ED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FC0878" w14:textId="77777777" w:rsidR="000F7EDF" w:rsidRPr="009370DD" w:rsidRDefault="000F7ED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8DDA16A" w14:textId="77777777" w:rsidR="000F7EDF" w:rsidRPr="009370DD" w:rsidRDefault="000F7ED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860D5E" w14:textId="77777777" w:rsidR="000F7EDF" w:rsidRPr="009370DD" w:rsidRDefault="000F7ED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799D0E8" w14:textId="2D11943B" w:rsidR="000F7EDF" w:rsidRPr="009370DD" w:rsidRDefault="00180E02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1" wp14:anchorId="167075F3" wp14:editId="5CCC8E13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635</wp:posOffset>
                  </wp:positionV>
                  <wp:extent cx="1557094" cy="1974406"/>
                  <wp:effectExtent l="0" t="0" r="5080" b="698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94" cy="19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354">
              <w:rPr>
                <w:noProof/>
              </w:rPr>
              <w:pict w14:anchorId="428AFE5A">
                <v:group id="グループ化 3" o:spid="_x0000_s1027" style="position:absolute;left:0;text-align:left;margin-left:4.6pt;margin-top:19pt;width:126.25pt;height:120.55pt;z-index:251787264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 id="テキスト ボックス 2" o:spid="_x0000_s1028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inset="0,0,0,0">
                      <w:txbxContent>
                        <w:p w14:paraId="694CA081" w14:textId="77777777" w:rsidR="000F7EDF" w:rsidRPr="009370DD" w:rsidRDefault="000F7EDF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fit-shape-to-text:t" inset="0,0,0,0">
                      <w:txbxContent>
                        <w:p w14:paraId="3BB67597" w14:textId="77777777" w:rsidR="000F7EDF" w:rsidRPr="009370DD" w:rsidRDefault="000F7EDF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企画財政部企画政策課</w:t>
                          </w:r>
                        </w:p>
                      </w:txbxContent>
                    </v:textbox>
                  </v:shape>
                  <v:shape id="テキスト ボックス 2" o:spid="_x0000_s1030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fit-shape-to-text:t" inset="0,0,0,0">
                      <w:txbxContent>
                        <w:p w14:paraId="61C9FDF1" w14:textId="77777777" w:rsidR="000F7EDF" w:rsidRPr="009370DD" w:rsidRDefault="000F7EDF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031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inset="0,0,0,0">
                      <w:txbxContent>
                        <w:p w14:paraId="1D1FE975" w14:textId="77777777" w:rsidR="000F7EDF" w:rsidRPr="009370DD" w:rsidRDefault="000F7EDF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6C4BFE59" w14:textId="77777777" w:rsidR="000F7EDF" w:rsidRPr="009370DD" w:rsidRDefault="000F7EDF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3A699C29" w14:textId="77777777" w:rsidR="000F7EDF" w:rsidRPr="009370DD" w:rsidRDefault="000F7EDF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0098A63E" w14:textId="77777777" w:rsidR="000F7EDF" w:rsidRPr="009370DD" w:rsidRDefault="000F7EDF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bookmarkStart w:id="0" w:name="_GoBack"/>
        <w:bookmarkEnd w:id="0"/>
      </w:tr>
      <w:tr w:rsidR="00180E02" w:rsidRPr="009370DD" w14:paraId="296EBE42" w14:textId="77777777" w:rsidTr="00013F47">
        <w:trPr>
          <w:trHeight w:hRule="exact" w:val="3119"/>
        </w:trPr>
        <w:tc>
          <w:tcPr>
            <w:tcW w:w="5160" w:type="dxa"/>
          </w:tcPr>
          <w:p w14:paraId="7ACD19AA" w14:textId="77777777" w:rsidR="00180E02" w:rsidRPr="009370DD" w:rsidRDefault="00180E02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1" locked="0" layoutInCell="1" allowOverlap="1" wp14:anchorId="1885C158" wp14:editId="1C497E3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1270</wp:posOffset>
                  </wp:positionV>
                  <wp:extent cx="1557094" cy="1974406"/>
                  <wp:effectExtent l="0" t="0" r="5080" b="698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94" cy="19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F47F294" wp14:editId="1631FFF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D93A8D" w14:textId="77777777" w:rsidR="00180E02" w:rsidRPr="009370DD" w:rsidRDefault="00180E02" w:rsidP="00180E0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5E51CB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4FC685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ADD111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53A40E2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6D7F16C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5559579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47F294" id="_x0000_s1031" style="position:absolute;left:0;text-align:left;margin-left:4.6pt;margin-top:19pt;width:126.25pt;height:120.55pt;z-index:2518016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K4yA9dIAwAApw0AAA4AAAAAAAAAAAAAAAAALgIAAGRy&#10;cy9lMm9Eb2MueG1sUEsBAi0AFAAGAAgAAAAhADXv6YzgAAAACAEAAA8AAAAAAAAAAAAAAAAAogUA&#10;AGRycy9kb3ducmV2LnhtbFBLBQYAAAAABAAEAPMAAACv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" stroked="f">
                        <v:textbox inset="0,0,0,0">
                          <w:txbxContent>
                            <w:p w14:paraId="15D93A8D" w14:textId="77777777" w:rsidR="00180E02" w:rsidRPr="009370DD" w:rsidRDefault="00180E02" w:rsidP="00180E0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95E51CB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34FC685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    <v:textbox inset="0,0,0,0">
                          <w:txbxContent>
                            <w:p w14:paraId="16ADD111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53A40E2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6D7F16C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5559579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95E805A" w14:textId="01D98570" w:rsidR="00180E02" w:rsidRPr="009370DD" w:rsidRDefault="00180E02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1" locked="0" layoutInCell="1" allowOverlap="1" wp14:anchorId="17368027" wp14:editId="66E349A2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1270</wp:posOffset>
                  </wp:positionV>
                  <wp:extent cx="1557094" cy="1974406"/>
                  <wp:effectExtent l="0" t="0" r="5080" b="6985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94" cy="19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519BE424" wp14:editId="4418AE0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0" t="0" r="0" b="0"/>
                      <wp:wrapNone/>
                      <wp:docPr id="18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8C238D" w14:textId="77777777" w:rsidR="00180E02" w:rsidRPr="009370DD" w:rsidRDefault="00180E02" w:rsidP="00180E0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2BBA1E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A9F158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41C3B0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09FD0BFC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4BC17C3E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8C82B1E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9BE424" id="_x0000_s1036" style="position:absolute;left:0;text-align:left;margin-left:4.6pt;margin-top:19pt;width:126.25pt;height:120.55pt;z-index:2518026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" stroked="f">
                        <v:textbox inset="0,0,0,0">
                          <w:txbxContent>
                            <w:p w14:paraId="648C238D" w14:textId="77777777" w:rsidR="00180E02" w:rsidRPr="009370DD" w:rsidRDefault="00180E02" w:rsidP="00180E0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072BBA1E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2CA9F158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    <v:textbox inset="0,0,0,0">
                          <w:txbxContent>
                            <w:p w14:paraId="2441C3B0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09FD0BFC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4BC17C3E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8C82B1E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80E02" w:rsidRPr="009370DD" w14:paraId="289F784F" w14:textId="77777777" w:rsidTr="00013F47">
        <w:trPr>
          <w:trHeight w:hRule="exact" w:val="3119"/>
        </w:trPr>
        <w:tc>
          <w:tcPr>
            <w:tcW w:w="5160" w:type="dxa"/>
          </w:tcPr>
          <w:p w14:paraId="19BA7D4B" w14:textId="77777777" w:rsidR="00180E02" w:rsidRPr="009370DD" w:rsidRDefault="00180E02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1" locked="0" layoutInCell="1" allowOverlap="1" wp14:anchorId="08D726AD" wp14:editId="08D3F0EC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1905</wp:posOffset>
                  </wp:positionV>
                  <wp:extent cx="1557094" cy="1974406"/>
                  <wp:effectExtent l="0" t="0" r="5080" b="698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94" cy="19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540D6CA5" wp14:editId="220DDAA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813FEF" w14:textId="77777777" w:rsidR="00180E02" w:rsidRPr="009370DD" w:rsidRDefault="00180E02" w:rsidP="00180E0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57EA20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87232E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381BAC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E8A6043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D9BCED2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D5A1805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0D6CA5" id="_x0000_s1041" style="position:absolute;left:0;text-align:left;margin-left:4.6pt;margin-top:19pt;width:126.25pt;height:120.55pt;z-index:2518067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KXJKak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" stroked="f">
                        <v:textbox inset="0,0,0,0">
                          <w:txbxContent>
                            <w:p w14:paraId="74813FEF" w14:textId="77777777" w:rsidR="00180E02" w:rsidRPr="009370DD" w:rsidRDefault="00180E02" w:rsidP="00180E0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j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yGry48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1D57EA20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1287232E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  <v:textbox inset="0,0,0,0">
                          <w:txbxContent>
                            <w:p w14:paraId="47381BAC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E8A6043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D9BCED2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D5A1805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26570A7" w14:textId="5811E2A9" w:rsidR="00180E02" w:rsidRPr="009370DD" w:rsidRDefault="00180E02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1" locked="0" layoutInCell="1" allowOverlap="1" wp14:anchorId="0889CA94" wp14:editId="14B405C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1905</wp:posOffset>
                  </wp:positionV>
                  <wp:extent cx="1557094" cy="1974406"/>
                  <wp:effectExtent l="0" t="0" r="5080" b="698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94" cy="19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2BAC494E" wp14:editId="41A7A92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0" t="0" r="0" b="0"/>
                      <wp:wrapNone/>
                      <wp:docPr id="30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84F5ED" w14:textId="77777777" w:rsidR="00180E02" w:rsidRPr="009370DD" w:rsidRDefault="00180E02" w:rsidP="00180E0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634B0E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754A17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361F97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5766AC03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18E1C5DC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8704970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AC494E" id="_x0000_s1046" style="position:absolute;left:0;text-align:left;margin-left:4.6pt;margin-top:19pt;width:126.25pt;height:120.55pt;z-index:2518077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dz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" stroked="f">
                        <v:textbox inset="0,0,0,0">
                          <w:txbxContent>
                            <w:p w14:paraId="0B84F5ED" w14:textId="77777777" w:rsidR="00180E02" w:rsidRPr="009370DD" w:rsidRDefault="00180E02" w:rsidP="00180E0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6634B0E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fyxwAAANwAAAAPAAAAZHJzL2Rvd25yZXYueG1sRI9BawIx&#10;FITvQv9DeIVepGa7tVK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BNRt/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B754A17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b4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P4PROPgFy8AQAA//8DAFBLAQItABQABgAIAAAAIQDb4fbL7gAAAIUBAAATAAAAAAAAAAAA&#10;AAAAAAAAAABbQ29udGVudF9UeXBlc10ueG1sUEsBAi0AFAAGAAgAAAAhAFr0LFu/AAAAFQEAAAsA&#10;AAAAAAAAAAAAAAAAHwEAAF9yZWxzLy5yZWxzUEsBAi0AFAAGAAgAAAAhAAFStvjEAAAA3AAAAA8A&#10;AAAAAAAAAAAAAAAABwIAAGRycy9kb3ducmV2LnhtbFBLBQYAAAAAAwADALcAAAD4AgAAAAA=&#10;" stroked="f">
                        <v:textbox inset="0,0,0,0">
                          <w:txbxContent>
                            <w:p w14:paraId="20361F97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5766AC03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18E1C5DC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8704970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80E02" w:rsidRPr="009370DD" w14:paraId="04E6434F" w14:textId="77777777" w:rsidTr="00013F47">
        <w:trPr>
          <w:trHeight w:hRule="exact" w:val="3119"/>
        </w:trPr>
        <w:tc>
          <w:tcPr>
            <w:tcW w:w="5160" w:type="dxa"/>
          </w:tcPr>
          <w:p w14:paraId="5FFFA862" w14:textId="77777777" w:rsidR="00180E02" w:rsidRPr="009370DD" w:rsidRDefault="00180E02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1" locked="0" layoutInCell="1" allowOverlap="1" wp14:anchorId="10B0D7E3" wp14:editId="2AD9F278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2540</wp:posOffset>
                  </wp:positionV>
                  <wp:extent cx="1557094" cy="1974406"/>
                  <wp:effectExtent l="0" t="0" r="5080" b="698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94" cy="19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7E6B47C3" wp14:editId="74ACF06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047D4E" w14:textId="77777777" w:rsidR="00180E02" w:rsidRPr="009370DD" w:rsidRDefault="00180E02" w:rsidP="00180E0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116000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EB03C0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EF4F2D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0BD5C59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B8C847E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8C3BE85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6B47C3" id="_x0000_s1051" style="position:absolute;left:0;text-align:left;margin-left:4.6pt;margin-top:19pt;width:126.25pt;height:120.55pt;z-index:2518118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LjSKB5IAwAArg0AAA4AAAAAAAAAAAAAAAAALgIAAGRy&#10;cy9lMm9Eb2MueG1sUEsBAi0AFAAGAAgAAAAhADXv6YzgAAAACAEAAA8AAAAAAAAAAAAAAAAAogUA&#10;AGRycy9kb3ducmV2LnhtbFBLBQYAAAAABAAEAPMAAACvBgAAAAA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14:paraId="76047D4E" w14:textId="77777777" w:rsidR="00180E02" w:rsidRPr="009370DD" w:rsidRDefault="00180E02" w:rsidP="00180E0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9116000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3BEB03C0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14:paraId="6DEF4F2D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0BD5C59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B8C847E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8C3BE85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DEBAA04" w14:textId="0A50F098" w:rsidR="00180E02" w:rsidRPr="009370DD" w:rsidRDefault="00180E02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1" locked="0" layoutInCell="1" allowOverlap="1" wp14:anchorId="298FCDA1" wp14:editId="1F7F07A0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2540</wp:posOffset>
                  </wp:positionV>
                  <wp:extent cx="1557094" cy="1974406"/>
                  <wp:effectExtent l="0" t="0" r="5080" b="6985"/>
                  <wp:wrapNone/>
                  <wp:docPr id="233" name="図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94" cy="19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413159E4" wp14:editId="5982CF2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0" t="0" r="0" b="0"/>
                      <wp:wrapNone/>
                      <wp:docPr id="234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525A45" w14:textId="77777777" w:rsidR="00180E02" w:rsidRPr="009370DD" w:rsidRDefault="00180E02" w:rsidP="00180E0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788242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8CEB1F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820B76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42FE6C0F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35844C26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F6A1955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3159E4" id="_x0000_s1056" style="position:absolute;left:0;text-align:left;margin-left:4.6pt;margin-top:19pt;width:126.25pt;height:120.55pt;z-index:2518128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" stroked="f">
                        <v:textbox inset="0,0,0,0">
                          <w:txbxContent>
                            <w:p w14:paraId="1D525A45" w14:textId="77777777" w:rsidR="00180E02" w:rsidRPr="009370DD" w:rsidRDefault="00180E02" w:rsidP="00180E0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7788242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2+9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Ekn8LfmXQE5PIGAAD//wMAUEsBAi0AFAAGAAgAAAAhANvh9svuAAAAhQEAABMAAAAAAAAA&#10;AAAAAAAAAAAAAFtDb250ZW50X1R5cGVzXS54bWxQSwECLQAUAAYACAAAACEAWvQsW78AAAAVAQAA&#10;CwAAAAAAAAAAAAAAAAAfAQAAX3JlbHMvLnJlbHNQSwECLQAUAAYACAAAACEALitvv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A8CEB1F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" stroked="f">
                        <v:textbox inset="0,0,0,0">
                          <w:txbxContent>
                            <w:p w14:paraId="27820B76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42FE6C0F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35844C26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F6A1955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80E02" w:rsidRPr="009370DD" w14:paraId="5628DCD6" w14:textId="77777777" w:rsidTr="00013F47">
        <w:trPr>
          <w:trHeight w:hRule="exact" w:val="3119"/>
        </w:trPr>
        <w:tc>
          <w:tcPr>
            <w:tcW w:w="5160" w:type="dxa"/>
          </w:tcPr>
          <w:p w14:paraId="3EB5AEC0" w14:textId="77777777" w:rsidR="00180E02" w:rsidRPr="009370DD" w:rsidRDefault="00180E02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1" locked="0" layoutInCell="1" allowOverlap="1" wp14:anchorId="78ACF34D" wp14:editId="2739E488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3175</wp:posOffset>
                  </wp:positionV>
                  <wp:extent cx="1557094" cy="1974406"/>
                  <wp:effectExtent l="0" t="0" r="5080" b="6985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94" cy="19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53A2DD68" wp14:editId="2A14C489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EEF764" w14:textId="77777777" w:rsidR="00180E02" w:rsidRPr="009370DD" w:rsidRDefault="00180E02" w:rsidP="00180E0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53E2C9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2DC73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8C6E10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5673940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40C1322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E46D2BE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2DD68" id="_x0000_s1061" style="position:absolute;left:0;text-align:left;margin-left:4.6pt;margin-top:19pt;width:126.25pt;height:120.55pt;z-index:2518169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aG/KkoDAACuDQAADgAAAAAAAAAAAAAAAAAuAgAA&#10;ZHJzL2Uyb0RvYy54bWxQSwECLQAUAAYACAAAACEANe/pjOAAAAAIAQAADwAAAAAAAAAAAAAAAACk&#10;BQAAZHJzL2Rvd25yZXYueG1sUEsFBgAAAAAEAAQA8wAAALE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" stroked="f">
                        <v:textbox inset="0,0,0,0">
                          <w:txbxContent>
                            <w:p w14:paraId="16EEF764" w14:textId="77777777" w:rsidR="00180E02" w:rsidRPr="009370DD" w:rsidRDefault="00180E02" w:rsidP="00180E0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m+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FEQa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B53E2C9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vlg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D0Noa/M+kIyOUNAAD//wMAUEsBAi0AFAAGAAgAAAAhANvh9svuAAAAhQEAABMAAAAAAAAA&#10;AAAAAAAAAAAAAFtDb250ZW50X1R5cGVzXS54bWxQSwECLQAUAAYACAAAACEAWvQsW78AAAAVAQAA&#10;CwAAAAAAAAAAAAAAAAAfAQAAX3JlbHMvLnJlbHNQSwECLQAUAAYACAAAACEAq/L5Y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D52DC73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" stroked="f">
                        <v:textbox inset="0,0,0,0">
                          <w:txbxContent>
                            <w:p w14:paraId="2B8C6E10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5673940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40C1322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E46D2BE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AFDD031" w14:textId="17D8CA3A" w:rsidR="00180E02" w:rsidRPr="009370DD" w:rsidRDefault="00180E02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1" locked="0" layoutInCell="1" allowOverlap="1" wp14:anchorId="79C488DE" wp14:editId="05CD6DF3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3175</wp:posOffset>
                  </wp:positionV>
                  <wp:extent cx="1557094" cy="1974406"/>
                  <wp:effectExtent l="0" t="0" r="5080" b="6985"/>
                  <wp:wrapNone/>
                  <wp:docPr id="257" name="図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94" cy="19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5E2AB542" wp14:editId="2E58985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0" t="0" r="0" b="0"/>
                      <wp:wrapNone/>
                      <wp:docPr id="258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788E1A" w14:textId="77777777" w:rsidR="00180E02" w:rsidRPr="009370DD" w:rsidRDefault="00180E02" w:rsidP="00180E0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1BCDAA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858D99" w14:textId="77777777" w:rsidR="00180E02" w:rsidRPr="009370DD" w:rsidRDefault="00180E02" w:rsidP="00180E0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BF5A50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77F89F9A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180FD08F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C0A9EF" w14:textId="77777777" w:rsidR="00180E02" w:rsidRPr="009370DD" w:rsidRDefault="00180E02" w:rsidP="00180E0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2AB542" id="_x0000_s1066" style="position:absolute;left:0;text-align:left;margin-left:4.6pt;margin-top:19pt;width:126.25pt;height:120.55pt;z-index:2518179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4XVxQAAANwAAAAPAAAAZHJzL2Rvd25yZXYueG1sRI/BbsIw&#10;EETvSPyDtUi9gVOqkh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DLl4XVxQAAANwAAAAP&#10;AAAAAAAAAAAAAAAAAAcCAABkcnMvZG93bnJldi54bWxQSwUGAAAAAAMAAwC3AAAA+QIAAAAA&#10;" stroked="f">
                        <v:textbox inset="0,0,0,0">
                          <w:txbxContent>
                            <w:p w14:paraId="27788E1A" w14:textId="77777777" w:rsidR="00180E02" w:rsidRPr="009370DD" w:rsidRDefault="00180E02" w:rsidP="00180E0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4y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IU7Dj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C1BCDAA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7858D99" w14:textId="77777777" w:rsidR="00180E02" w:rsidRPr="009370DD" w:rsidRDefault="00180E02" w:rsidP="00180E0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7RwgAAANw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" stroked="f">
                        <v:textbox inset="0,0,0,0">
                          <w:txbxContent>
                            <w:p w14:paraId="70BF5A50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77F89F9A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180FD08F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C0A9EF" w14:textId="77777777" w:rsidR="00180E02" w:rsidRPr="009370DD" w:rsidRDefault="00180E02" w:rsidP="00180E0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34A6794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5566" w14:textId="77777777" w:rsidR="00887C77" w:rsidRDefault="00887C77" w:rsidP="00775958">
      <w:r>
        <w:separator/>
      </w:r>
    </w:p>
  </w:endnote>
  <w:endnote w:type="continuationSeparator" w:id="0">
    <w:p w14:paraId="08E593FE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4F10" w14:textId="77777777" w:rsidR="00887C77" w:rsidRDefault="00887C77" w:rsidP="00775958">
      <w:r>
        <w:separator/>
      </w:r>
    </w:p>
  </w:footnote>
  <w:footnote w:type="continuationSeparator" w:id="0">
    <w:p w14:paraId="2D2556A1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D64BB"/>
    <w:rsid w:val="000F7EDF"/>
    <w:rsid w:val="001203C5"/>
    <w:rsid w:val="0012284B"/>
    <w:rsid w:val="00180E02"/>
    <w:rsid w:val="002428FB"/>
    <w:rsid w:val="0027660D"/>
    <w:rsid w:val="002800AB"/>
    <w:rsid w:val="002C7CC8"/>
    <w:rsid w:val="002D0ED2"/>
    <w:rsid w:val="002F225C"/>
    <w:rsid w:val="002F421E"/>
    <w:rsid w:val="00344354"/>
    <w:rsid w:val="00380CEC"/>
    <w:rsid w:val="003846B3"/>
    <w:rsid w:val="00384CD6"/>
    <w:rsid w:val="003D0C73"/>
    <w:rsid w:val="00417226"/>
    <w:rsid w:val="004742E1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C5DED"/>
    <w:rsid w:val="00D01BB9"/>
    <w:rsid w:val="00D378CC"/>
    <w:rsid w:val="00D51E60"/>
    <w:rsid w:val="00DF1256"/>
    <w:rsid w:val="00DF218C"/>
    <w:rsid w:val="00E55234"/>
    <w:rsid w:val="00EB77AF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DDC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2022-03-03T09:46:00Z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