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4C599D" w:rsidRPr="009370DD" w14:paraId="4D56FD97" w14:textId="77777777" w:rsidTr="0070026A">
        <w:trPr>
          <w:trHeight w:hRule="exact" w:val="3119"/>
        </w:trPr>
        <w:tc>
          <w:tcPr>
            <w:tcW w:w="5160" w:type="dxa"/>
          </w:tcPr>
          <w:p w14:paraId="3BFA4E11" w14:textId="7E0A9A84" w:rsidR="004C599D" w:rsidRPr="009370DD" w:rsidRDefault="000B3966" w:rsidP="00C66924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28021B7A" wp14:editId="01BF18BB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1972310</wp:posOffset>
                  </wp:positionV>
                  <wp:extent cx="1511935" cy="1977390"/>
                  <wp:effectExtent l="0" t="0" r="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5937D1B7" wp14:editId="77D6AD31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635</wp:posOffset>
                  </wp:positionV>
                  <wp:extent cx="1511935" cy="1977390"/>
                  <wp:effectExtent l="0" t="0" r="0" b="381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3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99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 wp14:anchorId="4957B730" wp14:editId="19586A49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387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D990D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8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02B902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30985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6F5B6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50D15B7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206FC1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10142A4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7B730" id="グループ化 387" o:spid="_x0000_s1026" style="position:absolute;left:0;text-align:left;margin-left:125.8pt;margin-top:18.95pt;width:126.25pt;height:120.55pt;z-index:251622912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ORN3J5MAwAApQ0AAA4AAAAAAAAAAAAAAAAA&#10;LgIAAGRycy9lMm9Eb2MueG1sUEsBAi0AFAAGAAgAAAAhAMQRn0viAAAACgEAAA8AAAAAAAAAAAAA&#10;AAAApg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" stroked="f">
                        <v:textbox inset="0,0,0,0">
                          <w:txbxContent>
                            <w:p w14:paraId="78D990D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202B902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30985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" stroked="f">
                        <v:textbox inset="0,0,0,0">
                          <w:txbxContent>
                            <w:p w14:paraId="1B06F5B6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50D15B7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206FC1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10142A4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0C91B846" w14:textId="4A14CD2A" w:rsidR="004C599D" w:rsidRPr="009370DD" w:rsidRDefault="004C599D" w:rsidP="00DD0D0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816" behindDoc="0" locked="0" layoutInCell="1" allowOverlap="1" wp14:anchorId="4CF81815" wp14:editId="64C0CBFF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69875" w14:textId="77777777" w:rsidR="004C599D" w:rsidRPr="009370DD" w:rsidRDefault="004C599D" w:rsidP="0070026A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0A4A49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B2186F" w14:textId="77777777" w:rsidR="004C599D" w:rsidRPr="009370DD" w:rsidRDefault="004C599D" w:rsidP="0070026A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E243C1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D4E020E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4B19CBF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D6EDB5" w14:textId="77777777" w:rsidR="004C599D" w:rsidRPr="009370DD" w:rsidRDefault="004C599D" w:rsidP="0070026A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81815" id="グループ化 2" o:spid="_x0000_s1031" style="position:absolute;left:0;text-align:left;margin-left:125.8pt;margin-top:18.95pt;width:126.25pt;height:120.55pt;z-index:2516188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" stroked="f">
                        <v:textbox inset="0,0,0,0">
                          <w:txbxContent>
                            <w:p w14:paraId="27269875" w14:textId="77777777" w:rsidR="004C599D" w:rsidRPr="009370DD" w:rsidRDefault="004C599D" w:rsidP="0070026A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50A4A49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14:paraId="17B2186F" w14:textId="77777777" w:rsidR="004C599D" w:rsidRPr="009370DD" w:rsidRDefault="004C599D" w:rsidP="0070026A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  <v:textbox inset="0,0,0,0">
                          <w:txbxContent>
                            <w:p w14:paraId="12E243C1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D4E020E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4B19CBF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D6EDB5" w14:textId="77777777" w:rsidR="004C599D" w:rsidRPr="009370DD" w:rsidRDefault="004C599D" w:rsidP="0070026A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1C0E" w:rsidRPr="009370DD" w14:paraId="68F075AC" w14:textId="77777777" w:rsidTr="00013F47">
        <w:trPr>
          <w:trHeight w:hRule="exact" w:val="3119"/>
        </w:trPr>
        <w:tc>
          <w:tcPr>
            <w:tcW w:w="5160" w:type="dxa"/>
          </w:tcPr>
          <w:p w14:paraId="2A3C776F" w14:textId="160EC4D5" w:rsidR="001A1C0E" w:rsidRPr="009370DD" w:rsidRDefault="00F51D31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1545F3BB" wp14:editId="5FC39EF5">
                  <wp:simplePos x="0" y="0"/>
                  <wp:positionH relativeFrom="column">
                    <wp:posOffset>3209995</wp:posOffset>
                  </wp:positionH>
                  <wp:positionV relativeFrom="paragraph">
                    <wp:posOffset>1972945</wp:posOffset>
                  </wp:positionV>
                  <wp:extent cx="1512429" cy="1977390"/>
                  <wp:effectExtent l="0" t="0" r="0" b="3810"/>
                  <wp:wrapNone/>
                  <wp:docPr id="241" name="図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29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C0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1" allowOverlap="1" wp14:anchorId="19783F45" wp14:editId="3851725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8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71210E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E20AF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D84E43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11CCBB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8E7DF3A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26B7DE0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0C8D0F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783F45" id="_x0000_s1036" style="position:absolute;left:0;text-align:left;margin-left:125.8pt;margin-top:18.95pt;width:126.25pt;height:120.55pt;z-index:2516352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" stroked="f">
                        <v:textbox inset="0,0,0,0">
                          <w:txbxContent>
                            <w:p w14:paraId="7071210E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1AFE20AF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6FD84E43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<v:textbox inset="0,0,0,0">
                          <w:txbxContent>
                            <w:p w14:paraId="0F11CCBB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8E7DF3A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26B7DE0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0C8D0F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6CBEA5ED" w14:textId="656302C4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056" behindDoc="0" locked="0" layoutInCell="1" allowOverlap="1" wp14:anchorId="2D38EF48" wp14:editId="7C405C05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13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64FDC1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0783D0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23994DE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8EC0F3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58CEFE2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ADBA77C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7B53FF4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38EF48" id="_x0000_s1041" style="position:absolute;left:0;text-align:left;margin-left:125.8pt;margin-top:18.95pt;width:126.25pt;height:120.55pt;z-index:2516290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cbgPUkgDAACpDQAADgAAAAAAAAAAAAAAAAAuAgAA&#10;ZHJzL2Uyb0RvYy54bWxQSwECLQAUAAYACAAAACEAxBGfS+IAAAAKAQAADwAAAAAAAAAAAAAAAACi&#10;BQAAZHJzL2Rvd25yZXYueG1sUEsFBgAAAAAEAAQA8wAAALE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14:paraId="7A64FDC1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1F0783D0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14:paraId="223994DE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14:paraId="1E8EC0F3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58CEFE2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ADBA77C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7B53FF4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1C0E" w:rsidRPr="009370DD" w14:paraId="72211BD4" w14:textId="77777777" w:rsidTr="00013F47">
        <w:trPr>
          <w:trHeight w:hRule="exact" w:val="3119"/>
        </w:trPr>
        <w:tc>
          <w:tcPr>
            <w:tcW w:w="5160" w:type="dxa"/>
          </w:tcPr>
          <w:p w14:paraId="026A5593" w14:textId="5B238625" w:rsidR="001A1C0E" w:rsidRPr="009370DD" w:rsidRDefault="00F51D31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1" locked="0" layoutInCell="1" allowOverlap="1" wp14:anchorId="633E040C" wp14:editId="55F0EC75">
                  <wp:simplePos x="0" y="0"/>
                  <wp:positionH relativeFrom="column">
                    <wp:posOffset>3209995</wp:posOffset>
                  </wp:positionH>
                  <wp:positionV relativeFrom="paragraph">
                    <wp:posOffset>1973580</wp:posOffset>
                  </wp:positionV>
                  <wp:extent cx="1512429" cy="1977390"/>
                  <wp:effectExtent l="0" t="0" r="0" b="381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29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C0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35A9E151" wp14:editId="316F352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0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3B36B8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44AA33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F70FF8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771089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DC21715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9FC6D20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3F33F10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A9E151" id="_x0000_s1046" style="position:absolute;left:0;text-align:left;margin-left:125.8pt;margin-top:18.95pt;width:126.25pt;height:120.55pt;z-index:2516505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C25GvbTQMAAK8NAAAOAAAAAAAAAAAAAAAA&#10;AC4CAABkcnMvZTJvRG9jLnhtbFBLAQItABQABgAIAAAAIQDEEZ9L4gAAAAoBAAAPAAAAAAAAAAAA&#10;AAAAAKcFAABkcnMvZG93bnJldi54bWxQSwUGAAAAAAQABADzAAAAtgYAAAAA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" stroked="f">
                        <v:textbox inset="0,0,0,0">
                          <w:txbxContent>
                            <w:p w14:paraId="643B36B8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lb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J8lsPvmXQE5PoOAAD//wMAUEsBAi0AFAAGAAgAAAAhANvh9svuAAAAhQEAABMAAAAAAAAA&#10;AAAAAAAAAAAAAFtDb250ZW50X1R5cGVzXS54bWxQSwECLQAUAAYACAAAACEAWvQsW78AAAAVAQAA&#10;CwAAAAAAAAAAAAAAAAAfAQAAX3JlbHMvLnJlbHNQSwECLQAUAAYACAAAACEAGWG5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F44AA33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FF70FF8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" stroked="f">
                        <v:textbox inset="0,0,0,0">
                          <w:txbxContent>
                            <w:p w14:paraId="17771089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DC21715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9FC6D20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3F33F10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4461AC70" w14:textId="57BD5911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 wp14:anchorId="2C488FF2" wp14:editId="76C6F10E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3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EAC26F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72E9CD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CDD341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8C776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5CE8111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E3A354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A1BB9CB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488FF2" id="_x0000_s1051" style="position:absolute;left:0;text-align:left;margin-left:125.8pt;margin-top:18.95pt;width:126.25pt;height:120.55pt;z-index:251642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">
                      <v:shape id="テキスト ボックス 2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" stroked="f">
                        <v:textbox inset="0,0,0,0">
                          <w:txbxContent>
                            <w:p w14:paraId="34EAC26F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F72E9CD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6x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tDadSUdALu8AAAD//wMAUEsBAi0AFAAGAAgAAAAhANvh9svuAAAAhQEAABMAAAAAAAAAAAAA&#10;AAAAAAAAAFtDb250ZW50X1R5cGVzXS54bWxQSwECLQAUAAYACAAAACEAWvQsW78AAAAVAQAACwAA&#10;AAAAAAAAAAAAAAAfAQAAX3JlbHMvLnJlbHNQSwECLQAUAAYACAAAACEAeImOs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1CDD341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LRX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" stroked="f">
                        <v:textbox inset="0,0,0,0">
                          <w:txbxContent>
                            <w:p w14:paraId="368C776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5CE8111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E3A354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A1BB9CB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1A1C0E" w:rsidRPr="009370DD" w14:paraId="1D91CD8C" w14:textId="77777777" w:rsidTr="00013F47">
        <w:trPr>
          <w:trHeight w:hRule="exact" w:val="3119"/>
        </w:trPr>
        <w:tc>
          <w:tcPr>
            <w:tcW w:w="5160" w:type="dxa"/>
          </w:tcPr>
          <w:p w14:paraId="6285100B" w14:textId="7282B6BC" w:rsidR="001A1C0E" w:rsidRPr="009370DD" w:rsidRDefault="00F51D31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5DF0DA93" wp14:editId="677EC053">
                  <wp:simplePos x="0" y="0"/>
                  <wp:positionH relativeFrom="column">
                    <wp:posOffset>3209995</wp:posOffset>
                  </wp:positionH>
                  <wp:positionV relativeFrom="paragraph">
                    <wp:posOffset>1974215</wp:posOffset>
                  </wp:positionV>
                  <wp:extent cx="1512429" cy="1977390"/>
                  <wp:effectExtent l="0" t="0" r="0" b="3810"/>
                  <wp:wrapNone/>
                  <wp:docPr id="265" name="図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29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1C0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3D2CED70" wp14:editId="5F88068C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2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1AA47D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24B179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75F675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FA4AD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30D317B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C2FEABD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54D3133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2CED70" id="_x0000_s1056" style="position:absolute;left:0;text-align:left;margin-left:125.8pt;margin-top:18.95pt;width:126.25pt;height:120.55pt;z-index:25167001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Ti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jIbwPBOPgJw/AAAA//8DAFBLAQItABQABgAIAAAAIQDb4fbL7gAAAIUBAAATAAAAAAAAAAAA&#10;AAAAAAAAAABbQ29udGVudF9UeXBlc10ueG1sUEsBAi0AFAAGAAgAAAAhAFr0LFu/AAAAFQEAAAsA&#10;AAAAAAAAAAAAAAAAHwEAAF9yZWxzLy5yZWxzUEsBAi0AFAAGAAgAAAAhAC+mJOLEAAAA3AAAAA8A&#10;AAAAAAAAAAAAAAAABwIAAGRycy9kb3ducmV2LnhtbFBLBQYAAAAAAwADALcAAAD4AgAAAAA=&#10;" stroked="f">
                        <v:textbox inset="0,0,0,0">
                          <w:txbxContent>
                            <w:p w14:paraId="491AA47D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fJxgAAANw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z+F6Jh0BufwHAAD//wMAUEsBAi0AFAAGAAgAAAAhANvh9svuAAAAhQEAABMAAAAAAAAA&#10;AAAAAAAAAAAAAFtDb250ZW50X1R5cGVzXS54bWxQSwECLQAUAAYACAAAACEAWvQsW78AAAAVAQAA&#10;CwAAAAAAAAAAAAAAAAAfAQAAX3JlbHMvLnJlbHNQSwECLQAUAAYACAAAACEAocL3y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524B179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A75F675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" stroked="f">
                        <v:textbox inset="0,0,0,0">
                          <w:txbxContent>
                            <w:p w14:paraId="116FA4AD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30D317B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C2FEABD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54D3133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25C54FC4" w14:textId="1CD965CF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4E989237" wp14:editId="4E2E1754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4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9BEBBB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2F3CCF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783E79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D16A47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0E70B06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A9EA7D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39ABC74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989237" id="_x0000_s1061" style="position:absolute;left:0;text-align:left;margin-left:125.8pt;margin-top:18.95pt;width:126.25pt;height:120.55pt;z-index:25165977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KubHgpMAwAArg0AAA4AAAAAAAAAAAAAAAAA&#10;LgIAAGRycy9lMm9Eb2MueG1sUEsBAi0AFAAGAAgAAAAhAMQRn0viAAAACgEAAA8AAAAAAAAAAAAA&#10;AAAApgUAAGRycy9kb3ducmV2LnhtbFBLBQYAAAAABAAEAPMAAAC1BgAAAAA=&#10;">
                      <v:shape id="テキスト ボックス 2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" stroked="f">
                        <v:textbox inset="0,0,0,0">
                          <w:txbxContent>
                            <w:p w14:paraId="719BEBBB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52F3CCF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E783E79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V3xxAAAANwAAAAPAAAAZHJzL2Rvd25yZXYueG1sRI/Ni8Iw&#10;FMTvC/4P4Ql7WTS1sC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Na9XfHEAAAA3AAAAA8A&#10;AAAAAAAAAAAAAAAABwIAAGRycy9kb3ducmV2LnhtbFBLBQYAAAAAAwADALcAAAD4AgAAAAA=&#10;" stroked="f">
                        <v:textbox inset="0,0,0,0">
                          <w:txbxContent>
                            <w:p w14:paraId="44D16A47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0E70B06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A9EA7D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39ABC74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1A1C0E" w:rsidRPr="009370DD" w14:paraId="3623078A" w14:textId="77777777" w:rsidTr="00013F47">
        <w:trPr>
          <w:trHeight w:hRule="exact" w:val="3119"/>
        </w:trPr>
        <w:tc>
          <w:tcPr>
            <w:tcW w:w="5160" w:type="dxa"/>
          </w:tcPr>
          <w:p w14:paraId="37D3B6F3" w14:textId="3B8D6535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520" behindDoc="0" locked="0" layoutInCell="1" allowOverlap="1" wp14:anchorId="18A0088A" wp14:editId="0544B9B3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4" name="グループ化 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41D911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DA1850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B6E584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963065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2CB8DCC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360BB5BC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A47B2FA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A0088A" id="_x0000_s1066" style="position:absolute;left:0;text-align:left;margin-left:125.8pt;margin-top:18.95pt;width:126.25pt;height:120.55pt;z-index:2516915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o/QxQAAANwAAAAPAAAAZHJzL2Rvd25yZXYueG1sRI9Ba8JA&#10;FITvBf/D8gre6qZK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BK2o/QxQAAANwAAAAP&#10;AAAAAAAAAAAAAAAAAAcCAABkcnMvZG93bnJldi54bWxQSwUGAAAAAAMAAwC3AAAA+QIAAAAA&#10;" stroked="f">
                        <v:textbox inset="0,0,0,0">
                          <w:txbxContent>
                            <w:p w14:paraId="5941D911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1DA1850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5B6E584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7E963065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2CB8DCC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360BB5BC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A47B2FA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60" w:type="dxa"/>
          </w:tcPr>
          <w:p w14:paraId="501E5155" w14:textId="13991336" w:rsidR="001A1C0E" w:rsidRPr="009370DD" w:rsidRDefault="001A1C0E" w:rsidP="00013F4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6114B693" wp14:editId="72AD22E8">
                      <wp:simplePos x="0" y="0"/>
                      <wp:positionH relativeFrom="column">
                        <wp:posOffset>1597604</wp:posOffset>
                      </wp:positionH>
                      <wp:positionV relativeFrom="paragraph">
                        <wp:posOffset>240665</wp:posOffset>
                      </wp:positionV>
                      <wp:extent cx="1603375" cy="1530688"/>
                      <wp:effectExtent l="0" t="0" r="0" b="0"/>
                      <wp:wrapNone/>
                      <wp:docPr id="25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5479D7" w14:textId="77777777" w:rsidR="001A1C0E" w:rsidRPr="009370DD" w:rsidRDefault="001A1C0E" w:rsidP="001A1C0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3112E8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9A3D87B" w14:textId="77777777" w:rsidR="001A1C0E" w:rsidRPr="009370DD" w:rsidRDefault="001A1C0E" w:rsidP="001A1C0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D9B1EC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08B7391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0DD4A6E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47D461D" w14:textId="77777777" w:rsidR="001A1C0E" w:rsidRPr="009370DD" w:rsidRDefault="001A1C0E" w:rsidP="001A1C0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4B693" id="_x0000_s1071" style="position:absolute;left:0;text-align:left;margin-left:125.8pt;margin-top:18.95pt;width:126.25pt;height:120.55pt;z-index:251680256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">
                      <v:shape id="テキスト ボックス 2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" stroked="f">
                        <v:textbox inset="0,0,0,0">
                          <w:txbxContent>
                            <w:p w14:paraId="385479D7" w14:textId="77777777" w:rsidR="001A1C0E" w:rsidRPr="009370DD" w:rsidRDefault="001A1C0E" w:rsidP="001A1C0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0B3112E8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79A3D87B" w14:textId="77777777" w:rsidR="001A1C0E" w:rsidRPr="009370DD" w:rsidRDefault="001A1C0E" w:rsidP="001A1C0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" stroked="f">
                        <v:textbox inset="0,0,0,0">
                          <w:txbxContent>
                            <w:p w14:paraId="3ED9B1EC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08B7391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0DD4A6E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47D461D" w14:textId="77777777" w:rsidR="001A1C0E" w:rsidRPr="009370DD" w:rsidRDefault="001A1C0E" w:rsidP="001A1C0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A92B509" w14:textId="13ABFA12" w:rsidR="003D0C73" w:rsidRDefault="000B3966">
      <w:r>
        <w:rPr>
          <w:noProof/>
        </w:rPr>
        <w:drawing>
          <wp:anchor distT="0" distB="0" distL="114300" distR="114300" simplePos="0" relativeHeight="251672064" behindDoc="1" locked="0" layoutInCell="1" allowOverlap="1" wp14:anchorId="78E514EB" wp14:editId="2C6E9463">
            <wp:simplePos x="0" y="0"/>
            <wp:positionH relativeFrom="column">
              <wp:posOffset>-75565</wp:posOffset>
            </wp:positionH>
            <wp:positionV relativeFrom="paragraph">
              <wp:posOffset>-1981835</wp:posOffset>
            </wp:positionV>
            <wp:extent cx="1511935" cy="1977390"/>
            <wp:effectExtent l="0" t="0" r="0" b="381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7D87484D" wp14:editId="6CA85200">
            <wp:simplePos x="0" y="0"/>
            <wp:positionH relativeFrom="column">
              <wp:posOffset>-75565</wp:posOffset>
            </wp:positionH>
            <wp:positionV relativeFrom="paragraph">
              <wp:posOffset>-3974465</wp:posOffset>
            </wp:positionV>
            <wp:extent cx="1511935" cy="1977390"/>
            <wp:effectExtent l="0" t="0" r="0" b="381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B358E5F" wp14:editId="3B53EED3">
            <wp:simplePos x="0" y="0"/>
            <wp:positionH relativeFrom="column">
              <wp:posOffset>-75565</wp:posOffset>
            </wp:positionH>
            <wp:positionV relativeFrom="paragraph">
              <wp:posOffset>-5953125</wp:posOffset>
            </wp:positionV>
            <wp:extent cx="1511935" cy="1977390"/>
            <wp:effectExtent l="0" t="0" r="0" b="381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6BDF3BFF" wp14:editId="715BBF25">
            <wp:simplePos x="0" y="0"/>
            <wp:positionH relativeFrom="column">
              <wp:posOffset>-75565</wp:posOffset>
            </wp:positionH>
            <wp:positionV relativeFrom="paragraph">
              <wp:posOffset>-7932420</wp:posOffset>
            </wp:positionV>
            <wp:extent cx="1511935" cy="1977390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 wp14:anchorId="26A0070C" wp14:editId="47A54C52">
            <wp:simplePos x="0" y="0"/>
            <wp:positionH relativeFrom="column">
              <wp:posOffset>-75565</wp:posOffset>
            </wp:positionH>
            <wp:positionV relativeFrom="paragraph">
              <wp:posOffset>-9897745</wp:posOffset>
            </wp:positionV>
            <wp:extent cx="1511935" cy="197739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0AE6" w14:textId="77777777" w:rsidR="00BE4AF9" w:rsidRDefault="00BE4AF9" w:rsidP="00775958">
      <w:r>
        <w:separator/>
      </w:r>
    </w:p>
  </w:endnote>
  <w:endnote w:type="continuationSeparator" w:id="0">
    <w:p w14:paraId="22AB82FB" w14:textId="77777777" w:rsidR="00BE4AF9" w:rsidRDefault="00BE4AF9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8AEBD" w14:textId="77777777" w:rsidR="00BE4AF9" w:rsidRDefault="00BE4AF9" w:rsidP="00775958">
      <w:r>
        <w:separator/>
      </w:r>
    </w:p>
  </w:footnote>
  <w:footnote w:type="continuationSeparator" w:id="0">
    <w:p w14:paraId="6615ACCB" w14:textId="77777777" w:rsidR="00BE4AF9" w:rsidRDefault="00BE4AF9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6"/>
    <w:rsid w:val="00096121"/>
    <w:rsid w:val="000B3966"/>
    <w:rsid w:val="000D64BB"/>
    <w:rsid w:val="001203C5"/>
    <w:rsid w:val="0012284B"/>
    <w:rsid w:val="001A1C0E"/>
    <w:rsid w:val="002428FB"/>
    <w:rsid w:val="0027660D"/>
    <w:rsid w:val="002800AB"/>
    <w:rsid w:val="002C7CC8"/>
    <w:rsid w:val="002D0ED2"/>
    <w:rsid w:val="002F225C"/>
    <w:rsid w:val="002F421E"/>
    <w:rsid w:val="00380CEC"/>
    <w:rsid w:val="00384CD6"/>
    <w:rsid w:val="003D0C73"/>
    <w:rsid w:val="003D4B08"/>
    <w:rsid w:val="00417226"/>
    <w:rsid w:val="004742E1"/>
    <w:rsid w:val="004C599D"/>
    <w:rsid w:val="005A3400"/>
    <w:rsid w:val="00625FE6"/>
    <w:rsid w:val="006C5227"/>
    <w:rsid w:val="0070026A"/>
    <w:rsid w:val="00750CE4"/>
    <w:rsid w:val="00773F24"/>
    <w:rsid w:val="00775958"/>
    <w:rsid w:val="007F230F"/>
    <w:rsid w:val="008612B7"/>
    <w:rsid w:val="00887C77"/>
    <w:rsid w:val="008C236E"/>
    <w:rsid w:val="009370DD"/>
    <w:rsid w:val="00942C04"/>
    <w:rsid w:val="009732CB"/>
    <w:rsid w:val="00A24677"/>
    <w:rsid w:val="00A649CB"/>
    <w:rsid w:val="00AF1B10"/>
    <w:rsid w:val="00AF4E85"/>
    <w:rsid w:val="00BC5DED"/>
    <w:rsid w:val="00BE4AF9"/>
    <w:rsid w:val="00D01BB9"/>
    <w:rsid w:val="00D378CC"/>
    <w:rsid w:val="00D51E60"/>
    <w:rsid w:val="00DD0D0A"/>
    <w:rsid w:val="00DF1256"/>
    <w:rsid w:val="00DF218C"/>
    <w:rsid w:val="00E55234"/>
    <w:rsid w:val="00EE55BA"/>
    <w:rsid w:val="00F51D31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BD0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59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-aratake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1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1</dc:title>
  <dc:subject/>
  <dc:creator/>
  <cp:keywords/>
  <dc:description/>
  <cp:lastModifiedBy/>
  <cp:revision>1</cp:revision>
  <dcterms:created xsi:type="dcterms:W3CDTF">2015-03-13T02:51:00Z</dcterms:created>
  <dcterms:modified xsi:type="dcterms:W3CDTF">2022-03-03T09:25:00Z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