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F77E15" w:rsidRPr="009370DD" w14:paraId="418AAA3C" w14:textId="77777777" w:rsidTr="0070026A">
        <w:trPr>
          <w:trHeight w:hRule="exact" w:val="3119"/>
        </w:trPr>
        <w:tc>
          <w:tcPr>
            <w:tcW w:w="5160" w:type="dxa"/>
          </w:tcPr>
          <w:p w14:paraId="6FD21CA0" w14:textId="77777777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4276111B" wp14:editId="01A3F975">
                  <wp:simplePos x="0" y="0"/>
                  <wp:positionH relativeFrom="column">
                    <wp:posOffset>1647826</wp:posOffset>
                  </wp:positionH>
                  <wp:positionV relativeFrom="paragraph">
                    <wp:posOffset>635</wp:posOffset>
                  </wp:positionV>
                  <wp:extent cx="1558946" cy="1976755"/>
                  <wp:effectExtent l="0" t="0" r="317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46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7FD9933" wp14:editId="56EB43E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4864A8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449AAC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032356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947D03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8CCC55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487B677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6FC80E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FD9933" id="グループ化 3" o:spid="_x0000_s1026" style="position:absolute;left:0;text-align:left;margin-left:4.6pt;margin-top:19pt;width:126.25pt;height:120.55pt;z-index:251734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364864A8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B449AAC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3032356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59947D03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8CCC55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487B677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6FC80E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AA11AB6" w14:textId="77777777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1A997B18" wp14:editId="03C0A944">
                  <wp:simplePos x="0" y="0"/>
                  <wp:positionH relativeFrom="column">
                    <wp:posOffset>1647826</wp:posOffset>
                  </wp:positionH>
                  <wp:positionV relativeFrom="paragraph">
                    <wp:posOffset>635</wp:posOffset>
                  </wp:positionV>
                  <wp:extent cx="1558946" cy="1976755"/>
                  <wp:effectExtent l="0" t="0" r="3175" b="4445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46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5D179B8" wp14:editId="603767C0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09B34A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83A1B8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CBE084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ED4C9D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1A0F5E9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7069B14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37800EA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D179B8" id="_x0000_s1031" style="position:absolute;left:0;text-align:left;margin-left:4.6pt;margin-top:19pt;width:126.25pt;height:120.55pt;z-index:251744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6D09B34A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B83A1B8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FCBE084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43ED4C9D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1A0F5E9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7069B14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37800EA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  <w:tr w:rsidR="00F77E15" w14:paraId="556DFF28" w14:textId="77777777" w:rsidTr="0070026A">
        <w:trPr>
          <w:trHeight w:hRule="exact" w:val="3119"/>
        </w:trPr>
        <w:tc>
          <w:tcPr>
            <w:tcW w:w="5160" w:type="dxa"/>
          </w:tcPr>
          <w:p w14:paraId="7FB18BC5" w14:textId="77777777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48941DC5" wp14:editId="3501B89E">
                  <wp:simplePos x="0" y="0"/>
                  <wp:positionH relativeFrom="column">
                    <wp:posOffset>1647826</wp:posOffset>
                  </wp:positionH>
                  <wp:positionV relativeFrom="paragraph">
                    <wp:posOffset>1270</wp:posOffset>
                  </wp:positionV>
                  <wp:extent cx="1558946" cy="1976755"/>
                  <wp:effectExtent l="0" t="0" r="3175" b="444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46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3DF53C71" wp14:editId="041C9C8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043590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A70B0E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3676E3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18164B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1BF7B8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9FAF15B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B0A3402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F53C71" id="_x0000_s1036" style="position:absolute;left:0;text-align:left;margin-left:4.6pt;margin-top:19pt;width:126.25pt;height:120.55pt;z-index:2517360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72043590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DA70B0E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13676E3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1B18164B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1BF7B8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9FAF15B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B0A3402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94C0BD0" w14:textId="77777777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58ADF34F" wp14:editId="76CF92E2">
                  <wp:simplePos x="0" y="0"/>
                  <wp:positionH relativeFrom="column">
                    <wp:posOffset>1647826</wp:posOffset>
                  </wp:positionH>
                  <wp:positionV relativeFrom="paragraph">
                    <wp:posOffset>1270</wp:posOffset>
                  </wp:positionV>
                  <wp:extent cx="1558946" cy="1976755"/>
                  <wp:effectExtent l="0" t="0" r="3175" b="4445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46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76238BB" wp14:editId="0E27687B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3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EB13A6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FEF31C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EF93C5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449590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C2A7021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31C9262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A287EC2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6238BB" id="_x0000_s1041" style="position:absolute;left:0;text-align:left;margin-left:4.6pt;margin-top:19pt;width:126.25pt;height:120.55pt;z-index:2517463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EgRjKNLAwAArg0AAA4AAAAAAAAAAAAAAAAALgIA&#10;AGRycy9lMm9Eb2MueG1sUEsBAi0AFAAGAAgAAAAhADXv6YzgAAAACAEAAA8AAAAAAAAAAAAAAAAA&#10;pQUAAGRycy9kb3ducmV2LnhtbFBLBQYAAAAABAAEAPMAAACyBgAAAAA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" stroked="f">
                        <v:textbox inset="0,0,0,0">
                          <w:txbxContent>
                            <w:p w14:paraId="74EB13A6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7FEF31C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S0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sFkmsPfmXQE5PIGAAD//wMAUEsBAi0AFAAGAAgAAAAhANvh9svuAAAAhQEAABMAAAAAAAAA&#10;AAAAAAAAAAAAAFtDb250ZW50X1R5cGVzXS54bWxQSwECLQAUAAYACAAAACEAWvQsW78AAAAVAQAA&#10;CwAAAAAAAAAAAAAAAAAfAQAAX3JlbHMvLnJlbHNQSwECLQAUAAYACAAAACEA+cSE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6EF93C5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5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B0Wb5SxQAAANwAAAAP&#10;AAAAAAAAAAAAAAAAAAcCAABkcnMvZG93bnJldi54bWxQSwUGAAAAAAMAAwC3AAAA+QIAAAAA&#10;" stroked="f">
                        <v:textbox inset="0,0,0,0">
                          <w:txbxContent>
                            <w:p w14:paraId="12449590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C2A7021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31C9262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A287EC2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E15" w14:paraId="02CADB7F" w14:textId="77777777" w:rsidTr="0070026A">
        <w:trPr>
          <w:trHeight w:hRule="exact" w:val="3119"/>
        </w:trPr>
        <w:tc>
          <w:tcPr>
            <w:tcW w:w="5160" w:type="dxa"/>
          </w:tcPr>
          <w:p w14:paraId="77E27E24" w14:textId="0B70E2DD" w:rsidR="00F77E15" w:rsidRPr="009370DD" w:rsidRDefault="005A301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54D9130A" wp14:editId="35387F6A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58925" cy="1976755"/>
                  <wp:effectExtent l="0" t="0" r="3175" b="4445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E15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18DFE49E" wp14:editId="553DE994">
                  <wp:simplePos x="0" y="0"/>
                  <wp:positionH relativeFrom="column">
                    <wp:posOffset>1647826</wp:posOffset>
                  </wp:positionH>
                  <wp:positionV relativeFrom="paragraph">
                    <wp:posOffset>1905</wp:posOffset>
                  </wp:positionV>
                  <wp:extent cx="1558946" cy="1976755"/>
                  <wp:effectExtent l="0" t="0" r="3175" b="444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46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E1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4EC01028" wp14:editId="3938A76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E3C90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8F406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73906B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B01E8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C051533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A0AF8EE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1FC8D2A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C01028" id="_x0000_s1046" style="position:absolute;left:0;text-align:left;margin-left:4.6pt;margin-top:19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Uo+KMSQMAAKkNAAAOAAAAAAAAAAAAAAAAAC4CAABk&#10;cnMvZTJvRG9jLnhtbFBLAQItABQABgAIAAAAIQA17+mM4AAAAAgBAAAPAAAAAAAAAAAAAAAAAKMF&#10;AABkcnMvZG93bnJldi54bWxQSwUGAAAAAAQABADzAAAAsA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14:paraId="5E1E3C90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FA8F406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4F73906B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14:paraId="6A7B01E8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C051533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A0AF8EE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1FC8D2A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70E1866" w14:textId="34A323F8" w:rsidR="00F77E15" w:rsidRPr="009370DD" w:rsidRDefault="005A301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D7AB7DD" wp14:editId="02E0DE07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1905</wp:posOffset>
                  </wp:positionV>
                  <wp:extent cx="1558925" cy="1976755"/>
                  <wp:effectExtent l="0" t="0" r="3175" b="444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9EB7431" wp14:editId="71A7BEC0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58925" cy="1976755"/>
                  <wp:effectExtent l="0" t="0" r="3175" b="4445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E1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73FAAD2" wp14:editId="70890D8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4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9816A3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C88482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D47E7E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607663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4AA7049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9A25C76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4C200B2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3FAAD2" id="_x0000_s1051" style="position:absolute;left:0;text-align:left;margin-left:4.6pt;margin-top:19pt;width:126.25pt;height:120.55pt;z-index:2516618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FHWH8BOAwAArg0AAA4AAAAAAAAAAAAAAAAA&#10;LgIAAGRycy9lMm9Eb2MueG1sUEsBAi0AFAAGAAgAAAAhADXv6YzgAAAACAEAAA8AAAAAAAAAAAAA&#10;AAAAqAUAAGRycy9kb3ducmV2LnhtbFBLBQYAAAAABAAEAPMAAAC1BgAAAAA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14:paraId="249816A3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9C88482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BD47E7E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14:paraId="19607663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4AA7049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9A25C76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4C200B2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E15" w14:paraId="204802B3" w14:textId="77777777" w:rsidTr="0070026A">
        <w:trPr>
          <w:trHeight w:hRule="exact" w:val="3119"/>
        </w:trPr>
        <w:tc>
          <w:tcPr>
            <w:tcW w:w="5160" w:type="dxa"/>
          </w:tcPr>
          <w:p w14:paraId="3B5353D4" w14:textId="7678981F" w:rsidR="00F77E15" w:rsidRPr="009370DD" w:rsidRDefault="005A301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6BCD0E1" wp14:editId="04BBE6AB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8925" cy="1976755"/>
                  <wp:effectExtent l="0" t="0" r="3175" b="4445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E1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1919625" wp14:editId="6939CFF2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31189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086E0C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46558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D3E96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16FB13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6AAE80A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947CD6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919625" id="_x0000_s1056" style="position:absolute;left:0;text-align:left;margin-left:4.6pt;margin-top:19pt;width:126.25pt;height:120.55pt;z-index:2516536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OBOxkpIAwAAqQ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2FC31189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6086E0C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4846558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67BD3E96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16FB13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6AAE80A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947CD6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6C3CACE" w14:textId="1D69316B" w:rsidR="00F77E15" w:rsidRPr="009370DD" w:rsidRDefault="005A301F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16D623C0" wp14:editId="0CA09A2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58925" cy="1976755"/>
                  <wp:effectExtent l="0" t="0" r="3175" b="4445"/>
                  <wp:wrapNone/>
                  <wp:docPr id="277" name="図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7E1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F4E17B0" wp14:editId="71EFC74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5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82E871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8CE337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FFC93B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01BDFF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E2B162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9BBDCF7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1893A0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4E17B0" id="_x0000_s1061" style="position:absolute;left:0;text-align:left;margin-left:4.6pt;margin-top:19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B7daBU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BGn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yTSFx5l4BOTqDgAA//8DAFBLAQItABQABgAIAAAAIQDb4fbL7gAAAIUBAAATAAAAAAAAAAAA&#10;AAAAAAAAAABbQ29udGVudF9UeXBlc10ueG1sUEsBAi0AFAAGAAgAAAAhAFr0LFu/AAAAFQEAAAsA&#10;AAAAAAAAAAAAAAAAHwEAAF9yZWxzLy5yZWxzUEsBAi0AFAAGAAgAAAAhALoIEafEAAAA3AAAAA8A&#10;AAAAAAAAAAAAAAAABwIAAGRycy9kb3ducmV2LnhtbFBLBQYAAAAAAwADALcAAAD4AgAAAAA=&#10;" stroked="f">
                        <v:textbox inset="0,0,0,0">
                          <w:txbxContent>
                            <w:p w14:paraId="6782E871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B8CE337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CFFC93B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1H3xQAAANwAAAAPAAAAZHJzL2Rvd25yZXYueG1sRI9Pi8Iw&#10;FMTvC36H8IS9LJpuQ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Aoy1H3xQAAANwAAAAP&#10;AAAAAAAAAAAAAAAAAAcCAABkcnMvZG93bnJldi54bWxQSwUGAAAAAAMAAwC3AAAA+QIAAAAA&#10;" stroked="f">
                        <v:textbox inset="0,0,0,0">
                          <w:txbxContent>
                            <w:p w14:paraId="4501BDFF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E2B162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9BBDCF7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1893A0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7E15" w14:paraId="459FA818" w14:textId="77777777" w:rsidTr="0070026A">
        <w:trPr>
          <w:trHeight w:hRule="exact" w:val="3119"/>
        </w:trPr>
        <w:tc>
          <w:tcPr>
            <w:tcW w:w="5160" w:type="dxa"/>
          </w:tcPr>
          <w:p w14:paraId="059C59E8" w14:textId="11A57E0F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D500DEA" wp14:editId="133296F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4AA970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2C3B05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93D4D6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1972F9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35C9FB0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366E5A1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83F7EE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00DEA" id="_x0000_s1066" style="position:absolute;left:0;text-align:left;margin-left:4.6pt;margin-top:19pt;width:126.25pt;height:120.55pt;z-index:2516567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+DwbWEoDAACpDQAADgAAAAAAAAAAAAAAAAAuAgAA&#10;ZHJzL2Uyb0RvYy54bWxQSwECLQAUAAYACAAAACEANe/pjOAAAAAI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14:paraId="154AA970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82C3B05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0D93D4D6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14:paraId="681972F9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35C9FB0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366E5A1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83F7EE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A31DAB1" w14:textId="0F6B2B4F" w:rsidR="00F77E15" w:rsidRPr="009370DD" w:rsidRDefault="00F77E15" w:rsidP="00650C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6C113F6" wp14:editId="7827AE6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0EF435" w14:textId="77777777" w:rsidR="00F77E15" w:rsidRPr="009370DD" w:rsidRDefault="00F77E1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609656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1EBC66" w14:textId="77777777" w:rsidR="00F77E15" w:rsidRPr="009370DD" w:rsidRDefault="00F77E1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241626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A728FF1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808C5BF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3972F3E" w14:textId="77777777" w:rsidR="00F77E15" w:rsidRPr="009370DD" w:rsidRDefault="00F77E1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113F6" id="_x0000_s1071" style="position:absolute;left:0;text-align:left;margin-left:4.6pt;margin-top:19pt;width:126.25pt;height:120.55pt;z-index:2517524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A6tdYnTwMAAK4NAAAOAAAAAAAAAAAAAAAA&#10;AC4CAABkcnMvZTJvRG9jLnhtbFBLAQItABQABgAIAAAAIQA17+mM4AAAAAgBAAAPAAAAAAAAAAAA&#10;AAAAAKkFAABkcnMvZG93bnJldi54bWxQSwUGAAAAAAQABADzAAAAtg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+rz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9p4Jh4BuXoBAAD//wMAUEsBAi0AFAAGAAgAAAAhANvh9svuAAAAhQEAABMAAAAAAAAAAAAAAAAA&#10;AAAAAFtDb250ZW50X1R5cGVzXS54bWxQSwECLQAUAAYACAAAACEAWvQsW78AAAAVAQAACwAAAAAA&#10;AAAAAAAAAAAfAQAAX3JlbHMvLnJlbHNQSwECLQAUAAYACAAAACEAarfq88AAAADcAAAADwAAAAAA&#10;AAAAAAAAAAAHAgAAZHJzL2Rvd25yZXYueG1sUEsFBgAAAAADAAMAtwAAAPQCAAAAAA==&#10;" stroked="f">
                        <v:textbox inset="0,0,0,0">
                          <w:txbxContent>
                            <w:p w14:paraId="780EF435" w14:textId="77777777" w:rsidR="00F77E15" w:rsidRPr="009370DD" w:rsidRDefault="00F77E1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2609656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91EBC66" w14:textId="77777777" w:rsidR="00F77E15" w:rsidRPr="009370DD" w:rsidRDefault="00F77E1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AGR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" stroked="f">
                        <v:textbox inset="0,0,0,0">
                          <w:txbxContent>
                            <w:p w14:paraId="33241626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A728FF1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808C5BF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3972F3E" w14:textId="77777777" w:rsidR="00F77E15" w:rsidRPr="009370DD" w:rsidRDefault="00F77E1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9007ADC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F6C44" w14:textId="77777777" w:rsidR="00887C77" w:rsidRDefault="00887C77" w:rsidP="00775958">
      <w:r>
        <w:separator/>
      </w:r>
    </w:p>
  </w:endnote>
  <w:endnote w:type="continuationSeparator" w:id="0">
    <w:p w14:paraId="6C88EFF4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0CFE" w14:textId="77777777" w:rsidR="00887C77" w:rsidRDefault="00887C77" w:rsidP="00775958">
      <w:r>
        <w:separator/>
      </w:r>
    </w:p>
  </w:footnote>
  <w:footnote w:type="continuationSeparator" w:id="0">
    <w:p w14:paraId="4CA5262C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01F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77E15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72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