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20" w:type="dxa"/>
        <w:tblInd w:w="108" w:type="dxa"/>
        <w:tblLook w:val="04A0" w:firstRow="1" w:lastRow="0" w:firstColumn="1" w:lastColumn="0" w:noHBand="0" w:noVBand="1"/>
      </w:tblPr>
      <w:tblGrid>
        <w:gridCol w:w="5160"/>
        <w:gridCol w:w="5160"/>
      </w:tblGrid>
      <w:tr w:rsidR="00DD46C0" w:rsidRPr="009370DD" w14:paraId="367CC102" w14:textId="77777777" w:rsidTr="006B51E8">
        <w:trPr>
          <w:trHeight w:hRule="exact" w:val="3119"/>
        </w:trPr>
        <w:tc>
          <w:tcPr>
            <w:tcW w:w="5160" w:type="dxa"/>
          </w:tcPr>
          <w:p w14:paraId="66D945FF" w14:textId="55DA5F4E" w:rsidR="00DD46C0" w:rsidRPr="009370DD" w:rsidRDefault="00383F96" w:rsidP="00DD46C0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803648" behindDoc="1" locked="0" layoutInCell="1" allowOverlap="1" wp14:anchorId="358723A8" wp14:editId="73ACDE0E">
                  <wp:simplePos x="0" y="0"/>
                  <wp:positionH relativeFrom="column">
                    <wp:posOffset>1636395</wp:posOffset>
                  </wp:positionH>
                  <wp:positionV relativeFrom="paragraph">
                    <wp:posOffset>635</wp:posOffset>
                  </wp:positionV>
                  <wp:extent cx="1557654" cy="1975116"/>
                  <wp:effectExtent l="0" t="0" r="5080" b="635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C:\Users\c-ozaki\AppData\Local\Microsoft\Windows\INetCache\Content.Word\yoko2_summer_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654" cy="1975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5A43">
              <w:rPr>
                <w:noProof/>
              </w:rPr>
              <w:pict w14:anchorId="000D70D9">
                <v:group id="_x0000_s1178" style="position:absolute;left:0;text-align:left;margin-left:4.6pt;margin-top:19pt;width:126.25pt;height:120.55pt;z-index:251778048;mso-position-horizontal-relative:text;mso-position-vertical-relative:text" coordsize="16033,1530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" o:spid="_x0000_s1179" type="#_x0000_t202" style="position:absolute;top:5165;width:15608;height:4153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sZmOwAAA&#10;ANwAAAAPAAAAZHJzL2Rvd25yZXYueG1sRE/LisIwFN0L/kO4wuw0VUGlGkVEZVy48PEB1+Y2LTY3&#10;pYnama83C8Hl4bwXq9ZW4kmNLx0rGA4SEMSZ0yUbBdfLrj8D4QOyxsoxKfgjD6tlt7PAVLsXn+h5&#10;DkbEEPYpKihCqFMpfVaQRT9wNXHkctdYDBE2RuoGXzHcVnKUJBNpseTYUGBNm4Ky+/lhFWz+czTJ&#10;rT7uJ9nYHAJNt2U+Veqn167nIAK14Sv+uH+1gtEwro1n4hGQyz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ysZmOwAAAANwAAAAPAAAAAAAAAAAAAAAAAJcCAABkcnMvZG93bnJl&#10;di54bWxQSwUGAAAAAAQABAD1AAAAhAMAAAAA&#10;" stroked="f">
                    <v:textbox style="mso-next-textbox:#テキスト ボックス 2" inset="0,0,0,0">
                      <w:txbxContent>
                        <w:p w14:paraId="4DE5FBCB" w14:textId="77777777" w:rsidR="00DD46C0" w:rsidRPr="009370DD" w:rsidRDefault="00DD46C0" w:rsidP="0070026A">
                          <w:pPr>
                            <w:rPr>
                              <w:rFonts w:asciiTheme="minorEastAsia" w:eastAsiaTheme="minorEastAsia" w:hAnsiTheme="minorEastAsia"/>
                              <w:sz w:val="32"/>
                              <w:szCs w:val="16"/>
                            </w:rPr>
                          </w:pP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32"/>
                              <w:szCs w:val="16"/>
                            </w:rPr>
                            <w:t>宮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32"/>
                              <w:szCs w:val="16"/>
                            </w:rPr>
                            <w:t xml:space="preserve"> </w:t>
                          </w: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32"/>
                              <w:szCs w:val="16"/>
                            </w:rPr>
                            <w:t>崎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32"/>
                              <w:szCs w:val="16"/>
                            </w:rPr>
                            <w:t xml:space="preserve">  </w:t>
                          </w: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32"/>
                              <w:szCs w:val="16"/>
                            </w:rPr>
                            <w:t>太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32"/>
                              <w:szCs w:val="16"/>
                            </w:rPr>
                            <w:t xml:space="preserve"> </w:t>
                          </w: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32"/>
                              <w:szCs w:val="16"/>
                            </w:rPr>
                            <w:t>郎</w:t>
                          </w:r>
                        </w:p>
                      </w:txbxContent>
                    </v:textbox>
                  </v:shape>
                  <v:shape id="テキスト ボックス 2" o:spid="_x0000_s1180" type="#_x0000_t202" style="position:absolute;width:12407;height:2539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cHdKxgAA&#10;ANwAAAAPAAAAZHJzL2Rvd25yZXYueG1sRI9BawIxFITvhf6H8Apeima1Iro1ikiF1ot068XbY/Pc&#10;bLt5WZKsbv99UxA8DjPzDbNc97YRF/KhdqxgPMpAEJdO11wpOH7thnMQISJrbByTgl8KsF49Piwx&#10;1+7Kn3QpYiUShEOOCkyMbS5lKA1ZDCPXEifv7LzFmKSvpPZ4TXDbyEmWzaTFmtOCwZa2hsqforMK&#10;DtPTwTx357f9ZvriP47ddvZdFUoNnvrNK4hIfbyHb+13rWAyXsD/mXQE5OoP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ccHdKxgAAANwAAAAPAAAAAAAAAAAAAAAAAJcCAABkcnMv&#10;ZG93bnJldi54bWxQSwUGAAAAAAQABAD1AAAAigMAAAAA&#10;" stroked="f">
                    <v:textbox style="mso-fit-shape-to-text:t" inset="0,0,0,0">
                      <w:txbxContent>
                        <w:p w14:paraId="40A1EA5D" w14:textId="77777777" w:rsidR="00DD46C0" w:rsidRPr="009370DD" w:rsidRDefault="00DD46C0" w:rsidP="0070026A">
                          <w:pPr>
                            <w:spacing w:line="200" w:lineRule="exact"/>
                            <w:rPr>
                              <w:rFonts w:asciiTheme="minorEastAsia" w:eastAsiaTheme="minorEastAsia" w:hAnsiTheme="minorEastAsia"/>
                              <w:sz w:val="16"/>
                              <w:szCs w:val="16"/>
                            </w:rPr>
                          </w:pP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6"/>
                              <w:szCs w:val="16"/>
                            </w:rPr>
                            <w:t>宮崎市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6"/>
                              <w:szCs w:val="16"/>
                            </w:rPr>
                            <w:t>企画財政部企画政策課</w:t>
                          </w:r>
                        </w:p>
                      </w:txbxContent>
                    </v:textbox>
                  </v:shape>
                  <v:shape id="テキスト ボックス 2" o:spid="_x0000_s1181" type="#_x0000_t202" style="position:absolute;top:4809;width:12407;height:127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JhRqwwAA&#10;ANwAAAAPAAAAZHJzL2Rvd25yZXYueG1sRE/Pa8IwFL4P9j+EN9hlaLpORKpRRDbYdhGrF2+P5tlU&#10;m5eSpNr998tB8Pjx/V6sBtuKK/nQOFbwPs5AEFdON1wrOOy/RjMQISJrbB2Tgj8KsFo+Py2w0O7G&#10;O7qWsRYphEOBCkyMXSFlqAxZDGPXESfu5LzFmKCvpfZ4S+G2lXmWTaXFhlODwY42hqpL2VsF28lx&#10;a9760+fvevLhfw79ZnquS6VeX4b1HESkIT7Ed/e3VpDnaX46k46AXP4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JhRqwwAAANwAAAAPAAAAAAAAAAAAAAAAAJcCAABkcnMvZG93&#10;bnJldi54bWxQSwUGAAAAAAQABAD1AAAAhwMAAAAA&#10;" stroked="f">
                    <v:textbox style="mso-fit-shape-to-text:t" inset="0,0,0,0">
                      <w:txbxContent>
                        <w:p w14:paraId="48552C3F" w14:textId="77777777" w:rsidR="00DD46C0" w:rsidRPr="009370DD" w:rsidRDefault="00DD46C0" w:rsidP="0070026A">
                          <w:pPr>
                            <w:spacing w:line="200" w:lineRule="exact"/>
                            <w:rPr>
                              <w:rFonts w:asciiTheme="minorEastAsia" w:eastAsiaTheme="minorEastAsia" w:hAnsiTheme="minorEastAsia"/>
                              <w:sz w:val="16"/>
                              <w:szCs w:val="16"/>
                            </w:rPr>
                          </w:pP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6"/>
                              <w:szCs w:val="16"/>
                            </w:rPr>
                            <w:t>主任主事</w:t>
                          </w:r>
                        </w:p>
                      </w:txbxContent>
                    </v:textbox>
                  </v:shape>
                  <v:shape id="テキスト ボックス 2" o:spid="_x0000_s1182" type="#_x0000_t202" style="position:absolute;top:12112;width:16033;height:3194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uy6MxAAA&#10;ANwAAAAPAAAAZHJzL2Rvd25yZXYueG1sRI9Pi8IwFMTvC36H8AQvy5ragyzVKOs/8KAHq3h+NG/b&#10;ss1LSaKt394Iwh6HmfkNM1/2phF3cr62rGAyTkAQF1bXXCq4nHdf3yB8QNbYWCYFD/KwXAw+5php&#10;2/GJ7nkoRYSwz1BBFUKbSemLigz6sW2Jo/drncEQpSuldthFuGlkmiRTabDmuFBhS+uKir/8ZhRM&#10;N+7WnXj9ublsD3hsy/S6elyVGg37nxmIQH34D7/be60gTSfwOhOPgFw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rsujMQAAADcAAAADwAAAAAAAAAAAAAAAACXAgAAZHJzL2Rv&#10;d25yZXYueG1sUEsFBgAAAAAEAAQA9QAAAIgDAAAAAA==&#10;" stroked="f">
                    <v:textbox inset="0,0,0,0">
                      <w:txbxContent>
                        <w:p w14:paraId="21706743" w14:textId="77777777" w:rsidR="00DD46C0" w:rsidRPr="009370DD" w:rsidRDefault="00DD46C0" w:rsidP="0070026A">
                          <w:pPr>
                            <w:spacing w:line="160" w:lineRule="exact"/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</w:pP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1"/>
                              <w:szCs w:val="11"/>
                            </w:rPr>
                            <w:t>〒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  <w:t xml:space="preserve">880-8505 </w:t>
                          </w: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1"/>
                              <w:szCs w:val="11"/>
                            </w:rPr>
                            <w:t>宮崎県宮崎市橘通西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  <w:t>1</w:t>
                          </w: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1"/>
                              <w:szCs w:val="11"/>
                            </w:rPr>
                            <w:t>丁目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  <w:t>1</w:t>
                          </w: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1"/>
                              <w:szCs w:val="11"/>
                            </w:rPr>
                            <w:t>番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  <w:t>1</w:t>
                          </w: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1"/>
                              <w:szCs w:val="11"/>
                            </w:rPr>
                            <w:t>号</w:t>
                          </w:r>
                        </w:p>
                        <w:p w14:paraId="70364A88" w14:textId="77777777" w:rsidR="00DD46C0" w:rsidRPr="009370DD" w:rsidRDefault="00DD46C0" w:rsidP="0070026A">
                          <w:pPr>
                            <w:spacing w:line="160" w:lineRule="exact"/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</w:pP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1"/>
                              <w:szCs w:val="11"/>
                            </w:rPr>
                            <w:t>電話：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  <w:t>0985-21-1711 FAX</w:t>
                          </w: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1"/>
                              <w:szCs w:val="11"/>
                            </w:rPr>
                            <w:t>：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  <w:t>0985-31-6557</w:t>
                          </w:r>
                        </w:p>
                        <w:p w14:paraId="6DD63166" w14:textId="77777777" w:rsidR="00DD46C0" w:rsidRPr="009370DD" w:rsidRDefault="00DD46C0" w:rsidP="0070026A">
                          <w:pPr>
                            <w:spacing w:line="160" w:lineRule="exact"/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</w:pPr>
                          <w:r w:rsidRPr="009370DD"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  <w:t>E-Mail</w:t>
                          </w: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1"/>
                              <w:szCs w:val="11"/>
                            </w:rPr>
                            <w:t>：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  <w:t>01kikaku@city.miyazaki.miyazaki.jp</w:t>
                          </w:r>
                        </w:p>
                        <w:p w14:paraId="4D3208C5" w14:textId="77777777" w:rsidR="00DD46C0" w:rsidRPr="009370DD" w:rsidRDefault="00DD46C0" w:rsidP="0070026A">
                          <w:pPr>
                            <w:spacing w:line="160" w:lineRule="exact"/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5160" w:type="dxa"/>
          </w:tcPr>
          <w:p w14:paraId="385F2E37" w14:textId="494F4485" w:rsidR="00DD46C0" w:rsidRPr="009370DD" w:rsidRDefault="00383F96" w:rsidP="00DD46C0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805696" behindDoc="1" locked="0" layoutInCell="1" allowOverlap="1" wp14:anchorId="01048620" wp14:editId="4EEDCDDE">
                  <wp:simplePos x="0" y="0"/>
                  <wp:positionH relativeFrom="column">
                    <wp:posOffset>1636395</wp:posOffset>
                  </wp:positionH>
                  <wp:positionV relativeFrom="paragraph">
                    <wp:posOffset>635</wp:posOffset>
                  </wp:positionV>
                  <wp:extent cx="1557654" cy="1975116"/>
                  <wp:effectExtent l="0" t="0" r="5080" b="6350"/>
                  <wp:wrapNone/>
                  <wp:docPr id="52" name="図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C:\Users\c-ozaki\AppData\Local\Microsoft\Windows\INetCache\Content.Word\yoko2_summer_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654" cy="1975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5A43">
              <w:rPr>
                <w:noProof/>
              </w:rPr>
              <w:pict w14:anchorId="4D37FC9E">
                <v:group id="_x0000_s1184" style="position:absolute;left:0;text-align:left;margin-left:4.6pt;margin-top:19pt;width:126.25pt;height:120.55pt;z-index:251780096;mso-position-horizontal-relative:text;mso-position-vertical-relative:text" coordsize="16033,1530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">
                  <v:shape id="テキスト ボックス 2" o:spid="_x0000_s1185" type="#_x0000_t202" style="position:absolute;top:5165;width:15608;height:4153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sZmOwAAA&#10;ANwAAAAPAAAAZHJzL2Rvd25yZXYueG1sRE/LisIwFN0L/kO4wuw0VUGlGkVEZVy48PEB1+Y2LTY3&#10;pYnama83C8Hl4bwXq9ZW4kmNLx0rGA4SEMSZ0yUbBdfLrj8D4QOyxsoxKfgjD6tlt7PAVLsXn+h5&#10;DkbEEPYpKihCqFMpfVaQRT9wNXHkctdYDBE2RuoGXzHcVnKUJBNpseTYUGBNm4Ky+/lhFWz+czTJ&#10;rT7uJ9nYHAJNt2U+Veqn167nIAK14Sv+uH+1gtEwro1n4hGQyz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ysZmOwAAAANwAAAAPAAAAAAAAAAAAAAAAAJcCAABkcnMvZG93bnJl&#10;di54bWxQSwUGAAAAAAQABAD1AAAAhAMAAAAA&#10;" stroked="f">
                    <v:textbox inset="0,0,0,0">
                      <w:txbxContent>
                        <w:p w14:paraId="77E307FF" w14:textId="77777777" w:rsidR="00DD46C0" w:rsidRPr="009370DD" w:rsidRDefault="00DD46C0" w:rsidP="0070026A">
                          <w:pPr>
                            <w:rPr>
                              <w:rFonts w:asciiTheme="minorEastAsia" w:eastAsiaTheme="minorEastAsia" w:hAnsiTheme="minorEastAsia"/>
                              <w:sz w:val="32"/>
                              <w:szCs w:val="16"/>
                            </w:rPr>
                          </w:pP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32"/>
                              <w:szCs w:val="16"/>
                            </w:rPr>
                            <w:t>宮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32"/>
                              <w:szCs w:val="16"/>
                            </w:rPr>
                            <w:t xml:space="preserve"> </w:t>
                          </w: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32"/>
                              <w:szCs w:val="16"/>
                            </w:rPr>
                            <w:t>崎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32"/>
                              <w:szCs w:val="16"/>
                            </w:rPr>
                            <w:t xml:space="preserve">  </w:t>
                          </w: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32"/>
                              <w:szCs w:val="16"/>
                            </w:rPr>
                            <w:t>太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32"/>
                              <w:szCs w:val="16"/>
                            </w:rPr>
                            <w:t xml:space="preserve"> </w:t>
                          </w: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32"/>
                              <w:szCs w:val="16"/>
                            </w:rPr>
                            <w:t>郎</w:t>
                          </w:r>
                        </w:p>
                      </w:txbxContent>
                    </v:textbox>
                  </v:shape>
                  <v:shape id="テキスト ボックス 2" o:spid="_x0000_s1186" type="#_x0000_t202" style="position:absolute;width:12407;height:2539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cHdKxgAA&#10;ANwAAAAPAAAAZHJzL2Rvd25yZXYueG1sRI9BawIxFITvhf6H8Apeima1Iro1ikiF1ot068XbY/Pc&#10;bLt5WZKsbv99UxA8DjPzDbNc97YRF/KhdqxgPMpAEJdO11wpOH7thnMQISJrbByTgl8KsF49Piwx&#10;1+7Kn3QpYiUShEOOCkyMbS5lKA1ZDCPXEifv7LzFmKSvpPZ4TXDbyEmWzaTFmtOCwZa2hsqforMK&#10;DtPTwTx357f9ZvriP47ddvZdFUoNnvrNK4hIfbyHb+13rWAyXsD/mXQE5OoP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ccHdKxgAAANwAAAAPAAAAAAAAAAAAAAAAAJcCAABkcnMv&#10;ZG93bnJldi54bWxQSwUGAAAAAAQABAD1AAAAigMAAAAA&#10;" stroked="f">
                    <v:textbox style="mso-fit-shape-to-text:t" inset="0,0,0,0">
                      <w:txbxContent>
                        <w:p w14:paraId="5BB6B03B" w14:textId="77777777" w:rsidR="00DD46C0" w:rsidRPr="009370DD" w:rsidRDefault="00DD46C0" w:rsidP="0070026A">
                          <w:pPr>
                            <w:spacing w:line="200" w:lineRule="exact"/>
                            <w:rPr>
                              <w:rFonts w:asciiTheme="minorEastAsia" w:eastAsiaTheme="minorEastAsia" w:hAnsiTheme="minorEastAsia"/>
                              <w:sz w:val="16"/>
                              <w:szCs w:val="16"/>
                            </w:rPr>
                          </w:pP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6"/>
                              <w:szCs w:val="16"/>
                            </w:rPr>
                            <w:t>宮崎市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6"/>
                              <w:szCs w:val="16"/>
                            </w:rPr>
                            <w:t>企画財政部企画政策課</w:t>
                          </w:r>
                        </w:p>
                      </w:txbxContent>
                    </v:textbox>
                  </v:shape>
                  <v:shape id="テキスト ボックス 2" o:spid="_x0000_s1187" type="#_x0000_t202" style="position:absolute;top:4809;width:12407;height:127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JhRqwwAA&#10;ANwAAAAPAAAAZHJzL2Rvd25yZXYueG1sRE/Pa8IwFL4P9j+EN9hlaLpORKpRRDbYdhGrF2+P5tlU&#10;m5eSpNr998tB8Pjx/V6sBtuKK/nQOFbwPs5AEFdON1wrOOy/RjMQISJrbB2Tgj8KsFo+Py2w0O7G&#10;O7qWsRYphEOBCkyMXSFlqAxZDGPXESfu5LzFmKCvpfZ4S+G2lXmWTaXFhlODwY42hqpL2VsF28lx&#10;a9760+fvevLhfw79ZnquS6VeX4b1HESkIT7Ed/e3VpDnaX46k46AXP4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JhRqwwAAANwAAAAPAAAAAAAAAAAAAAAAAJcCAABkcnMvZG93&#10;bnJldi54bWxQSwUGAAAAAAQABAD1AAAAhwMAAAAA&#10;" stroked="f">
                    <v:textbox style="mso-fit-shape-to-text:t" inset="0,0,0,0">
                      <w:txbxContent>
                        <w:p w14:paraId="0A93A52C" w14:textId="77777777" w:rsidR="00DD46C0" w:rsidRPr="009370DD" w:rsidRDefault="00DD46C0" w:rsidP="0070026A">
                          <w:pPr>
                            <w:spacing w:line="200" w:lineRule="exact"/>
                            <w:rPr>
                              <w:rFonts w:asciiTheme="minorEastAsia" w:eastAsiaTheme="minorEastAsia" w:hAnsiTheme="minorEastAsia"/>
                              <w:sz w:val="16"/>
                              <w:szCs w:val="16"/>
                            </w:rPr>
                          </w:pP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6"/>
                              <w:szCs w:val="16"/>
                            </w:rPr>
                            <w:t>主任主事</w:t>
                          </w:r>
                        </w:p>
                      </w:txbxContent>
                    </v:textbox>
                  </v:shape>
                  <v:shape id="テキスト ボックス 2" o:spid="_x0000_s1188" type="#_x0000_t202" style="position:absolute;top:12112;width:16033;height:3194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uy6MxAAA&#10;ANwAAAAPAAAAZHJzL2Rvd25yZXYueG1sRI9Pi8IwFMTvC36H8AQvy5ragyzVKOs/8KAHq3h+NG/b&#10;ss1LSaKt394Iwh6HmfkNM1/2phF3cr62rGAyTkAQF1bXXCq4nHdf3yB8QNbYWCYFD/KwXAw+5php&#10;2/GJ7nkoRYSwz1BBFUKbSemLigz6sW2Jo/drncEQpSuldthFuGlkmiRTabDmuFBhS+uKir/8ZhRM&#10;N+7WnXj9ublsD3hsy/S6elyVGg37nxmIQH34D7/be60gTSfwOhOPgFw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rsujMQAAADcAAAADwAAAAAAAAAAAAAAAACXAgAAZHJzL2Rv&#10;d25yZXYueG1sUEsFBgAAAAAEAAQA9QAAAIgDAAAAAA==&#10;" stroked="f">
                    <v:textbox inset="0,0,0,0">
                      <w:txbxContent>
                        <w:p w14:paraId="5D344560" w14:textId="77777777" w:rsidR="00DD46C0" w:rsidRPr="009370DD" w:rsidRDefault="00DD46C0" w:rsidP="0070026A">
                          <w:pPr>
                            <w:spacing w:line="160" w:lineRule="exact"/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</w:pP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1"/>
                              <w:szCs w:val="11"/>
                            </w:rPr>
                            <w:t>〒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  <w:t xml:space="preserve">880-8505 </w:t>
                          </w: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1"/>
                              <w:szCs w:val="11"/>
                            </w:rPr>
                            <w:t>宮崎県宮崎市橘通西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  <w:t>1</w:t>
                          </w: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1"/>
                              <w:szCs w:val="11"/>
                            </w:rPr>
                            <w:t>丁目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  <w:t>1</w:t>
                          </w: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1"/>
                              <w:szCs w:val="11"/>
                            </w:rPr>
                            <w:t>番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  <w:t>1</w:t>
                          </w: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1"/>
                              <w:szCs w:val="11"/>
                            </w:rPr>
                            <w:t>号</w:t>
                          </w:r>
                        </w:p>
                        <w:p w14:paraId="39565D26" w14:textId="77777777" w:rsidR="00DD46C0" w:rsidRPr="009370DD" w:rsidRDefault="00DD46C0" w:rsidP="0070026A">
                          <w:pPr>
                            <w:spacing w:line="160" w:lineRule="exact"/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</w:pP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1"/>
                              <w:szCs w:val="11"/>
                            </w:rPr>
                            <w:t>電話：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  <w:t>0985-21-1711 FAX</w:t>
                          </w: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1"/>
                              <w:szCs w:val="11"/>
                            </w:rPr>
                            <w:t>：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  <w:t>0985-31-6557</w:t>
                          </w:r>
                        </w:p>
                        <w:p w14:paraId="41405C83" w14:textId="77777777" w:rsidR="00DD46C0" w:rsidRPr="009370DD" w:rsidRDefault="00DD46C0" w:rsidP="0070026A">
                          <w:pPr>
                            <w:spacing w:line="160" w:lineRule="exact"/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</w:pPr>
                          <w:r w:rsidRPr="009370DD"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  <w:t>E-Mail</w:t>
                          </w:r>
                          <w:r w:rsidRPr="009370DD">
                            <w:rPr>
                              <w:rFonts w:asciiTheme="minorEastAsia" w:eastAsiaTheme="minorEastAsia" w:hAnsiTheme="minorEastAsia" w:hint="eastAsia"/>
                              <w:sz w:val="11"/>
                              <w:szCs w:val="11"/>
                            </w:rPr>
                            <w:t>：</w:t>
                          </w:r>
                          <w:r w:rsidRPr="009370DD"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  <w:t>01kikaku@city.miyazaki.miyazaki.jp</w:t>
                          </w:r>
                        </w:p>
                        <w:p w14:paraId="5D29E208" w14:textId="77777777" w:rsidR="00DD46C0" w:rsidRPr="009370DD" w:rsidRDefault="00DD46C0" w:rsidP="0070026A">
                          <w:pPr>
                            <w:spacing w:line="160" w:lineRule="exact"/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</w:tc>
      </w:tr>
      <w:tr w:rsidR="00DD46C0" w:rsidRPr="009370DD" w14:paraId="77619824" w14:textId="77777777" w:rsidTr="003A274C">
        <w:trPr>
          <w:trHeight w:hRule="exact" w:val="3119"/>
        </w:trPr>
        <w:tc>
          <w:tcPr>
            <w:tcW w:w="5160" w:type="dxa"/>
          </w:tcPr>
          <w:p w14:paraId="22ACDD55" w14:textId="2EACB902" w:rsidR="00DD46C0" w:rsidRPr="009370DD" w:rsidRDefault="00DD46C0" w:rsidP="003A274C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784192" behindDoc="1" locked="0" layoutInCell="1" allowOverlap="1" wp14:anchorId="60BF4191" wp14:editId="49050826">
                  <wp:simplePos x="0" y="0"/>
                  <wp:positionH relativeFrom="column">
                    <wp:posOffset>1645920</wp:posOffset>
                  </wp:positionH>
                  <wp:positionV relativeFrom="paragraph">
                    <wp:posOffset>1270</wp:posOffset>
                  </wp:positionV>
                  <wp:extent cx="1557654" cy="1975116"/>
                  <wp:effectExtent l="0" t="0" r="5080" b="6350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C:\Users\c-ozaki\AppData\Local\Microsoft\Windows\INetCache\Content.Word\yoko2_summer_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654" cy="1975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3168" behindDoc="0" locked="0" layoutInCell="1" allowOverlap="1" wp14:anchorId="24434513" wp14:editId="50FB7373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241300</wp:posOffset>
                      </wp:positionV>
                      <wp:extent cx="1603375" cy="1530985"/>
                      <wp:effectExtent l="3175" t="2540" r="3175" b="0"/>
                      <wp:wrapNone/>
                      <wp:docPr id="9" name="グループ化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3375" cy="1530985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5371489" w14:textId="77777777" w:rsidR="00DD46C0" w:rsidRPr="009370DD" w:rsidRDefault="00DD46C0" w:rsidP="00DD46C0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宮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崎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39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6CA3912" w14:textId="77777777" w:rsidR="00DD46C0" w:rsidRPr="009370DD" w:rsidRDefault="00DD46C0" w:rsidP="00DD46C0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企画財政部企画政策課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698B596" w14:textId="77777777" w:rsidR="00DD46C0" w:rsidRPr="009370DD" w:rsidRDefault="00DD46C0" w:rsidP="00DD46C0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67EEE25" w14:textId="77777777" w:rsidR="00DD46C0" w:rsidRPr="009370DD" w:rsidRDefault="00DD46C0" w:rsidP="00DD46C0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 xml:space="preserve">880-8505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宮崎県宮崎市橘通西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丁目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番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号</w:t>
                                    </w:r>
                                  </w:p>
                                  <w:p w14:paraId="3E82DAAE" w14:textId="77777777" w:rsidR="00DD46C0" w:rsidRPr="009370DD" w:rsidRDefault="00DD46C0" w:rsidP="00DD46C0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0985-21-1711 FAX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0985-31-6557</w:t>
                                    </w:r>
                                  </w:p>
                                  <w:p w14:paraId="3D0C2BDD" w14:textId="77777777" w:rsidR="00DD46C0" w:rsidRPr="009370DD" w:rsidRDefault="00DD46C0" w:rsidP="00DD46C0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E-Mail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16FB9148" w14:textId="77777777" w:rsidR="00DD46C0" w:rsidRPr="009370DD" w:rsidRDefault="00DD46C0" w:rsidP="00DD46C0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434513" id="グループ化 9" o:spid="_x0000_s1026" style="position:absolute;left:0;text-align:left;margin-left:4.6pt;margin-top:19pt;width:126.25pt;height:120.55pt;z-index:251783168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">
                      <v:shape id="テキスト ボックス 2" o:spid="_x0000_s102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" stroked="f">
                        <v:textbox inset="0,0,0,0">
                          <w:txbxContent>
                            <w:p w14:paraId="25371489" w14:textId="77777777" w:rsidR="00DD46C0" w:rsidRPr="009370DD" w:rsidRDefault="00DD46C0" w:rsidP="00DD46C0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宮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崎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郎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width:12407;height:2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" stroked="f">
                        <v:textbox style="mso-fit-shape-to-text:t" inset="0,0,0,0">
                          <w:txbxContent>
                            <w:p w14:paraId="36CA3912" w14:textId="77777777" w:rsidR="00DD46C0" w:rsidRPr="009370DD" w:rsidRDefault="00DD46C0" w:rsidP="00DD46C0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企画財政部企画政策課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2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" stroked="f">
                        <v:textbox style="mso-fit-shape-to-text:t" inset="0,0,0,0">
                          <w:txbxContent>
                            <w:p w14:paraId="1698B596" w14:textId="77777777" w:rsidR="00DD46C0" w:rsidRPr="009370DD" w:rsidRDefault="00DD46C0" w:rsidP="00DD46C0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EopwgAAANsAAAAPAAAAZHJzL2Rvd25yZXYueG1sRE9La8JA&#10;EL4L/Q/LFHqRumkK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Bp8EopwgAAANsAAAAPAAAA&#10;AAAAAAAAAAAAAAcCAABkcnMvZG93bnJldi54bWxQSwUGAAAAAAMAAwC3AAAA9gIAAAAA&#10;" stroked="f">
                        <v:textbox inset="0,0,0,0">
                          <w:txbxContent>
                            <w:p w14:paraId="367EEE25" w14:textId="77777777" w:rsidR="00DD46C0" w:rsidRPr="009370DD" w:rsidRDefault="00DD46C0" w:rsidP="00DD46C0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 xml:space="preserve">880-8505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宮崎県宮崎市橘通西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丁目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番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号</w:t>
                              </w:r>
                            </w:p>
                            <w:p w14:paraId="3E82DAAE" w14:textId="77777777" w:rsidR="00DD46C0" w:rsidRPr="009370DD" w:rsidRDefault="00DD46C0" w:rsidP="00DD46C0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0985-21-1711 FAX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0985-31-6557</w:t>
                              </w:r>
                            </w:p>
                            <w:p w14:paraId="3D0C2BDD" w14:textId="77777777" w:rsidR="00DD46C0" w:rsidRPr="009370DD" w:rsidRDefault="00DD46C0" w:rsidP="00DD46C0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E-Mail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16FB9148" w14:textId="77777777" w:rsidR="00DD46C0" w:rsidRPr="009370DD" w:rsidRDefault="00DD46C0" w:rsidP="00DD46C0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5CB3C38B" w14:textId="5D08745F" w:rsidR="00DD46C0" w:rsidRPr="009370DD" w:rsidRDefault="00DD46C0" w:rsidP="003A274C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786240" behindDoc="1" locked="0" layoutInCell="1" allowOverlap="1" wp14:anchorId="43BDBBE0" wp14:editId="3E848B01">
                  <wp:simplePos x="0" y="0"/>
                  <wp:positionH relativeFrom="column">
                    <wp:posOffset>1645920</wp:posOffset>
                  </wp:positionH>
                  <wp:positionV relativeFrom="paragraph">
                    <wp:posOffset>1270</wp:posOffset>
                  </wp:positionV>
                  <wp:extent cx="1557654" cy="1975116"/>
                  <wp:effectExtent l="0" t="0" r="5080" b="635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C:\Users\c-ozaki\AppData\Local\Microsoft\Windows\INetCache\Content.Word\yoko2_summer_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654" cy="1975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5216" behindDoc="0" locked="0" layoutInCell="1" allowOverlap="1" wp14:anchorId="60DD4F46" wp14:editId="2754374A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241300</wp:posOffset>
                      </wp:positionV>
                      <wp:extent cx="1603375" cy="1530985"/>
                      <wp:effectExtent l="3175" t="2540" r="3175" b="0"/>
                      <wp:wrapNone/>
                      <wp:docPr id="3" name="グループ化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3375" cy="1530985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75C9186" w14:textId="77777777" w:rsidR="00DD46C0" w:rsidRPr="009370DD" w:rsidRDefault="00DD46C0" w:rsidP="00DD46C0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宮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崎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39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C86F10B" w14:textId="77777777" w:rsidR="00DD46C0" w:rsidRPr="009370DD" w:rsidRDefault="00DD46C0" w:rsidP="00DD46C0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企画財政部企画政策課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87C3E52" w14:textId="77777777" w:rsidR="00DD46C0" w:rsidRPr="009370DD" w:rsidRDefault="00DD46C0" w:rsidP="00DD46C0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799CB52" w14:textId="77777777" w:rsidR="00DD46C0" w:rsidRPr="009370DD" w:rsidRDefault="00DD46C0" w:rsidP="00DD46C0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 xml:space="preserve">880-8505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宮崎県宮崎市橘通西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丁目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番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号</w:t>
                                    </w:r>
                                  </w:p>
                                  <w:p w14:paraId="5219D238" w14:textId="77777777" w:rsidR="00DD46C0" w:rsidRPr="009370DD" w:rsidRDefault="00DD46C0" w:rsidP="00DD46C0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0985-21-1711 FAX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0985-31-6557</w:t>
                                    </w:r>
                                  </w:p>
                                  <w:p w14:paraId="43A2887C" w14:textId="77777777" w:rsidR="00DD46C0" w:rsidRPr="009370DD" w:rsidRDefault="00DD46C0" w:rsidP="00DD46C0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E-Mail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4D5AC43A" w14:textId="77777777" w:rsidR="00DD46C0" w:rsidRPr="009370DD" w:rsidRDefault="00DD46C0" w:rsidP="00DD46C0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DD4F46" id="グループ化 3" o:spid="_x0000_s1031" style="position:absolute;left:0;text-align:left;margin-left:4.6pt;margin-top:19pt;width:126.25pt;height:120.55pt;z-index:251785216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">
                      <v:shape id="テキスト ボックス 2" o:spid="_x0000_s103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" stroked="f">
                        <v:textbox inset="0,0,0,0">
                          <w:txbxContent>
                            <w:p w14:paraId="675C9186" w14:textId="77777777" w:rsidR="00DD46C0" w:rsidRPr="009370DD" w:rsidRDefault="00DD46C0" w:rsidP="00DD46C0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宮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崎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郎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width:12407;height:2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" stroked="f">
                        <v:textbox style="mso-fit-shape-to-text:t" inset="0,0,0,0">
                          <w:txbxContent>
                            <w:p w14:paraId="0C86F10B" w14:textId="77777777" w:rsidR="00DD46C0" w:rsidRPr="009370DD" w:rsidRDefault="00DD46C0" w:rsidP="00DD46C0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企画財政部企画政策課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" stroked="f">
                        <v:textbox style="mso-fit-shape-to-text:t" inset="0,0,0,0">
                          <w:txbxContent>
                            <w:p w14:paraId="587C3E52" w14:textId="77777777" w:rsidR="00DD46C0" w:rsidRPr="009370DD" w:rsidRDefault="00DD46C0" w:rsidP="00DD46C0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" stroked="f">
                        <v:textbox inset="0,0,0,0">
                          <w:txbxContent>
                            <w:p w14:paraId="2799CB52" w14:textId="77777777" w:rsidR="00DD46C0" w:rsidRPr="009370DD" w:rsidRDefault="00DD46C0" w:rsidP="00DD46C0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 xml:space="preserve">880-8505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宮崎県宮崎市橘通西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丁目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番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号</w:t>
                              </w:r>
                            </w:p>
                            <w:p w14:paraId="5219D238" w14:textId="77777777" w:rsidR="00DD46C0" w:rsidRPr="009370DD" w:rsidRDefault="00DD46C0" w:rsidP="00DD46C0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0985-21-1711 FAX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0985-31-6557</w:t>
                              </w:r>
                            </w:p>
                            <w:p w14:paraId="43A2887C" w14:textId="77777777" w:rsidR="00DD46C0" w:rsidRPr="009370DD" w:rsidRDefault="00DD46C0" w:rsidP="00DD46C0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E-Mail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4D5AC43A" w14:textId="77777777" w:rsidR="00DD46C0" w:rsidRPr="009370DD" w:rsidRDefault="00DD46C0" w:rsidP="00DD46C0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bookmarkStart w:id="0" w:name="_GoBack"/>
        <w:bookmarkEnd w:id="0"/>
      </w:tr>
      <w:tr w:rsidR="00DD46C0" w:rsidRPr="009370DD" w14:paraId="4E474F1C" w14:textId="77777777" w:rsidTr="003A274C">
        <w:trPr>
          <w:trHeight w:hRule="exact" w:val="3119"/>
        </w:trPr>
        <w:tc>
          <w:tcPr>
            <w:tcW w:w="5160" w:type="dxa"/>
          </w:tcPr>
          <w:p w14:paraId="29E509D5" w14:textId="41662BA2" w:rsidR="00DD46C0" w:rsidRPr="009370DD" w:rsidRDefault="00DD46C0" w:rsidP="003A274C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789312" behindDoc="1" locked="0" layoutInCell="1" allowOverlap="1" wp14:anchorId="334244F0" wp14:editId="6869968A">
                  <wp:simplePos x="0" y="0"/>
                  <wp:positionH relativeFrom="column">
                    <wp:posOffset>1649861</wp:posOffset>
                  </wp:positionH>
                  <wp:positionV relativeFrom="paragraph">
                    <wp:posOffset>920</wp:posOffset>
                  </wp:positionV>
                  <wp:extent cx="1557654" cy="1975116"/>
                  <wp:effectExtent l="0" t="0" r="5080" b="6350"/>
                  <wp:wrapNone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C:\Users\c-ozaki\AppData\Local\Microsoft\Windows\INetCache\Content.Word\yoko2_summer_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654" cy="1975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8288" behindDoc="0" locked="0" layoutInCell="1" allowOverlap="1" wp14:anchorId="105B8268" wp14:editId="4BA0DA99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241300</wp:posOffset>
                      </wp:positionV>
                      <wp:extent cx="1603375" cy="1530985"/>
                      <wp:effectExtent l="3175" t="2540" r="3175" b="0"/>
                      <wp:wrapNone/>
                      <wp:docPr id="21" name="グループ化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3375" cy="1530985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D3A55A4" w14:textId="77777777" w:rsidR="00DD46C0" w:rsidRPr="009370DD" w:rsidRDefault="00DD46C0" w:rsidP="00DD46C0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宮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崎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39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38E1AC4" w14:textId="77777777" w:rsidR="00DD46C0" w:rsidRPr="009370DD" w:rsidRDefault="00DD46C0" w:rsidP="00DD46C0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企画財政部企画政策課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EDA9BAC" w14:textId="77777777" w:rsidR="00DD46C0" w:rsidRPr="009370DD" w:rsidRDefault="00DD46C0" w:rsidP="00DD46C0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64D5C54" w14:textId="77777777" w:rsidR="00DD46C0" w:rsidRPr="009370DD" w:rsidRDefault="00DD46C0" w:rsidP="00DD46C0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 xml:space="preserve">880-8505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宮崎県宮崎市橘通西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丁目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番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号</w:t>
                                    </w:r>
                                  </w:p>
                                  <w:p w14:paraId="00DBBE63" w14:textId="77777777" w:rsidR="00DD46C0" w:rsidRPr="009370DD" w:rsidRDefault="00DD46C0" w:rsidP="00DD46C0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0985-21-1711 FAX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0985-31-6557</w:t>
                                    </w:r>
                                  </w:p>
                                  <w:p w14:paraId="09239477" w14:textId="77777777" w:rsidR="00DD46C0" w:rsidRPr="009370DD" w:rsidRDefault="00DD46C0" w:rsidP="00DD46C0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E-Mail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35034B0F" w14:textId="77777777" w:rsidR="00DD46C0" w:rsidRPr="009370DD" w:rsidRDefault="00DD46C0" w:rsidP="00DD46C0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5B8268" id="グループ化 21" o:spid="_x0000_s1036" style="position:absolute;left:0;text-align:left;margin-left:4.6pt;margin-top:19pt;width:126.25pt;height:120.55pt;z-index:251788288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">
                      <v:shape id="テキスト ボックス 2" o:spid="_x0000_s103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" stroked="f">
                        <v:textbox inset="0,0,0,0">
                          <w:txbxContent>
                            <w:p w14:paraId="2D3A55A4" w14:textId="77777777" w:rsidR="00DD46C0" w:rsidRPr="009370DD" w:rsidRDefault="00DD46C0" w:rsidP="00DD46C0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宮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崎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郎</w:t>
                              </w:r>
                            </w:p>
                          </w:txbxContent>
                        </v:textbox>
                      </v:shape>
                      <v:shape id="テキスト ボックス 2" o:spid="_x0000_s1038" type="#_x0000_t202" style="position:absolute;width:12407;height:2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" stroked="f">
                        <v:textbox style="mso-fit-shape-to-text:t" inset="0,0,0,0">
                          <w:txbxContent>
                            <w:p w14:paraId="038E1AC4" w14:textId="77777777" w:rsidR="00DD46C0" w:rsidRPr="009370DD" w:rsidRDefault="00DD46C0" w:rsidP="00DD46C0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企画財政部企画政策課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" stroked="f">
                        <v:textbox style="mso-fit-shape-to-text:t" inset="0,0,0,0">
                          <w:txbxContent>
                            <w:p w14:paraId="4EDA9BAC" w14:textId="77777777" w:rsidR="00DD46C0" w:rsidRPr="009370DD" w:rsidRDefault="00DD46C0" w:rsidP="00DD46C0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b17xQAAANsAAAAPAAAAZHJzL2Rvd25yZXYueG1sRI/NasMw&#10;EITvhbyD2EAupZFraC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BHOb17xQAAANsAAAAP&#10;AAAAAAAAAAAAAAAAAAcCAABkcnMvZG93bnJldi54bWxQSwUGAAAAAAMAAwC3AAAA+QIAAAAA&#10;" stroked="f">
                        <v:textbox inset="0,0,0,0">
                          <w:txbxContent>
                            <w:p w14:paraId="264D5C54" w14:textId="77777777" w:rsidR="00DD46C0" w:rsidRPr="009370DD" w:rsidRDefault="00DD46C0" w:rsidP="00DD46C0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 xml:space="preserve">880-8505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宮崎県宮崎市橘通西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丁目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番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号</w:t>
                              </w:r>
                            </w:p>
                            <w:p w14:paraId="00DBBE63" w14:textId="77777777" w:rsidR="00DD46C0" w:rsidRPr="009370DD" w:rsidRDefault="00DD46C0" w:rsidP="00DD46C0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0985-21-1711 FAX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0985-31-6557</w:t>
                              </w:r>
                            </w:p>
                            <w:p w14:paraId="09239477" w14:textId="77777777" w:rsidR="00DD46C0" w:rsidRPr="009370DD" w:rsidRDefault="00DD46C0" w:rsidP="00DD46C0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E-Mail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35034B0F" w14:textId="77777777" w:rsidR="00DD46C0" w:rsidRPr="009370DD" w:rsidRDefault="00DD46C0" w:rsidP="00DD46C0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52B6EA4C" w14:textId="4DEF4070" w:rsidR="00DD46C0" w:rsidRPr="009370DD" w:rsidRDefault="00DD46C0" w:rsidP="003A274C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791360" behindDoc="1" locked="0" layoutInCell="1" allowOverlap="1" wp14:anchorId="21A693BE" wp14:editId="15D46FB2">
                  <wp:simplePos x="0" y="0"/>
                  <wp:positionH relativeFrom="column">
                    <wp:posOffset>1652489</wp:posOffset>
                  </wp:positionH>
                  <wp:positionV relativeFrom="paragraph">
                    <wp:posOffset>920</wp:posOffset>
                  </wp:positionV>
                  <wp:extent cx="1557654" cy="1975116"/>
                  <wp:effectExtent l="0" t="0" r="5080" b="6350"/>
                  <wp:wrapNone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C:\Users\c-ozaki\AppData\Local\Microsoft\Windows\INetCache\Content.Word\yoko2_summer_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654" cy="1975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90336" behindDoc="0" locked="0" layoutInCell="1" allowOverlap="1" wp14:anchorId="0E7EB033" wp14:editId="0C3634B6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241300</wp:posOffset>
                      </wp:positionV>
                      <wp:extent cx="1603375" cy="1530985"/>
                      <wp:effectExtent l="3175" t="2540" r="3175" b="0"/>
                      <wp:wrapNone/>
                      <wp:docPr id="15" name="グループ化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3375" cy="1530985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1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0C48A8B" w14:textId="77777777" w:rsidR="00DD46C0" w:rsidRPr="009370DD" w:rsidRDefault="00DD46C0" w:rsidP="00DD46C0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宮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崎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39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D73C669" w14:textId="77777777" w:rsidR="00DD46C0" w:rsidRPr="009370DD" w:rsidRDefault="00DD46C0" w:rsidP="00DD46C0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企画財政部企画政策課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4B338A3" w14:textId="77777777" w:rsidR="00DD46C0" w:rsidRPr="009370DD" w:rsidRDefault="00DD46C0" w:rsidP="00DD46C0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5335BCB" w14:textId="77777777" w:rsidR="00DD46C0" w:rsidRPr="009370DD" w:rsidRDefault="00DD46C0" w:rsidP="00DD46C0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 xml:space="preserve">880-8505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宮崎県宮崎市橘通西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丁目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番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号</w:t>
                                    </w:r>
                                  </w:p>
                                  <w:p w14:paraId="4E5583CA" w14:textId="77777777" w:rsidR="00DD46C0" w:rsidRPr="009370DD" w:rsidRDefault="00DD46C0" w:rsidP="00DD46C0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0985-21-1711 FAX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0985-31-6557</w:t>
                                    </w:r>
                                  </w:p>
                                  <w:p w14:paraId="41ADBEC4" w14:textId="77777777" w:rsidR="00DD46C0" w:rsidRPr="009370DD" w:rsidRDefault="00DD46C0" w:rsidP="00DD46C0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E-Mail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417C2BA3" w14:textId="77777777" w:rsidR="00DD46C0" w:rsidRPr="009370DD" w:rsidRDefault="00DD46C0" w:rsidP="00DD46C0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7EB033" id="グループ化 15" o:spid="_x0000_s1041" style="position:absolute;left:0;text-align:left;margin-left:4.6pt;margin-top:19pt;width:126.25pt;height:120.55pt;z-index:251790336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">
                      <v:shape id="テキスト ボックス 2" o:spid="_x0000_s104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" stroked="f">
                        <v:textbox inset="0,0,0,0">
                          <w:txbxContent>
                            <w:p w14:paraId="30C48A8B" w14:textId="77777777" w:rsidR="00DD46C0" w:rsidRPr="009370DD" w:rsidRDefault="00DD46C0" w:rsidP="00DD46C0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宮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崎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郎</w:t>
                              </w:r>
                            </w:p>
                          </w:txbxContent>
                        </v:textbox>
                      </v:shape>
                      <v:shape id="テキスト ボックス 2" o:spid="_x0000_s1043" type="#_x0000_t202" style="position:absolute;width:12407;height:2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" stroked="f">
                        <v:textbox style="mso-fit-shape-to-text:t" inset="0,0,0,0">
                          <w:txbxContent>
                            <w:p w14:paraId="4D73C669" w14:textId="77777777" w:rsidR="00DD46C0" w:rsidRPr="009370DD" w:rsidRDefault="00DD46C0" w:rsidP="00DD46C0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企画財政部企画政策課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" stroked="f">
                        <v:textbox style="mso-fit-shape-to-text:t" inset="0,0,0,0">
                          <w:txbxContent>
                            <w:p w14:paraId="34B338A3" w14:textId="77777777" w:rsidR="00DD46C0" w:rsidRPr="009370DD" w:rsidRDefault="00DD46C0" w:rsidP="00DD46C0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" stroked="f">
                        <v:textbox inset="0,0,0,0">
                          <w:txbxContent>
                            <w:p w14:paraId="75335BCB" w14:textId="77777777" w:rsidR="00DD46C0" w:rsidRPr="009370DD" w:rsidRDefault="00DD46C0" w:rsidP="00DD46C0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 xml:space="preserve">880-8505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宮崎県宮崎市橘通西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丁目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番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号</w:t>
                              </w:r>
                            </w:p>
                            <w:p w14:paraId="4E5583CA" w14:textId="77777777" w:rsidR="00DD46C0" w:rsidRPr="009370DD" w:rsidRDefault="00DD46C0" w:rsidP="00DD46C0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0985-21-1711 FAX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0985-31-6557</w:t>
                              </w:r>
                            </w:p>
                            <w:p w14:paraId="41ADBEC4" w14:textId="77777777" w:rsidR="00DD46C0" w:rsidRPr="009370DD" w:rsidRDefault="00DD46C0" w:rsidP="00DD46C0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E-Mail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417C2BA3" w14:textId="77777777" w:rsidR="00DD46C0" w:rsidRPr="009370DD" w:rsidRDefault="00DD46C0" w:rsidP="00DD46C0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DD46C0" w:rsidRPr="009370DD" w14:paraId="3E25A590" w14:textId="77777777" w:rsidTr="003A274C">
        <w:trPr>
          <w:trHeight w:hRule="exact" w:val="3119"/>
        </w:trPr>
        <w:tc>
          <w:tcPr>
            <w:tcW w:w="5160" w:type="dxa"/>
          </w:tcPr>
          <w:p w14:paraId="2CF69912" w14:textId="2B098930" w:rsidR="00DD46C0" w:rsidRPr="009370DD" w:rsidRDefault="00695B72" w:rsidP="003A274C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53632" behindDoc="1" locked="0" layoutInCell="1" allowOverlap="1" wp14:anchorId="07A4C9E2" wp14:editId="7EF86AF6">
                  <wp:simplePos x="0" y="0"/>
                  <wp:positionH relativeFrom="column">
                    <wp:posOffset>1649966</wp:posOffset>
                  </wp:positionH>
                  <wp:positionV relativeFrom="paragraph">
                    <wp:posOffset>6810</wp:posOffset>
                  </wp:positionV>
                  <wp:extent cx="1557444" cy="1974850"/>
                  <wp:effectExtent l="0" t="0" r="5080" b="6350"/>
                  <wp:wrapNone/>
                  <wp:docPr id="38" name="図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C:\Users\c-ozaki\AppData\Local\Microsoft\Windows\INetCache\Content.Word\yoko2_summer_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444" cy="197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46C0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3632" behindDoc="0" locked="0" layoutInCell="1" allowOverlap="1" wp14:anchorId="57E1A962" wp14:editId="76190BAB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241300</wp:posOffset>
                      </wp:positionV>
                      <wp:extent cx="1603375" cy="1530985"/>
                      <wp:effectExtent l="3175" t="2540" r="3175" b="0"/>
                      <wp:wrapNone/>
                      <wp:docPr id="33" name="グループ化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3375" cy="1530985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3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3076F63" w14:textId="77777777" w:rsidR="00DD46C0" w:rsidRPr="009370DD" w:rsidRDefault="00DD46C0" w:rsidP="00DD46C0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宮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崎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3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39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CA4A589" w14:textId="77777777" w:rsidR="00DD46C0" w:rsidRPr="009370DD" w:rsidRDefault="00DD46C0" w:rsidP="00DD46C0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企画財政部企画政策課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347BF3F" w14:textId="77777777" w:rsidR="00DD46C0" w:rsidRPr="009370DD" w:rsidRDefault="00DD46C0" w:rsidP="00DD46C0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C8A3646" w14:textId="77777777" w:rsidR="00DD46C0" w:rsidRPr="009370DD" w:rsidRDefault="00DD46C0" w:rsidP="00DD46C0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 xml:space="preserve">880-8505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宮崎県宮崎市橘通西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丁目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番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号</w:t>
                                    </w:r>
                                  </w:p>
                                  <w:p w14:paraId="2D50CE15" w14:textId="77777777" w:rsidR="00DD46C0" w:rsidRPr="009370DD" w:rsidRDefault="00DD46C0" w:rsidP="00DD46C0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0985-21-1711 FAX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0985-31-6557</w:t>
                                    </w:r>
                                  </w:p>
                                  <w:p w14:paraId="0FFECD61" w14:textId="77777777" w:rsidR="00DD46C0" w:rsidRPr="009370DD" w:rsidRDefault="00DD46C0" w:rsidP="00DD46C0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E-Mail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3D19BC3C" w14:textId="77777777" w:rsidR="00DD46C0" w:rsidRPr="009370DD" w:rsidRDefault="00DD46C0" w:rsidP="00DD46C0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E1A962" id="グループ化 33" o:spid="_x0000_s1046" style="position:absolute;left:0;text-align:left;margin-left:4.6pt;margin-top:19pt;width:126.25pt;height:120.55pt;z-index:251653632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">
                      <v:shape id="テキスト ボックス 2" o:spid="_x0000_s104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" stroked="f">
                        <v:textbox inset="0,0,0,0">
                          <w:txbxContent>
                            <w:p w14:paraId="13076F63" w14:textId="77777777" w:rsidR="00DD46C0" w:rsidRPr="009370DD" w:rsidRDefault="00DD46C0" w:rsidP="00DD46C0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宮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崎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郎</w:t>
                              </w:r>
                            </w:p>
                          </w:txbxContent>
                        </v:textbox>
                      </v:shape>
                      <v:shape id="テキスト ボックス 2" o:spid="_x0000_s1048" type="#_x0000_t202" style="position:absolute;width:12407;height:2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" stroked="f">
                        <v:textbox style="mso-fit-shape-to-text:t" inset="0,0,0,0">
                          <w:txbxContent>
                            <w:p w14:paraId="4CA4A589" w14:textId="77777777" w:rsidR="00DD46C0" w:rsidRPr="009370DD" w:rsidRDefault="00DD46C0" w:rsidP="00DD46C0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企画財政部企画政策課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" stroked="f">
                        <v:textbox style="mso-fit-shape-to-text:t" inset="0,0,0,0">
                          <w:txbxContent>
                            <w:p w14:paraId="4347BF3F" w14:textId="77777777" w:rsidR="00DD46C0" w:rsidRPr="009370DD" w:rsidRDefault="00DD46C0" w:rsidP="00DD46C0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" stroked="f">
                        <v:textbox inset="0,0,0,0">
                          <w:txbxContent>
                            <w:p w14:paraId="0C8A3646" w14:textId="77777777" w:rsidR="00DD46C0" w:rsidRPr="009370DD" w:rsidRDefault="00DD46C0" w:rsidP="00DD46C0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 xml:space="preserve">880-8505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宮崎県宮崎市橘通西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丁目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番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号</w:t>
                              </w:r>
                            </w:p>
                            <w:p w14:paraId="2D50CE15" w14:textId="77777777" w:rsidR="00DD46C0" w:rsidRPr="009370DD" w:rsidRDefault="00DD46C0" w:rsidP="00DD46C0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0985-21-1711 FAX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0985-31-6557</w:t>
                              </w:r>
                            </w:p>
                            <w:p w14:paraId="0FFECD61" w14:textId="77777777" w:rsidR="00DD46C0" w:rsidRPr="009370DD" w:rsidRDefault="00DD46C0" w:rsidP="00DD46C0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E-Mail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3D19BC3C" w14:textId="77777777" w:rsidR="00DD46C0" w:rsidRPr="009370DD" w:rsidRDefault="00DD46C0" w:rsidP="00DD46C0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0B5B06EF" w14:textId="212F0326" w:rsidR="00DD46C0" w:rsidRPr="009370DD" w:rsidRDefault="00695B72" w:rsidP="003A274C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1" locked="0" layoutInCell="1" allowOverlap="1" wp14:anchorId="072BFCFB" wp14:editId="43B9FB47">
                  <wp:simplePos x="0" y="0"/>
                  <wp:positionH relativeFrom="column">
                    <wp:posOffset>1652594</wp:posOffset>
                  </wp:positionH>
                  <wp:positionV relativeFrom="paragraph">
                    <wp:posOffset>6810</wp:posOffset>
                  </wp:positionV>
                  <wp:extent cx="1557444" cy="1974850"/>
                  <wp:effectExtent l="0" t="0" r="5080" b="6350"/>
                  <wp:wrapNone/>
                  <wp:docPr id="32" name="図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C:\Users\c-ozaki\AppData\Local\Microsoft\Windows\INetCache\Content.Word\yoko2_summer_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444" cy="197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46C0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4656" behindDoc="0" locked="0" layoutInCell="1" allowOverlap="1" wp14:anchorId="3D94DDA2" wp14:editId="2D3D984F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241300</wp:posOffset>
                      </wp:positionV>
                      <wp:extent cx="1603375" cy="1530985"/>
                      <wp:effectExtent l="3175" t="2540" r="3175" b="0"/>
                      <wp:wrapNone/>
                      <wp:docPr id="27" name="グループ化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3375" cy="1530985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AA3510B" w14:textId="77777777" w:rsidR="00DD46C0" w:rsidRPr="009370DD" w:rsidRDefault="00DD46C0" w:rsidP="00DD46C0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宮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崎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39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5777B34" w14:textId="77777777" w:rsidR="00DD46C0" w:rsidRPr="009370DD" w:rsidRDefault="00DD46C0" w:rsidP="00DD46C0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企画財政部企画政策課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71AC48F" w14:textId="77777777" w:rsidR="00DD46C0" w:rsidRPr="009370DD" w:rsidRDefault="00DD46C0" w:rsidP="00DD46C0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9B98CED" w14:textId="77777777" w:rsidR="00DD46C0" w:rsidRPr="009370DD" w:rsidRDefault="00DD46C0" w:rsidP="00DD46C0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 xml:space="preserve">880-8505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宮崎県宮崎市橘通西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丁目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番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号</w:t>
                                    </w:r>
                                  </w:p>
                                  <w:p w14:paraId="4E60348B" w14:textId="77777777" w:rsidR="00DD46C0" w:rsidRPr="009370DD" w:rsidRDefault="00DD46C0" w:rsidP="00DD46C0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0985-21-1711 FAX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0985-31-6557</w:t>
                                    </w:r>
                                  </w:p>
                                  <w:p w14:paraId="5BCC872B" w14:textId="77777777" w:rsidR="00DD46C0" w:rsidRPr="009370DD" w:rsidRDefault="00DD46C0" w:rsidP="00DD46C0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E-Mail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506A722F" w14:textId="77777777" w:rsidR="00DD46C0" w:rsidRPr="009370DD" w:rsidRDefault="00DD46C0" w:rsidP="00DD46C0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94DDA2" id="グループ化 27" o:spid="_x0000_s1051" style="position:absolute;left:0;text-align:left;margin-left:4.6pt;margin-top:19pt;width:126.25pt;height:120.55pt;z-index:251654656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">
                      <v:shape id="テキスト ボックス 2" o:spid="_x0000_s105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" stroked="f">
                        <v:textbox inset="0,0,0,0">
                          <w:txbxContent>
                            <w:p w14:paraId="6AA3510B" w14:textId="77777777" w:rsidR="00DD46C0" w:rsidRPr="009370DD" w:rsidRDefault="00DD46C0" w:rsidP="00DD46C0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宮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崎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郎</w:t>
                              </w:r>
                            </w:p>
                          </w:txbxContent>
                        </v:textbox>
                      </v:shape>
                      <v:shape id="テキスト ボックス 2" o:spid="_x0000_s1053" type="#_x0000_t202" style="position:absolute;width:12407;height:2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" stroked="f">
                        <v:textbox style="mso-fit-shape-to-text:t" inset="0,0,0,0">
                          <w:txbxContent>
                            <w:p w14:paraId="55777B34" w14:textId="77777777" w:rsidR="00DD46C0" w:rsidRPr="009370DD" w:rsidRDefault="00DD46C0" w:rsidP="00DD46C0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企画財政部企画政策課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" stroked="f">
                        <v:textbox style="mso-fit-shape-to-text:t" inset="0,0,0,0">
                          <w:txbxContent>
                            <w:p w14:paraId="171AC48F" w14:textId="77777777" w:rsidR="00DD46C0" w:rsidRPr="009370DD" w:rsidRDefault="00DD46C0" w:rsidP="00DD46C0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" stroked="f">
                        <v:textbox inset="0,0,0,0">
                          <w:txbxContent>
                            <w:p w14:paraId="29B98CED" w14:textId="77777777" w:rsidR="00DD46C0" w:rsidRPr="009370DD" w:rsidRDefault="00DD46C0" w:rsidP="00DD46C0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 xml:space="preserve">880-8505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宮崎県宮崎市橘通西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丁目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番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号</w:t>
                              </w:r>
                            </w:p>
                            <w:p w14:paraId="4E60348B" w14:textId="77777777" w:rsidR="00DD46C0" w:rsidRPr="009370DD" w:rsidRDefault="00DD46C0" w:rsidP="00DD46C0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0985-21-1711 FAX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0985-31-6557</w:t>
                              </w:r>
                            </w:p>
                            <w:p w14:paraId="5BCC872B" w14:textId="77777777" w:rsidR="00DD46C0" w:rsidRPr="009370DD" w:rsidRDefault="00DD46C0" w:rsidP="00DD46C0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E-Mail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506A722F" w14:textId="77777777" w:rsidR="00DD46C0" w:rsidRPr="009370DD" w:rsidRDefault="00DD46C0" w:rsidP="00DD46C0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DD46C0" w:rsidRPr="009370DD" w14:paraId="5692E310" w14:textId="77777777" w:rsidTr="003A274C">
        <w:trPr>
          <w:trHeight w:hRule="exact" w:val="3119"/>
        </w:trPr>
        <w:tc>
          <w:tcPr>
            <w:tcW w:w="5160" w:type="dxa"/>
          </w:tcPr>
          <w:p w14:paraId="03E64220" w14:textId="27E0CCAF" w:rsidR="00DD46C0" w:rsidRPr="009370DD" w:rsidRDefault="000324B3" w:rsidP="003A274C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1" locked="0" layoutInCell="1" allowOverlap="1" wp14:anchorId="771955EA" wp14:editId="207EBB55">
                  <wp:simplePos x="0" y="0"/>
                  <wp:positionH relativeFrom="column">
                    <wp:posOffset>1649730</wp:posOffset>
                  </wp:positionH>
                  <wp:positionV relativeFrom="paragraph">
                    <wp:posOffset>-3175</wp:posOffset>
                  </wp:positionV>
                  <wp:extent cx="1557020" cy="1974850"/>
                  <wp:effectExtent l="0" t="0" r="5080" b="6350"/>
                  <wp:wrapNone/>
                  <wp:docPr id="50" name="図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C:\Users\c-ozaki\AppData\Local\Microsoft\Windows\INetCache\Content.Word\yoko2_summer_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020" cy="197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46C0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2201E314" wp14:editId="09FDEFD6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241300</wp:posOffset>
                      </wp:positionV>
                      <wp:extent cx="1603375" cy="1530985"/>
                      <wp:effectExtent l="3175" t="2540" r="3175" b="0"/>
                      <wp:wrapNone/>
                      <wp:docPr id="45" name="グループ化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3375" cy="1530985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4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4024797" w14:textId="77777777" w:rsidR="00DD46C0" w:rsidRPr="009370DD" w:rsidRDefault="00DD46C0" w:rsidP="00DD46C0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宮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崎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4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39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3ACE545" w14:textId="77777777" w:rsidR="00DD46C0" w:rsidRPr="009370DD" w:rsidRDefault="00DD46C0" w:rsidP="00DD46C0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企画財政部企画政策課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F8E0386" w14:textId="77777777" w:rsidR="00DD46C0" w:rsidRPr="009370DD" w:rsidRDefault="00DD46C0" w:rsidP="00DD46C0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A136CF" w14:textId="77777777" w:rsidR="00DD46C0" w:rsidRPr="009370DD" w:rsidRDefault="00DD46C0" w:rsidP="00DD46C0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 xml:space="preserve">880-8505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宮崎県宮崎市橘通西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丁目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番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号</w:t>
                                    </w:r>
                                  </w:p>
                                  <w:p w14:paraId="47C07638" w14:textId="77777777" w:rsidR="00DD46C0" w:rsidRPr="009370DD" w:rsidRDefault="00DD46C0" w:rsidP="00DD46C0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0985-21-1711 FAX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0985-31-6557</w:t>
                                    </w:r>
                                  </w:p>
                                  <w:p w14:paraId="3D842613" w14:textId="77777777" w:rsidR="00DD46C0" w:rsidRPr="009370DD" w:rsidRDefault="00DD46C0" w:rsidP="00DD46C0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E-Mail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11B577AE" w14:textId="77777777" w:rsidR="00DD46C0" w:rsidRPr="009370DD" w:rsidRDefault="00DD46C0" w:rsidP="00DD46C0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01E314" id="グループ化 45" o:spid="_x0000_s1056" style="position:absolute;left:0;text-align:left;margin-left:4.6pt;margin-top:19pt;width:126.25pt;height:120.55pt;z-index:251657728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">
                      <v:shape id="テキスト ボックス 2" o:spid="_x0000_s105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" stroked="f">
                        <v:textbox inset="0,0,0,0">
                          <w:txbxContent>
                            <w:p w14:paraId="04024797" w14:textId="77777777" w:rsidR="00DD46C0" w:rsidRPr="009370DD" w:rsidRDefault="00DD46C0" w:rsidP="00DD46C0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宮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崎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郎</w:t>
                              </w:r>
                            </w:p>
                          </w:txbxContent>
                        </v:textbox>
                      </v:shape>
                      <v:shape id="テキスト ボックス 2" o:spid="_x0000_s1058" type="#_x0000_t202" style="position:absolute;width:12407;height:2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" stroked="f">
                        <v:textbox style="mso-fit-shape-to-text:t" inset="0,0,0,0">
                          <w:txbxContent>
                            <w:p w14:paraId="03ACE545" w14:textId="77777777" w:rsidR="00DD46C0" w:rsidRPr="009370DD" w:rsidRDefault="00DD46C0" w:rsidP="00DD46C0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企画財政部企画政策課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" stroked="f">
                        <v:textbox style="mso-fit-shape-to-text:t" inset="0,0,0,0">
                          <w:txbxContent>
                            <w:p w14:paraId="3F8E0386" w14:textId="77777777" w:rsidR="00DD46C0" w:rsidRPr="009370DD" w:rsidRDefault="00DD46C0" w:rsidP="00DD46C0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" stroked="f">
                        <v:textbox inset="0,0,0,0">
                          <w:txbxContent>
                            <w:p w14:paraId="54A136CF" w14:textId="77777777" w:rsidR="00DD46C0" w:rsidRPr="009370DD" w:rsidRDefault="00DD46C0" w:rsidP="00DD46C0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 xml:space="preserve">880-8505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宮崎県宮崎市橘通西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丁目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番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号</w:t>
                              </w:r>
                            </w:p>
                            <w:p w14:paraId="47C07638" w14:textId="77777777" w:rsidR="00DD46C0" w:rsidRPr="009370DD" w:rsidRDefault="00DD46C0" w:rsidP="00DD46C0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0985-21-1711 FAX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0985-31-6557</w:t>
                              </w:r>
                            </w:p>
                            <w:p w14:paraId="3D842613" w14:textId="77777777" w:rsidR="00DD46C0" w:rsidRPr="009370DD" w:rsidRDefault="00DD46C0" w:rsidP="00DD46C0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E-Mail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11B577AE" w14:textId="77777777" w:rsidR="00DD46C0" w:rsidRPr="009370DD" w:rsidRDefault="00DD46C0" w:rsidP="00DD46C0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33837E59" w14:textId="23988546" w:rsidR="00DD46C0" w:rsidRPr="009370DD" w:rsidRDefault="000324B3" w:rsidP="003A274C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61824" behindDoc="1" locked="0" layoutInCell="1" allowOverlap="1" wp14:anchorId="3D712D7D" wp14:editId="1237B1C3">
                  <wp:simplePos x="0" y="0"/>
                  <wp:positionH relativeFrom="column">
                    <wp:posOffset>1652270</wp:posOffset>
                  </wp:positionH>
                  <wp:positionV relativeFrom="paragraph">
                    <wp:posOffset>-3175</wp:posOffset>
                  </wp:positionV>
                  <wp:extent cx="1557020" cy="1974850"/>
                  <wp:effectExtent l="0" t="0" r="5080" b="6350"/>
                  <wp:wrapNone/>
                  <wp:docPr id="44" name="図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C:\Users\c-ozaki\AppData\Local\Microsoft\Windows\INetCache\Content.Word\yoko2_summer_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020" cy="197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46C0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00576" behindDoc="0" locked="0" layoutInCell="1" allowOverlap="1" wp14:anchorId="39EAE93B" wp14:editId="50A4759A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241300</wp:posOffset>
                      </wp:positionV>
                      <wp:extent cx="1603375" cy="1530985"/>
                      <wp:effectExtent l="3175" t="2540" r="3175" b="0"/>
                      <wp:wrapNone/>
                      <wp:docPr id="39" name="グループ化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3375" cy="1530985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4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1DCDB48" w14:textId="77777777" w:rsidR="00DD46C0" w:rsidRPr="009370DD" w:rsidRDefault="00DD46C0" w:rsidP="00DD46C0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宮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崎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4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39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109102B" w14:textId="77777777" w:rsidR="00DD46C0" w:rsidRPr="009370DD" w:rsidRDefault="00DD46C0" w:rsidP="00DD46C0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企画財政部企画政策課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D13E7D9" w14:textId="77777777" w:rsidR="00DD46C0" w:rsidRPr="009370DD" w:rsidRDefault="00DD46C0" w:rsidP="00DD46C0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C8F0EDB" w14:textId="77777777" w:rsidR="00DD46C0" w:rsidRPr="009370DD" w:rsidRDefault="00DD46C0" w:rsidP="00DD46C0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 xml:space="preserve">880-8505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宮崎県宮崎市橘通西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丁目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番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号</w:t>
                                    </w:r>
                                  </w:p>
                                  <w:p w14:paraId="1739EA9C" w14:textId="77777777" w:rsidR="00DD46C0" w:rsidRPr="009370DD" w:rsidRDefault="00DD46C0" w:rsidP="00DD46C0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0985-21-1711 FAX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0985-31-6557</w:t>
                                    </w:r>
                                  </w:p>
                                  <w:p w14:paraId="23EA30AD" w14:textId="77777777" w:rsidR="00DD46C0" w:rsidRPr="009370DD" w:rsidRDefault="00DD46C0" w:rsidP="00DD46C0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E-Mail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6A5A13B1" w14:textId="77777777" w:rsidR="00DD46C0" w:rsidRPr="009370DD" w:rsidRDefault="00DD46C0" w:rsidP="00DD46C0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EAE93B" id="グループ化 39" o:spid="_x0000_s1061" style="position:absolute;left:0;text-align:left;margin-left:4.6pt;margin-top:19pt;width:126.25pt;height:120.55pt;z-index:251800576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">
                      <v:shape id="テキスト ボックス 2" o:spid="_x0000_s106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" stroked="f">
                        <v:textbox inset="0,0,0,0">
                          <w:txbxContent>
                            <w:p w14:paraId="61DCDB48" w14:textId="77777777" w:rsidR="00DD46C0" w:rsidRPr="009370DD" w:rsidRDefault="00DD46C0" w:rsidP="00DD46C0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宮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崎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郎</w:t>
                              </w:r>
                            </w:p>
                          </w:txbxContent>
                        </v:textbox>
                      </v:shape>
                      <v:shape id="テキスト ボックス 2" o:spid="_x0000_s1063" type="#_x0000_t202" style="position:absolute;width:12407;height:2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" stroked="f">
                        <v:textbox style="mso-fit-shape-to-text:t" inset="0,0,0,0">
                          <w:txbxContent>
                            <w:p w14:paraId="4109102B" w14:textId="77777777" w:rsidR="00DD46C0" w:rsidRPr="009370DD" w:rsidRDefault="00DD46C0" w:rsidP="00DD46C0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企画財政部企画政策課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" stroked="f">
                        <v:textbox style="mso-fit-shape-to-text:t" inset="0,0,0,0">
                          <w:txbxContent>
                            <w:p w14:paraId="7D13E7D9" w14:textId="77777777" w:rsidR="00DD46C0" w:rsidRPr="009370DD" w:rsidRDefault="00DD46C0" w:rsidP="00DD46C0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" stroked="f">
                        <v:textbox inset="0,0,0,0">
                          <w:txbxContent>
                            <w:p w14:paraId="7C8F0EDB" w14:textId="77777777" w:rsidR="00DD46C0" w:rsidRPr="009370DD" w:rsidRDefault="00DD46C0" w:rsidP="00DD46C0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 xml:space="preserve">880-8505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宮崎県宮崎市橘通西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丁目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番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号</w:t>
                              </w:r>
                            </w:p>
                            <w:p w14:paraId="1739EA9C" w14:textId="77777777" w:rsidR="00DD46C0" w:rsidRPr="009370DD" w:rsidRDefault="00DD46C0" w:rsidP="00DD46C0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0985-21-1711 FAX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0985-31-6557</w:t>
                              </w:r>
                            </w:p>
                            <w:p w14:paraId="23EA30AD" w14:textId="77777777" w:rsidR="00DD46C0" w:rsidRPr="009370DD" w:rsidRDefault="00DD46C0" w:rsidP="00DD46C0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E-Mail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6A5A13B1" w14:textId="77777777" w:rsidR="00DD46C0" w:rsidRPr="009370DD" w:rsidRDefault="00DD46C0" w:rsidP="00DD46C0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2A83E1CB" w14:textId="33DAAAA3" w:rsidR="003D0C73" w:rsidRDefault="003D0C73"/>
    <w:sectPr w:rsidR="003D0C73" w:rsidSect="00DD46C0">
      <w:pgSz w:w="11906" w:h="16838" w:code="9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0A4C2F" w14:textId="77777777" w:rsidR="00C35A43" w:rsidRDefault="00C35A43" w:rsidP="00775958">
      <w:r>
        <w:separator/>
      </w:r>
    </w:p>
  </w:endnote>
  <w:endnote w:type="continuationSeparator" w:id="0">
    <w:p w14:paraId="43E4D9B7" w14:textId="77777777" w:rsidR="00C35A43" w:rsidRDefault="00C35A43" w:rsidP="0077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6975A" w14:textId="77777777" w:rsidR="00C35A43" w:rsidRDefault="00C35A43" w:rsidP="00775958">
      <w:r>
        <w:separator/>
      </w:r>
    </w:p>
  </w:footnote>
  <w:footnote w:type="continuationSeparator" w:id="0">
    <w:p w14:paraId="0D5A0319" w14:textId="77777777" w:rsidR="00C35A43" w:rsidRDefault="00C35A43" w:rsidP="00775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removePersonalInformation/>
  <w:removeDateAndTim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CD6"/>
    <w:rsid w:val="000324B3"/>
    <w:rsid w:val="00096121"/>
    <w:rsid w:val="000D64BB"/>
    <w:rsid w:val="001203C5"/>
    <w:rsid w:val="0012284B"/>
    <w:rsid w:val="002428FB"/>
    <w:rsid w:val="0027660D"/>
    <w:rsid w:val="002800AB"/>
    <w:rsid w:val="002C7CC8"/>
    <w:rsid w:val="002D0ED2"/>
    <w:rsid w:val="002F225C"/>
    <w:rsid w:val="002F421E"/>
    <w:rsid w:val="00380CEC"/>
    <w:rsid w:val="00383F96"/>
    <w:rsid w:val="00384CD6"/>
    <w:rsid w:val="003D0C73"/>
    <w:rsid w:val="00417226"/>
    <w:rsid w:val="004742E1"/>
    <w:rsid w:val="00497314"/>
    <w:rsid w:val="005A3400"/>
    <w:rsid w:val="00625FE6"/>
    <w:rsid w:val="00695B72"/>
    <w:rsid w:val="006B51E8"/>
    <w:rsid w:val="006C5227"/>
    <w:rsid w:val="0070026A"/>
    <w:rsid w:val="00750CE4"/>
    <w:rsid w:val="00773F24"/>
    <w:rsid w:val="00775958"/>
    <w:rsid w:val="007F230F"/>
    <w:rsid w:val="008612B7"/>
    <w:rsid w:val="00887C77"/>
    <w:rsid w:val="008C236E"/>
    <w:rsid w:val="009370DD"/>
    <w:rsid w:val="00942C04"/>
    <w:rsid w:val="009732CB"/>
    <w:rsid w:val="00A24677"/>
    <w:rsid w:val="00A649CB"/>
    <w:rsid w:val="00AA3109"/>
    <w:rsid w:val="00AF1B10"/>
    <w:rsid w:val="00B936E8"/>
    <w:rsid w:val="00BC5DED"/>
    <w:rsid w:val="00C35A43"/>
    <w:rsid w:val="00D01BB9"/>
    <w:rsid w:val="00D378CC"/>
    <w:rsid w:val="00D51E60"/>
    <w:rsid w:val="00DD46C0"/>
    <w:rsid w:val="00DF1256"/>
    <w:rsid w:val="00DF218C"/>
    <w:rsid w:val="00E55234"/>
    <w:rsid w:val="00F72493"/>
    <w:rsid w:val="00F8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4049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C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2C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rsid w:val="00242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2428F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7759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75958"/>
    <w:rPr>
      <w:kern w:val="2"/>
      <w:sz w:val="21"/>
      <w:szCs w:val="24"/>
    </w:rPr>
  </w:style>
  <w:style w:type="paragraph" w:styleId="a8">
    <w:name w:val="footer"/>
    <w:basedOn w:val="a"/>
    <w:link w:val="a9"/>
    <w:rsid w:val="007759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759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-aratake\AppData\Roaming\Microsoft\Templates\&#21517;&#21050;&#12501;&#12457;&#12540;&#12510;&#12483;&#12488;%201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78DEC2C-1A87-4042-B948-85D6FE67BB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名刺フォーマット 1.dotx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名刺フォーマット 1</vt:lpstr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名刺フォーマット 1</dc:title>
  <dc:subject/>
  <dc:creator/>
  <cp:keywords/>
  <dc:description/>
  <cp:lastModifiedBy/>
  <cp:revision>1</cp:revision>
  <dcterms:created xsi:type="dcterms:W3CDTF">2015-03-13T02:51:00Z</dcterms:created>
  <dcterms:modified xsi:type="dcterms:W3CDTF">2022-02-28T13:18:00Z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TC102631339990</vt:lpwstr>
  </property>
</Properties>
</file>