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9C6A09" w:rsidRPr="009370DD" w14:paraId="359ABD98" w14:textId="77777777" w:rsidTr="0070026A">
        <w:trPr>
          <w:trHeight w:hRule="exact" w:val="3119"/>
        </w:trPr>
        <w:tc>
          <w:tcPr>
            <w:tcW w:w="5160" w:type="dxa"/>
          </w:tcPr>
          <w:p w14:paraId="7D55048E" w14:textId="3BBD3763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60184765" wp14:editId="3259B2C5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2100" cy="19812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3EF6EC4C" wp14:editId="418B9B0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2595" cy="198138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595" cy="198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5B7A496E" wp14:editId="7D5FF911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C2059B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ACDE8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A4C9C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D13FF8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8FCBE3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8D7F2E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854FF00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A496E" id="グループ化 3" o:spid="_x0000_s1026" style="position:absolute;left:0;text-align:left;margin-left:4.6pt;margin-top:19pt;width:126.25pt;height:120.55pt;z-index:2516454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6EC2059B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16ACDE8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E4A4C9C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18D13FF8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8FCBE3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8D7F2E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854FF00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19CC0BC" w14:textId="30C63151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262ECC3" wp14:editId="558B03F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2100" cy="1981200"/>
                  <wp:effectExtent l="0" t="0" r="0" b="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5E307E5" wp14:editId="4A4F70F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2595" cy="1981381"/>
                  <wp:effectExtent l="0" t="0" r="0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595" cy="198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367FB43" wp14:editId="571F1FE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DEF133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8CEE5C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E045C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4127E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4F62B50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2E87719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B2DEE86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7FB43" id="_x0000_s1031" style="position:absolute;left:0;text-align:left;margin-left:4.6pt;margin-top:19pt;width:126.25pt;height:120.55pt;z-index:2516608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56DEF133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58CEE5C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6FE045C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3974127E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4F62B50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2E87719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B2DEE86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C6A09" w14:paraId="47DBBB2B" w14:textId="77777777" w:rsidTr="0070026A">
        <w:trPr>
          <w:trHeight w:hRule="exact" w:val="3119"/>
        </w:trPr>
        <w:tc>
          <w:tcPr>
            <w:tcW w:w="5160" w:type="dxa"/>
          </w:tcPr>
          <w:p w14:paraId="0C684D22" w14:textId="03C341CA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790AF286" wp14:editId="76467AA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2100" cy="198120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785BCDF7" wp14:editId="74F97DF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78127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AB098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E7FA8F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9F5EEE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09C4E6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D38FBB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3DF385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5BCDF7" id="_x0000_s1036" style="position:absolute;left:0;text-align:left;margin-left:4.6pt;margin-top:19pt;width:126.25pt;height:120.55pt;z-index:2516485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5D678127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3EAB098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5E7FA8F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649F5EEE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09C4E6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D38FBB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3DF385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863CDD2" w14:textId="18D0C3EB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7E5B68A4" wp14:editId="346A6E6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2100" cy="1981200"/>
                  <wp:effectExtent l="0" t="0" r="0" b="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21A10DE" wp14:editId="4D05F81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E204B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3D1338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92ADD6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FB22B9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701B20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7CD87A5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2D9A9CC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A10DE" id="_x0000_s1041" style="position:absolute;left:0;text-align:left;margin-left:4.6pt;margin-top:19pt;width:126.25pt;height:120.55pt;z-index:2516638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gRjKNLAwAArg0AAA4AAAAAAAAAAAAAAAAALgIA&#10;AGRycy9lMm9Eb2MueG1sUEsBAi0AFAAGAAgAAAAhADXv6YzgAAAACAEAAA8AAAAAAAAAAAAAAAAA&#10;pQUAAGRycy9kb3ducmV2LnhtbFBLBQYAAAAABAAEAPMAAACy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7EEE204B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E3D1338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E92ADD6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7FFB22B9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701B20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7CD87A5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2D9A9CC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C6A09" w14:paraId="2DDE400F" w14:textId="77777777" w:rsidTr="0070026A">
        <w:trPr>
          <w:trHeight w:hRule="exact" w:val="3119"/>
        </w:trPr>
        <w:tc>
          <w:tcPr>
            <w:tcW w:w="5160" w:type="dxa"/>
          </w:tcPr>
          <w:p w14:paraId="53A83E35" w14:textId="2BB74FB3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1C4AB6D0" wp14:editId="7406BFD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2100" cy="198120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0CCBA613" wp14:editId="7BAEDCD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67B54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683E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CA5853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25E9F6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8D771A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11F2080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2E924F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CBA613" id="_x0000_s1046" style="position:absolute;left:0;text-align:left;margin-left:4.6pt;margin-top:19pt;width:126.25pt;height:120.55pt;z-index:2516515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Uo+KMSQMAAKkNAAAOAAAAAAAAAAAAAAAAAC4CAABk&#10;cnMvZTJvRG9jLnhtbFBLAQItABQABgAIAAAAIQA17+mM4AAAAAg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7A867B54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FCF683E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5CA5853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5E25E9F6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8D771A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11F2080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2E924F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8674C12" w14:textId="04BFD41C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D9036AE" wp14:editId="780C5B1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2100" cy="1981200"/>
                  <wp:effectExtent l="0" t="0" r="0" b="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1FF7E21" wp14:editId="5196ABD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634ECA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1B7117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A5BB16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1D7FAE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BB7EFE9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A7B6BDF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BE64CFC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FF7E21" id="_x0000_s1051" style="position:absolute;left:0;text-align:left;margin-left:4.6pt;margin-top:19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/ATg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FHWH8BOAwAArg0AAA4AAAAAAAAAAAAAAAAA&#10;LgIAAGRycy9lMm9Eb2MueG1sUEsBAi0AFAAGAAgAAAAhADXv6YzgAAAACAEAAA8AAAAAAAAAAAAA&#10;AAAAqAUAAGRycy9kb3ducmV2LnhtbFBLBQYAAAAABAAEAPMAAAC1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76634ECA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D1B7117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4A5BB16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191D7FAE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BB7EFE9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A7B6BDF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BE64CFC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C6A09" w14:paraId="1F7C3776" w14:textId="77777777" w:rsidTr="0070026A">
        <w:trPr>
          <w:trHeight w:hRule="exact" w:val="3119"/>
        </w:trPr>
        <w:tc>
          <w:tcPr>
            <w:tcW w:w="5160" w:type="dxa"/>
          </w:tcPr>
          <w:p w14:paraId="424C3A1E" w14:textId="40F83EA6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25A9D511" wp14:editId="1CF1D30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2100" cy="1981200"/>
                  <wp:effectExtent l="0" t="0" r="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A386B1A" wp14:editId="517195E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5B60F2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9AF494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231C5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DD7DD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23F1A05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9D5F866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A73EF0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86B1A" id="_x0000_s1056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BOxkpIAwAAqQ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775B60F2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6E9AF494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C5231C5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42ADD7DD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23F1A05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9D5F866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A73EF0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15E735C" w14:textId="2557E770" w:rsidR="009C6A09" w:rsidRPr="009370DD" w:rsidRDefault="00E419C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7D4D8112" wp14:editId="6883A81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2100" cy="1981200"/>
                  <wp:effectExtent l="0" t="0" r="0" b="0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0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21D64451" wp14:editId="3407AD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952AAA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944ACE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F4BC3A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78B378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89C308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0BEBD6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B635A18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64451" id="_x0000_s1061" style="position:absolute;left:0;text-align:left;margin-left:4.6pt;margin-top:19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UTAMAAK4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f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7daBU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14952AAA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0944ACE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DF4BC3A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0678B378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89C308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0BEBD6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B635A18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C6A09" w14:paraId="257579B2" w14:textId="77777777" w:rsidTr="0070026A">
        <w:trPr>
          <w:trHeight w:hRule="exact" w:val="3119"/>
        </w:trPr>
        <w:tc>
          <w:tcPr>
            <w:tcW w:w="5160" w:type="dxa"/>
          </w:tcPr>
          <w:p w14:paraId="7B6875B1" w14:textId="66E02BAB" w:rsidR="009C6A09" w:rsidRPr="009370DD" w:rsidRDefault="009C6A09" w:rsidP="00BC1932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6BF0902" wp14:editId="39C95EF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0CB0DC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DA9F49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80F6C3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AB12B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29B82E2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2F8DDC9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0613F02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F0902" id="_x0000_s1066" style="position:absolute;left:0;text-align:left;margin-left:4.6pt;margin-top:19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+DwbWEoDAACpDQAADgAAAAAAAAAAAAAAAAAuAgAA&#10;ZHJzL2Uyb0RvYy54bWxQSwECLQAUAAYACAAAACEANe/pjOAAAAAI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5D0CB0DC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EDA9F49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6080F6C3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0CEAB12B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29B82E2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2F8DDC9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0613F02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1780C1C" w14:textId="225155DE" w:rsidR="009C6A09" w:rsidRPr="009370DD" w:rsidRDefault="009C6A09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1D93FB72" wp14:editId="512200F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D1CD05" w14:textId="77777777" w:rsidR="009C6A09" w:rsidRPr="009370DD" w:rsidRDefault="009C6A09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A4A622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D0064" w14:textId="77777777" w:rsidR="009C6A09" w:rsidRPr="009370DD" w:rsidRDefault="009C6A09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282C56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F39AF7D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30E3CDC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4416D82" w14:textId="77777777" w:rsidR="009C6A09" w:rsidRPr="009370DD" w:rsidRDefault="009C6A09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93FB72" id="_x0000_s1071" style="position:absolute;left:0;text-align:left;margin-left:4.6pt;margin-top:19pt;width:126.25pt;height:120.55pt;z-index:2517524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A6tdYnTwMAAK4NAAAOAAAAAAAAAAAAAAAA&#10;AC4CAABkcnMvZTJvRG9jLnhtbFBLAQItABQABgAIAAAAIQA17+mM4AAAAAgBAAAPAAAAAAAAAAAA&#10;AAAAAKkFAABkcnMvZG93bnJldi54bWxQSwUGAAAAAAQABADzAAAAtg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43D1CD05" w14:textId="77777777" w:rsidR="009C6A09" w:rsidRPr="009370DD" w:rsidRDefault="009C6A09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5A4A622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92D0064" w14:textId="77777777" w:rsidR="009C6A09" w:rsidRPr="009370DD" w:rsidRDefault="009C6A09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1B282C56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F39AF7D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30E3CDC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4416D82" w14:textId="77777777" w:rsidR="009C6A09" w:rsidRPr="009370DD" w:rsidRDefault="009C6A09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14:paraId="26CA6E51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82C4" w14:textId="77777777" w:rsidR="00887C77" w:rsidRDefault="00887C77" w:rsidP="00775958">
      <w:r>
        <w:separator/>
      </w:r>
    </w:p>
  </w:endnote>
  <w:endnote w:type="continuationSeparator" w:id="0">
    <w:p w14:paraId="6DA47AA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87DB" w14:textId="77777777" w:rsidR="00887C77" w:rsidRDefault="00887C77" w:rsidP="00775958">
      <w:r>
        <w:separator/>
      </w:r>
    </w:p>
  </w:footnote>
  <w:footnote w:type="continuationSeparator" w:id="0">
    <w:p w14:paraId="057F1B98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9C6A09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419C9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80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