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A613F0" w:rsidRPr="009370DD" w14:paraId="68A576A3" w14:textId="77777777" w:rsidTr="0070026A">
        <w:trPr>
          <w:trHeight w:hRule="exact" w:val="3119"/>
        </w:trPr>
        <w:tc>
          <w:tcPr>
            <w:tcW w:w="5160" w:type="dxa"/>
          </w:tcPr>
          <w:p w14:paraId="712756B2" w14:textId="448FCB41" w:rsidR="00A613F0" w:rsidRPr="009370DD" w:rsidRDefault="009A64E0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 wp14:anchorId="443DD6D8" wp14:editId="4168476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4640" cy="198374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3F0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485DB85C" wp14:editId="19DD9298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270515" w14:textId="77777777" w:rsidR="00A613F0" w:rsidRPr="009370DD" w:rsidRDefault="00A613F0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1F75E2" w14:textId="77777777" w:rsidR="00A613F0" w:rsidRPr="009370DD" w:rsidRDefault="00A613F0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B8D02" w14:textId="77777777" w:rsidR="00A613F0" w:rsidRPr="009370DD" w:rsidRDefault="00A613F0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E1A867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D06415E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406BE10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1B66306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5DB85C" id="グループ化 3" o:spid="_x0000_s1026" style="position:absolute;left:0;text-align:left;margin-left:4.6pt;margin-top:19pt;width:126.25pt;height:120.55pt;z-index:2516316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33270515" w14:textId="77777777" w:rsidR="00A613F0" w:rsidRPr="009370DD" w:rsidRDefault="00A613F0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61F75E2" w14:textId="77777777" w:rsidR="00A613F0" w:rsidRPr="009370DD" w:rsidRDefault="00A613F0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5CB8D02" w14:textId="77777777" w:rsidR="00A613F0" w:rsidRPr="009370DD" w:rsidRDefault="00A613F0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45E1A867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D06415E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406BE10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1B66306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D35EBD8" w14:textId="50F9B323" w:rsidR="00A613F0" w:rsidRPr="009370DD" w:rsidRDefault="009A64E0" w:rsidP="00BC1932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34688" behindDoc="1" locked="0" layoutInCell="1" allowOverlap="1" wp14:anchorId="52E04598" wp14:editId="1968488C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1972310</wp:posOffset>
                  </wp:positionV>
                  <wp:extent cx="1564640" cy="1983740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13F0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7DEBD038" wp14:editId="67D2070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2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57C53C" w14:textId="77777777" w:rsidR="00A613F0" w:rsidRPr="009370DD" w:rsidRDefault="00A613F0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D4F56E" w14:textId="77777777" w:rsidR="00A613F0" w:rsidRPr="009370DD" w:rsidRDefault="00A613F0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53A97D" w14:textId="77777777" w:rsidR="00A613F0" w:rsidRPr="009370DD" w:rsidRDefault="00A613F0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8B0A8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4BE05DA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8F380D2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0A1BF3E" w14:textId="77777777" w:rsidR="00A613F0" w:rsidRPr="009370DD" w:rsidRDefault="00A613F0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EBD038" id="_x0000_s1031" style="position:absolute;left:0;text-align:left;margin-left:4.6pt;margin-top:19pt;width:126.25pt;height:120.55pt;z-index:2516285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iiSAMAAKo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PbdeKJIAwAAqg0AAA4AAAAAAAAAAAAAAAAALgIAAGRy&#10;cy9lMm9Eb2MueG1sUEsBAi0AFAAGAAgAAAAhADXv6YzgAAAACAEAAA8AAAAAAAAAAAAAAAAAogUA&#10;AGRycy9kb3ducmV2LnhtbFBLBQYAAAAABAAEAPMAAACv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" stroked="f">
                        <v:textbox inset="0,0,0,0">
                          <w:txbxContent>
                            <w:p w14:paraId="0257C53C" w14:textId="77777777" w:rsidR="00A613F0" w:rsidRPr="009370DD" w:rsidRDefault="00A613F0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we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8xe4nklHQC4uAAAA//8DAFBLAQItABQABgAIAAAAIQDb4fbL7gAAAIUBAAATAAAAAAAA&#10;AAAAAAAAAAAAAABbQ29udGVudF9UeXBlc10ueG1sUEsBAi0AFAAGAAgAAAAhAFr0LFu/AAAAFQEA&#10;AAsAAAAAAAAAAAAAAAAAHwEAAF9yZWxzLy5yZWxzUEsBAi0AFAAGAAgAAAAhAIzPjB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2D4F56E" w14:textId="77777777" w:rsidR="00A613F0" w:rsidRPr="009370DD" w:rsidRDefault="00A613F0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hs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W06k46AXP4DAAD//wMAUEsBAi0AFAAGAAgAAAAhANvh9svuAAAAhQEAABMAAAAAAAAAAAAA&#10;AAAAAAAAAFtDb250ZW50X1R5cGVzXS54bWxQSwECLQAUAAYACAAAACEAWvQsW78AAAAVAQAACwAA&#10;AAAAAAAAAAAAAAAfAQAAX3JlbHMvLnJlbHNQSwECLQAUAAYACAAAACEA/VAYb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B53A97D" w14:textId="77777777" w:rsidR="00A613F0" w:rsidRPr="009370DD" w:rsidRDefault="00A613F0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SKK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0294nolHQM4eAAAA//8DAFBLAQItABQABgAIAAAAIQDb4fbL7gAAAIUBAAATAAAAAAAAAAAA&#10;AAAAAAAAAABbQ29udGVudF9UeXBlc10ueG1sUEsBAi0AFAAGAAgAAAAhAFr0LFu/AAAAFQEAAAsA&#10;AAAAAAAAAAAAAAAAHwEAAF9yZWxzLy5yZWxzUEsBAi0AFAAGAAgAAAAhAHDNIorEAAAA3AAAAA8A&#10;AAAAAAAAAAAAAAAABwIAAGRycy9kb3ducmV2LnhtbFBLBQYAAAAAAwADALcAAAD4AgAAAAA=&#10;" stroked="f">
                        <v:textbox inset="0,0,0,0">
                          <w:txbxContent>
                            <w:p w14:paraId="5898B0A8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4BE05DA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8F380D2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0A1BF3E" w14:textId="77777777" w:rsidR="00A613F0" w:rsidRPr="009370DD" w:rsidRDefault="00A613F0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06577C" w:rsidRPr="009370DD" w14:paraId="5FF139A8" w14:textId="77777777" w:rsidTr="006D3CE4">
        <w:trPr>
          <w:trHeight w:hRule="exact" w:val="3119"/>
        </w:trPr>
        <w:tc>
          <w:tcPr>
            <w:tcW w:w="5160" w:type="dxa"/>
          </w:tcPr>
          <w:p w14:paraId="39D6A6EC" w14:textId="58712B34" w:rsidR="0006577C" w:rsidRPr="009370DD" w:rsidRDefault="009A64E0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E2AC8E" wp14:editId="17F887CF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4640" cy="1983740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7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17669A9B" wp14:editId="5645E7F3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725EAD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E7BABF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600445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ED1D98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6952F88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44D29AE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F44D7AB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669A9B" id="_x0000_s1036" style="position:absolute;left:0;text-align:left;margin-left:4.6pt;margin-top:19pt;width:126.25pt;height:120.55pt;z-index:25164595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10725EAD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30E7BABF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E600445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5FED1D98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6952F88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44D29AE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F44D7AB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ACE85D5" w14:textId="49973AB2" w:rsidR="0006577C" w:rsidRPr="009370DD" w:rsidRDefault="009A64E0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7C894E49" wp14:editId="74BDE683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1972945</wp:posOffset>
                  </wp:positionV>
                  <wp:extent cx="1564640" cy="1983740"/>
                  <wp:effectExtent l="0" t="0" r="0" b="0"/>
                  <wp:wrapNone/>
                  <wp:docPr id="224" name="図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7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6288C8A0" wp14:editId="34859405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4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517E2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461EFD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0B6719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4A2984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627648E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0495206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7DC7561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8C8A0" id="_x0000_s1041" style="position:absolute;left:0;text-align:left;margin-left:4.6pt;margin-top:19pt;width:126.25pt;height:120.55pt;z-index:2516387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BWIs5ISQMAAKkNAAAOAAAAAAAAAAAAAAAAAC4CAABk&#10;cnMvZTJvRG9jLnhtbFBLAQItABQABgAIAAAAIQA17+mM4AAAAAgBAAAPAAAAAAAAAAAAAAAAAKMF&#10;AABkcnMvZG93bnJldi54bWxQSwUGAAAAAAQABADzAAAAsAYAAAAA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14:paraId="394517E2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9461EFD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00B6719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264A2984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627648E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0495206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7DC7561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6577C" w:rsidRPr="009370DD" w14:paraId="1A5BB2AF" w14:textId="77777777" w:rsidTr="006D3CE4">
        <w:trPr>
          <w:trHeight w:hRule="exact" w:val="3119"/>
        </w:trPr>
        <w:tc>
          <w:tcPr>
            <w:tcW w:w="5160" w:type="dxa"/>
          </w:tcPr>
          <w:p w14:paraId="643D15EB" w14:textId="0862CB2A" w:rsidR="0006577C" w:rsidRPr="009370DD" w:rsidRDefault="009A64E0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28B44ED" wp14:editId="3EEE530E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4640" cy="1983740"/>
                  <wp:effectExtent l="0" t="0" r="0" b="0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7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FE575B3" wp14:editId="20E1410D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6280A8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B1C84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6D0558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D8EDF3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32D5088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C772F4D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5E51CD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575B3" id="_x0000_s1046" style="position:absolute;left:0;text-align:left;margin-left:4.6pt;margin-top:19pt;width:126.25pt;height:120.55pt;z-index:2516633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696280A8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17BB1C84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756D0558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3ED8EDF3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32D5088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C772F4D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5E51CD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67ED26F" w14:textId="7424F9FC" w:rsidR="0006577C" w:rsidRPr="009370DD" w:rsidRDefault="009A64E0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82FFAE5" wp14:editId="49B3AC22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1973580</wp:posOffset>
                  </wp:positionV>
                  <wp:extent cx="1564640" cy="1983740"/>
                  <wp:effectExtent l="0" t="0" r="0" b="0"/>
                  <wp:wrapNone/>
                  <wp:docPr id="284" name="図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7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6F92EE2" wp14:editId="30888159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071033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E44618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E72688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6C39E9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CF655BE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1443968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15B2D63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F92EE2" id="_x0000_s1051" style="position:absolute;left:0;text-align:left;margin-left:4.6pt;margin-top:19pt;width:126.25pt;height:120.55pt;z-index:2516551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42071033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79E44618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5BE72688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126C39E9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CF655BE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1443968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15B2D63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6577C" w:rsidRPr="009370DD" w14:paraId="26451033" w14:textId="77777777" w:rsidTr="006D3CE4">
        <w:trPr>
          <w:trHeight w:hRule="exact" w:val="3119"/>
        </w:trPr>
        <w:tc>
          <w:tcPr>
            <w:tcW w:w="5160" w:type="dxa"/>
          </w:tcPr>
          <w:p w14:paraId="5CF39C9F" w14:textId="0B6D362C" w:rsidR="0006577C" w:rsidRPr="009370DD" w:rsidRDefault="009A64E0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00768E0" wp14:editId="30AC936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4640" cy="1983740"/>
                  <wp:effectExtent l="0" t="0" r="0" b="0"/>
                  <wp:wrapNone/>
                  <wp:docPr id="199" name="図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7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58A5C74" wp14:editId="5809B9F6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2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D706B9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93CDD3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AD49C2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6D476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5019600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8E43D77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716D24C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A5C74" id="_x0000_s1056" style="position:absolute;left:0;text-align:left;margin-left:4.6pt;margin-top:19pt;width:126.25pt;height:120.55pt;z-index:2516807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" stroked="f">
                        <v:textbox inset="0,0,0,0">
                          <w:txbxContent>
                            <w:p w14:paraId="7FD706B9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10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pmzzn8nUlHQK5+AQAA//8DAFBLAQItABQABgAIAAAAIQDb4fbL7gAAAIUBAAATAAAAAAAA&#10;AAAAAAAAAAAAAABbQ29udGVudF9UeXBlc10ueG1sUEsBAi0AFAAGAAgAAAAhAFr0LFu/AAAAFQEA&#10;AAsAAAAAAAAAAAAAAAAAHwEAAF9yZWxzLy5yZWxzUEsBAi0AFAAGAAgAAAAhAG+uPXT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E93CDD3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6AD49C2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Znl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" stroked="f">
                        <v:textbox inset="0,0,0,0">
                          <w:txbxContent>
                            <w:p w14:paraId="74B6D476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5019600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8E43D77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716D24C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8CC722E" w14:textId="4D4726B3" w:rsidR="0006577C" w:rsidRPr="009370DD" w:rsidRDefault="009A64E0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03F698B" wp14:editId="6B047D1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1974215</wp:posOffset>
                  </wp:positionV>
                  <wp:extent cx="1564640" cy="1983740"/>
                  <wp:effectExtent l="0" t="0" r="0" b="0"/>
                  <wp:wrapNone/>
                  <wp:docPr id="200" name="図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98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7C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74C360E" wp14:editId="21C2A861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7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89A381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0F95DF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5CAD59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69C9BF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56D6905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162CD58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66C6B5C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C360E" id="_x0000_s1061" style="position:absolute;left:0;text-align:left;margin-left:4.6pt;margin-top:19pt;width:126.25pt;height:120.55pt;z-index:2516725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" stroked="f">
                        <v:textbox inset="0,0,0,0">
                          <w:txbxContent>
                            <w:p w14:paraId="1889A381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60F95DF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75CAD59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/BxQAAANw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" stroked="f">
                        <v:textbox inset="0,0,0,0">
                          <w:txbxContent>
                            <w:p w14:paraId="1069C9BF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56D6905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162CD58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66C6B5C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6577C" w:rsidRPr="009370DD" w14:paraId="2981B4F2" w14:textId="77777777" w:rsidTr="006D3CE4">
        <w:trPr>
          <w:trHeight w:hRule="exact" w:val="3119"/>
        </w:trPr>
        <w:tc>
          <w:tcPr>
            <w:tcW w:w="5160" w:type="dxa"/>
          </w:tcPr>
          <w:p w14:paraId="4F32C14A" w14:textId="6414C241" w:rsidR="0006577C" w:rsidRPr="009370DD" w:rsidRDefault="0006577C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673296DB" wp14:editId="1AD248CC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285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25D4A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D847B3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07FA22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49A0C7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2A9D832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8D7D134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A8185F7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3296DB" id="_x0000_s1066" style="position:absolute;left:0;text-align:left;margin-left:4.6pt;margin-top:19pt;width:126.25pt;height:120.55pt;z-index:2516920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" stroked="f">
                        <v:textbox inset="0,0,0,0">
                          <w:txbxContent>
                            <w:p w14:paraId="43C25D4A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7D847B3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3407FA22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37wwAAANwAAAAPAAAAZHJzL2Rvd25yZXYueG1sRE9La8JA&#10;EL4X/A/LCL0U3TQF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ab+9+8MAAADcAAAADwAA&#10;AAAAAAAAAAAAAAAHAgAAZHJzL2Rvd25yZXYueG1sUEsFBgAAAAADAAMAtwAAAPcCAAAAAA==&#10;" stroked="f">
                        <v:textbox inset="0,0,0,0">
                          <w:txbxContent>
                            <w:p w14:paraId="5B49A0C7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2A9D832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8D7D134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A8185F7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92E1FAA" w14:textId="339DF184" w:rsidR="0006577C" w:rsidRPr="009370DD" w:rsidRDefault="0006577C" w:rsidP="006D3CE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998FF8D" wp14:editId="5D90A4A7">
                      <wp:simplePos x="0" y="0"/>
                      <wp:positionH relativeFrom="column">
                        <wp:posOffset>58578</wp:posOffset>
                      </wp:positionH>
                      <wp:positionV relativeFrom="paragraph">
                        <wp:posOffset>241174</wp:posOffset>
                      </wp:positionV>
                      <wp:extent cx="1603375" cy="1530688"/>
                      <wp:effectExtent l="0" t="0" r="0" b="0"/>
                      <wp:wrapNone/>
                      <wp:docPr id="194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7D16DD" w14:textId="77777777" w:rsidR="0006577C" w:rsidRPr="009370DD" w:rsidRDefault="0006577C" w:rsidP="0006577C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FA7070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4F5B41" w14:textId="77777777" w:rsidR="0006577C" w:rsidRPr="009370DD" w:rsidRDefault="0006577C" w:rsidP="0006577C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744D8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268FE38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0ED659E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E600583" w14:textId="77777777" w:rsidR="0006577C" w:rsidRPr="009370DD" w:rsidRDefault="0006577C" w:rsidP="0006577C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8FF8D" id="_x0000_s1071" style="position:absolute;left:0;text-align:left;margin-left:4.6pt;margin-top:19pt;width:126.25pt;height:120.55pt;z-index:2516858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" stroked="f">
                        <v:textbox inset="0,0,0,0">
                          <w:txbxContent>
                            <w:p w14:paraId="3E7D16DD" w14:textId="77777777" w:rsidR="0006577C" w:rsidRPr="009370DD" w:rsidRDefault="0006577C" w:rsidP="0006577C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21FA7070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774F5B41" w14:textId="77777777" w:rsidR="0006577C" w:rsidRPr="009370DD" w:rsidRDefault="0006577C" w:rsidP="0006577C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+KxQAAANw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" stroked="f">
                        <v:textbox inset="0,0,0,0">
                          <w:txbxContent>
                            <w:p w14:paraId="7A8744D8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268FE38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0ED659E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E600583" w14:textId="77777777" w:rsidR="0006577C" w:rsidRPr="009370DD" w:rsidRDefault="0006577C" w:rsidP="0006577C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A77B9C8" w14:textId="54D76F34" w:rsidR="003D0C73" w:rsidRDefault="009A64E0">
      <w:r>
        <w:rPr>
          <w:noProof/>
        </w:rPr>
        <w:drawing>
          <wp:anchor distT="0" distB="0" distL="114300" distR="114300" simplePos="0" relativeHeight="251624448" behindDoc="1" locked="0" layoutInCell="1" allowOverlap="1" wp14:anchorId="354929A6" wp14:editId="39367F65">
            <wp:simplePos x="0" y="0"/>
            <wp:positionH relativeFrom="column">
              <wp:posOffset>4924425</wp:posOffset>
            </wp:positionH>
            <wp:positionV relativeFrom="paragraph">
              <wp:posOffset>-9911715</wp:posOffset>
            </wp:positionV>
            <wp:extent cx="1564640" cy="1983740"/>
            <wp:effectExtent l="0" t="0" r="0" b="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 wp14:anchorId="3E1F155C" wp14:editId="0E809FFA">
            <wp:simplePos x="0" y="0"/>
            <wp:positionH relativeFrom="column">
              <wp:posOffset>1647825</wp:posOffset>
            </wp:positionH>
            <wp:positionV relativeFrom="paragraph">
              <wp:posOffset>-9911715</wp:posOffset>
            </wp:positionV>
            <wp:extent cx="1564640" cy="19837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E93A" w14:textId="77777777" w:rsidR="00887C77" w:rsidRDefault="00887C77" w:rsidP="00775958">
      <w:r>
        <w:separator/>
      </w:r>
    </w:p>
  </w:endnote>
  <w:endnote w:type="continuationSeparator" w:id="0">
    <w:p w14:paraId="2443BEB5" w14:textId="77777777" w:rsidR="00887C77" w:rsidRDefault="00887C77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D66F" w14:textId="77777777" w:rsidR="00887C77" w:rsidRDefault="00887C77" w:rsidP="00775958">
      <w:r>
        <w:separator/>
      </w:r>
    </w:p>
  </w:footnote>
  <w:footnote w:type="continuationSeparator" w:id="0">
    <w:p w14:paraId="276D832B" w14:textId="77777777" w:rsidR="00887C77" w:rsidRDefault="00887C77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6577C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9A64E0"/>
    <w:rsid w:val="00A24677"/>
    <w:rsid w:val="00A613F0"/>
    <w:rsid w:val="00A649CB"/>
    <w:rsid w:val="00AF1B10"/>
    <w:rsid w:val="00BC5DED"/>
    <w:rsid w:val="00D01BB9"/>
    <w:rsid w:val="00D378CC"/>
    <w:rsid w:val="00D51E60"/>
    <w:rsid w:val="00DF1256"/>
    <w:rsid w:val="00DF218C"/>
    <w:rsid w:val="00E55234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B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2022-02-01T05:25:00Z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