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1B0802" w:rsidRPr="009370DD" w14:paraId="3590C947" w14:textId="77777777" w:rsidTr="0070026A">
        <w:trPr>
          <w:trHeight w:hRule="exact" w:val="3119"/>
        </w:trPr>
        <w:tc>
          <w:tcPr>
            <w:tcW w:w="5160" w:type="dxa"/>
          </w:tcPr>
          <w:p w14:paraId="1F1DB76E" w14:textId="77777777" w:rsidR="001B0802" w:rsidRPr="009370DD" w:rsidRDefault="001B0802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533F1E6F" wp14:editId="2EAFA53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61444" cy="1979921"/>
                  <wp:effectExtent l="0" t="0" r="127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4" cy="197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2C02A126" wp14:editId="7BECF47C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5D4EB5" w14:textId="77777777" w:rsidR="001B0802" w:rsidRPr="009370DD" w:rsidRDefault="001B080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A4667" w14:textId="77777777" w:rsidR="001B0802" w:rsidRPr="009370DD" w:rsidRDefault="001B080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7F1552" w14:textId="77777777" w:rsidR="001B0802" w:rsidRPr="009370DD" w:rsidRDefault="001B080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28A4FE" w14:textId="77777777" w:rsidR="001B0802" w:rsidRPr="009370DD" w:rsidRDefault="001B080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F4E9711" w14:textId="77777777" w:rsidR="001B0802" w:rsidRPr="009370DD" w:rsidRDefault="001B080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5062525" w14:textId="77777777" w:rsidR="001B0802" w:rsidRPr="009370DD" w:rsidRDefault="001B080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7CBB83B" w14:textId="77777777" w:rsidR="001B0802" w:rsidRPr="009370DD" w:rsidRDefault="001B080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02A126" id="グループ化 3" o:spid="_x0000_s1026" style="position:absolute;left:0;text-align:left;margin-left:4.6pt;margin-top:19pt;width:126.25pt;height:120.55pt;z-index:2517340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6B5D4EB5" w14:textId="77777777" w:rsidR="001B0802" w:rsidRPr="009370DD" w:rsidRDefault="001B080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A4A4667" w14:textId="77777777" w:rsidR="001B0802" w:rsidRPr="009370DD" w:rsidRDefault="001B080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D7F1552" w14:textId="77777777" w:rsidR="001B0802" w:rsidRPr="009370DD" w:rsidRDefault="001B080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5128A4FE" w14:textId="77777777" w:rsidR="001B0802" w:rsidRPr="009370DD" w:rsidRDefault="001B080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F4E9711" w14:textId="77777777" w:rsidR="001B0802" w:rsidRPr="009370DD" w:rsidRDefault="001B080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5062525" w14:textId="77777777" w:rsidR="001B0802" w:rsidRPr="009370DD" w:rsidRDefault="001B080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7CBB83B" w14:textId="77777777" w:rsidR="001B0802" w:rsidRPr="009370DD" w:rsidRDefault="001B080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212C808" w14:textId="77777777" w:rsidR="001B0802" w:rsidRPr="009370DD" w:rsidRDefault="001B0802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4C6C3667" wp14:editId="575D7F3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636</wp:posOffset>
                  </wp:positionV>
                  <wp:extent cx="1561444" cy="1979921"/>
                  <wp:effectExtent l="0" t="0" r="1270" b="1905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4" cy="197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560E826" wp14:editId="01B6DC0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A2C6A1" w14:textId="77777777" w:rsidR="001B0802" w:rsidRPr="009370DD" w:rsidRDefault="001B080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EB799C" w14:textId="77777777" w:rsidR="001B0802" w:rsidRPr="009370DD" w:rsidRDefault="001B080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C5BAAF" w14:textId="77777777" w:rsidR="001B0802" w:rsidRPr="009370DD" w:rsidRDefault="001B080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61FE35" w14:textId="77777777" w:rsidR="001B0802" w:rsidRPr="009370DD" w:rsidRDefault="001B080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7621405" w14:textId="77777777" w:rsidR="001B0802" w:rsidRPr="009370DD" w:rsidRDefault="001B080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8A6B259" w14:textId="77777777" w:rsidR="001B0802" w:rsidRPr="009370DD" w:rsidRDefault="001B080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E14D275" w14:textId="77777777" w:rsidR="001B0802" w:rsidRPr="009370DD" w:rsidRDefault="001B080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60E826" id="_x0000_s1031" style="position:absolute;left:0;text-align:left;margin-left:4.6pt;margin-top:19pt;width:126.25pt;height:120.55pt;z-index:2517442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bdeKJIAwAAqg0AAA4AAAAAAAAAAAAAAAAALgIAAGRy&#10;cy9lMm9Eb2MueG1sUEsBAi0AFAAGAAgAAAAhADXv6YzgAAAACAEAAA8AAAAAAAAAAAAAAAAAogUA&#10;AGRycy9kb3ducmV2LnhtbFBLBQYAAAAABAAEAPMAAACv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70A2C6A1" w14:textId="77777777" w:rsidR="001B0802" w:rsidRPr="009370DD" w:rsidRDefault="001B080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3EB799C" w14:textId="77777777" w:rsidR="001B0802" w:rsidRPr="009370DD" w:rsidRDefault="001B080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DC5BAAF" w14:textId="77777777" w:rsidR="001B0802" w:rsidRPr="009370DD" w:rsidRDefault="001B080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3161FE35" w14:textId="77777777" w:rsidR="001B0802" w:rsidRPr="009370DD" w:rsidRDefault="001B080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7621405" w14:textId="77777777" w:rsidR="001B0802" w:rsidRPr="009370DD" w:rsidRDefault="001B080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8A6B259" w14:textId="77777777" w:rsidR="001B0802" w:rsidRPr="009370DD" w:rsidRDefault="001B080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E14D275" w14:textId="77777777" w:rsidR="001B0802" w:rsidRPr="009370DD" w:rsidRDefault="001B080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6F70" w:rsidRPr="009370DD" w14:paraId="30D9A59F" w14:textId="77777777" w:rsidTr="00A62924">
        <w:trPr>
          <w:trHeight w:hRule="exact" w:val="3119"/>
        </w:trPr>
        <w:tc>
          <w:tcPr>
            <w:tcW w:w="5160" w:type="dxa"/>
          </w:tcPr>
          <w:p w14:paraId="469EE1A6" w14:textId="77777777" w:rsidR="00E56F70" w:rsidRPr="009370DD" w:rsidRDefault="00E56F70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28B3904B" wp14:editId="034C943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1271</wp:posOffset>
                  </wp:positionV>
                  <wp:extent cx="1561444" cy="1979921"/>
                  <wp:effectExtent l="0" t="0" r="1270" b="1905"/>
                  <wp:wrapNone/>
                  <wp:docPr id="240" name="図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4" cy="197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750C4AB" wp14:editId="7095CDE0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A6BF50" w14:textId="77777777" w:rsidR="00E56F70" w:rsidRPr="009370DD" w:rsidRDefault="00E56F70" w:rsidP="00E56F7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7A927B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A9B194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DA34A7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B22C5A2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0049EF6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C53054D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50C4AB" id="_x0000_s1036" style="position:absolute;left:0;text-align:left;margin-left:4.6pt;margin-top:19pt;width:126.25pt;height:120.55pt;z-index:2517555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AuqgVIAwAAog0AAA4AAAAAAAAAAAAAAAAALgIAAGRy&#10;cy9lMm9Eb2MueG1sUEsBAi0AFAAGAAgAAAAhADXv6YzgAAAACAEAAA8AAAAAAAAAAAAAAAAAogUA&#10;AGRycy9kb3ducmV2LnhtbFBLBQYAAAAABAAEAPMAAACv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5CA6BF50" w14:textId="77777777" w:rsidR="00E56F70" w:rsidRPr="009370DD" w:rsidRDefault="00E56F70" w:rsidP="00E56F7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7F7A927B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22A9B194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31DA34A7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B22C5A2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0049EF6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C53054D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84381DB" w14:textId="77777777" w:rsidR="00E56F70" w:rsidRPr="009370DD" w:rsidRDefault="00E56F70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3E081106" wp14:editId="68238862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1271</wp:posOffset>
                  </wp:positionV>
                  <wp:extent cx="1561444" cy="1979921"/>
                  <wp:effectExtent l="0" t="0" r="1270" b="1905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4" cy="197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E0A918B" wp14:editId="067E6BD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73A971" w14:textId="77777777" w:rsidR="00E56F70" w:rsidRPr="009370DD" w:rsidRDefault="00E56F70" w:rsidP="00E56F7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E98525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FA5884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B44167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E3DF0D2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94C916A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9736359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0A918B" id="_x0000_s1041" style="position:absolute;left:0;text-align:left;margin-left:4.6pt;margin-top:19pt;width:126.25pt;height:120.55pt;z-index:2517575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Cjb4kgSQMAAKwNAAAOAAAAAAAAAAAAAAAAAC4CAABk&#10;cnMvZTJvRG9jLnhtbFBLAQItABQABgAIAAAAIQA17+mM4AAAAAgBAAAPAAAAAAAAAAAAAAAAAKMF&#10;AABkcnMvZG93bnJldi54bWxQSwUGAAAAAAQABADzAAAAsA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" stroked="f">
                        <v:textbox inset="0,0,0,0">
                          <w:txbxContent>
                            <w:p w14:paraId="2973A971" w14:textId="77777777" w:rsidR="00E56F70" w:rsidRPr="009370DD" w:rsidRDefault="00E56F70" w:rsidP="00E56F7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5E98525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7FA5884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RX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D1FLRXxQAAANwAAAAP&#10;AAAAAAAAAAAAAAAAAAcCAABkcnMvZG93bnJldi54bWxQSwUGAAAAAAMAAwC3AAAA+QIAAAAA&#10;" stroked="f">
                        <v:textbox inset="0,0,0,0">
                          <w:txbxContent>
                            <w:p w14:paraId="60B44167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E3DF0D2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94C916A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9736359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6F70" w:rsidRPr="009370DD" w14:paraId="64ECA408" w14:textId="77777777" w:rsidTr="00A62924">
        <w:trPr>
          <w:trHeight w:hRule="exact" w:val="3119"/>
        </w:trPr>
        <w:tc>
          <w:tcPr>
            <w:tcW w:w="5160" w:type="dxa"/>
          </w:tcPr>
          <w:p w14:paraId="51D94EFC" w14:textId="476E0AC8" w:rsidR="00E56F70" w:rsidRPr="009370DD" w:rsidRDefault="00B3701D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7FE9CC7" wp14:editId="1CF58592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0830" cy="1979295"/>
                  <wp:effectExtent l="0" t="0" r="1270" b="1905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F70"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655DA7A3" wp14:editId="46D0D728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1906</wp:posOffset>
                  </wp:positionV>
                  <wp:extent cx="1561444" cy="1979921"/>
                  <wp:effectExtent l="0" t="0" r="1270" b="1905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4" cy="197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F70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6D3D3C7" wp14:editId="177069FD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618E84" w14:textId="77777777" w:rsidR="00E56F70" w:rsidRPr="009370DD" w:rsidRDefault="00E56F70" w:rsidP="00E56F7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AD6928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7BE27D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6686F9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954DD2C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7B584E1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9B75F71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D3D3C7" id="_x0000_s1046" style="position:absolute;left:0;text-align:left;margin-left:4.6pt;margin-top:19pt;width:126.25pt;height:120.55pt;z-index:2516546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PovRKdLAwAArg0AAA4AAAAAAAAAAAAAAAAALgIA&#10;AGRycy9lMm9Eb2MueG1sUEsBAi0AFAAGAAgAAAAhADXv6YzgAAAACAEAAA8AAAAAAAAAAAAAAAAA&#10;pQUAAGRycy9kb3ducmV2LnhtbFBLBQYAAAAABAAEAPMAAACy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14:paraId="37618E84" w14:textId="77777777" w:rsidR="00E56F70" w:rsidRPr="009370DD" w:rsidRDefault="00E56F70" w:rsidP="00E56F7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2AD6928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67BE27D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14:paraId="456686F9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954DD2C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7B584E1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9B75F71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8B7F988" w14:textId="4C66C38F" w:rsidR="00E56F70" w:rsidRPr="009370DD" w:rsidRDefault="00B3701D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C3A5081" wp14:editId="63BDE95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0830" cy="1979295"/>
                  <wp:effectExtent l="0" t="0" r="1270" b="1905"/>
                  <wp:wrapNone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F70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4E9EC994" wp14:editId="1263CA2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1906</wp:posOffset>
                  </wp:positionV>
                  <wp:extent cx="1561444" cy="1979921"/>
                  <wp:effectExtent l="0" t="0" r="1270" b="1905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4" cy="197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F70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742F91C" wp14:editId="7F5B72F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54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F627BA" w14:textId="77777777" w:rsidR="00E56F70" w:rsidRPr="009370DD" w:rsidRDefault="00E56F70" w:rsidP="00E56F7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9AB1B5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E95094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223DBD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2A746E3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6575A63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03385B3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42F91C" id="_x0000_s1051" style="position:absolute;left:0;text-align:left;margin-left:4.6pt;margin-top:19pt;width:126.25pt;height:120.55pt;z-index:2516587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CzxxR+TAMAAK4NAAAOAAAAAAAAAAAAAAAAAC4C&#10;AABkcnMvZTJvRG9jLnhtbFBLAQItABQABgAIAAAAIQA17+mM4AAAAAgBAAAPAAAAAAAAAAAAAAAA&#10;AKYFAABkcnMvZG93bnJldi54bWxQSwUGAAAAAAQABADzAAAAswYAAAAA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5FF627BA" w14:textId="77777777" w:rsidR="00E56F70" w:rsidRPr="009370DD" w:rsidRDefault="00E56F70" w:rsidP="00E56F7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49AB1B5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8E95094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0E223DBD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2A746E3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6575A63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03385B3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6F70" w:rsidRPr="009370DD" w14:paraId="1C0E3471" w14:textId="77777777" w:rsidTr="00A62924">
        <w:trPr>
          <w:trHeight w:hRule="exact" w:val="3119"/>
        </w:trPr>
        <w:tc>
          <w:tcPr>
            <w:tcW w:w="5160" w:type="dxa"/>
          </w:tcPr>
          <w:p w14:paraId="5C1EB7D2" w14:textId="421C0163" w:rsidR="00E56F70" w:rsidRPr="009370DD" w:rsidRDefault="00E56F70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5767B165" wp14:editId="400D6075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5799F1" w14:textId="77777777" w:rsidR="00E56F70" w:rsidRPr="009370DD" w:rsidRDefault="00E56F70" w:rsidP="00E56F7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7E62AF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BA735E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585942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864DFF0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0EFF0E9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FF9EC3D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67B165" id="_x0000_s1056" style="position:absolute;left:0;text-align:left;margin-left:4.6pt;margin-top:19pt;width:126.25pt;height:120.55pt;z-index:2516608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CDtmI9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725799F1" w14:textId="77777777" w:rsidR="00E56F70" w:rsidRPr="009370DD" w:rsidRDefault="00E56F70" w:rsidP="00E56F7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07E62AF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9BA735E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nl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" stroked="f">
                        <v:textbox inset="0,0,0,0">
                          <w:txbxContent>
                            <w:p w14:paraId="00585942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864DFF0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0EFF0E9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FF9EC3D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17EE46F" w14:textId="58D3B229" w:rsidR="00E56F70" w:rsidRPr="009370DD" w:rsidRDefault="00E56F70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6431C94D" wp14:editId="65047DA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D78E43" w14:textId="77777777" w:rsidR="00E56F70" w:rsidRPr="009370DD" w:rsidRDefault="00E56F70" w:rsidP="00E56F7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264158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62175E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BA4884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47CE2D2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616573A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21D03BD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31C94D" id="_x0000_s1061" style="position:absolute;left:0;text-align:left;margin-left:4.6pt;margin-top:19pt;width:126.25pt;height:120.55pt;z-index:2517678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Ac890KTAMAAK4NAAAOAAAAAAAAAAAAAAAAAC4C&#10;AABkcnMvZTJvRG9jLnhtbFBLAQItABQABgAIAAAAIQA17+mM4AAAAAgBAAAPAAAAAAAAAAAAAAAA&#10;AKYFAABkcnMvZG93bnJldi54bWxQSwUGAAAAAAQABADzAAAAsw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" stroked="f">
                        <v:textbox inset="0,0,0,0">
                          <w:txbxContent>
                            <w:p w14:paraId="4CD78E43" w14:textId="77777777" w:rsidR="00E56F70" w:rsidRPr="009370DD" w:rsidRDefault="00E56F70" w:rsidP="00E56F7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1264158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362175E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" stroked="f">
                        <v:textbox inset="0,0,0,0">
                          <w:txbxContent>
                            <w:p w14:paraId="5BBA4884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47CE2D2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616573A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21D03BD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6F70" w:rsidRPr="009370DD" w14:paraId="5612ADB2" w14:textId="77777777" w:rsidTr="00A62924">
        <w:trPr>
          <w:trHeight w:hRule="exact" w:val="3119"/>
        </w:trPr>
        <w:tc>
          <w:tcPr>
            <w:tcW w:w="5160" w:type="dxa"/>
          </w:tcPr>
          <w:p w14:paraId="37D53057" w14:textId="77777777" w:rsidR="00E56F70" w:rsidRPr="009370DD" w:rsidRDefault="00E56F70" w:rsidP="00A62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259E790E" wp14:editId="2719CB8F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3176</wp:posOffset>
                  </wp:positionV>
                  <wp:extent cx="1561444" cy="1979921"/>
                  <wp:effectExtent l="0" t="0" r="1270" b="1905"/>
                  <wp:wrapNone/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4" cy="197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75B9D2DF" wp14:editId="74DBB64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8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54E147" w14:textId="77777777" w:rsidR="00E56F70" w:rsidRPr="009370DD" w:rsidRDefault="00E56F70" w:rsidP="00E56F7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74E01A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1FAF65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DE508E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5C52597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73FC8B4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50379BA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B9D2DF" id="_x0000_s1066" style="position:absolute;left:0;text-align:left;margin-left:4.6pt;margin-top:19pt;width:126.25pt;height:120.55pt;z-index:2517708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AmMfHISQMAAK4NAAAOAAAAAAAAAAAAAAAAAC4CAABk&#10;cnMvZTJvRG9jLnhtbFBLAQItABQABgAIAAAAIQA17+mM4AAAAAgBAAAPAAAAAAAAAAAAAAAAAKMF&#10;AABkcnMvZG93bnJldi54bWxQSwUGAAAAAAQABADzAAAAsAYAAAAA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" stroked="f">
                        <v:textbox inset="0,0,0,0">
                          <w:txbxContent>
                            <w:p w14:paraId="7854E147" w14:textId="77777777" w:rsidR="00E56F70" w:rsidRPr="009370DD" w:rsidRDefault="00E56F70" w:rsidP="00E56F7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974E01A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" stroked="f">
                        <v:textbox style="mso-fit-shape-to-text:t" inset="0,0,0,0">
                          <w:txbxContent>
                            <w:p w14:paraId="3A1FAF65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37wwAAANwAAAAPAAAAZHJzL2Rvd25yZXYueG1sRE9La8JA&#10;EL4X/A/LCL0U3TQF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ab+9+8MAAADcAAAADwAA&#10;AAAAAAAAAAAAAAAHAgAAZHJzL2Rvd25yZXYueG1sUEsFBgAAAAADAAMAtwAAAPcCAAAAAA==&#10;" stroked="f">
                        <v:textbox inset="0,0,0,0">
                          <w:txbxContent>
                            <w:p w14:paraId="32DE508E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5C52597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73FC8B4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50379BA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8AC53AC" w14:textId="77777777" w:rsidR="00E56F70" w:rsidRPr="009370DD" w:rsidRDefault="00E56F70" w:rsidP="00A62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2BEC0EEB" wp14:editId="183EDE49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3176</wp:posOffset>
                  </wp:positionV>
                  <wp:extent cx="1561444" cy="1979921"/>
                  <wp:effectExtent l="0" t="0" r="1270" b="1905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44" cy="197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50D56A46" wp14:editId="265AE2DD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94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0F9789" w14:textId="77777777" w:rsidR="00E56F70" w:rsidRPr="009370DD" w:rsidRDefault="00E56F70" w:rsidP="00E56F7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9CA744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968C9A" w14:textId="77777777" w:rsidR="00E56F70" w:rsidRPr="009370DD" w:rsidRDefault="00E56F70" w:rsidP="00E56F7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252F9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FA61066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0CFC8EE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E5C5549" w14:textId="77777777" w:rsidR="00E56F70" w:rsidRPr="009370DD" w:rsidRDefault="00E56F70" w:rsidP="00E56F7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D56A46" id="_x0000_s1071" style="position:absolute;left:0;text-align:left;margin-left:4.6pt;margin-top:19pt;width:126.25pt;height:120.55pt;z-index:25177292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Gus0g0oDAACuDQAADgAAAAAAAAAAAAAAAAAuAgAA&#10;ZHJzL2Uyb0RvYy54bWxQSwECLQAUAAYACAAAACEANe/pjOAAAAAIAQAADwAAAAAAAAAAAAAAAACk&#10;BQAAZHJzL2Rvd25yZXYueG1sUEsFBgAAAAAEAAQA8wAAALEGAAAAAA=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" stroked="f">
                        <v:textbox inset="0,0,0,0">
                          <w:txbxContent>
                            <w:p w14:paraId="420F9789" w14:textId="77777777" w:rsidR="00E56F70" w:rsidRPr="009370DD" w:rsidRDefault="00E56F70" w:rsidP="00E56F7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" stroked="f">
                        <v:textbox style="mso-fit-shape-to-text:t" inset="0,0,0,0">
                          <w:txbxContent>
                            <w:p w14:paraId="739CA744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66968C9A" w14:textId="77777777" w:rsidR="00E56F70" w:rsidRPr="009370DD" w:rsidRDefault="00E56F70" w:rsidP="00E56F7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" stroked="f">
                        <v:textbox inset="0,0,0,0">
                          <w:txbxContent>
                            <w:p w14:paraId="723252F9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FA61066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0CFC8EE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E5C5549" w14:textId="77777777" w:rsidR="00E56F70" w:rsidRPr="009370DD" w:rsidRDefault="00E56F70" w:rsidP="00E56F7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DD51979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7B1D" w14:textId="77777777" w:rsidR="00887C77" w:rsidRDefault="00887C77" w:rsidP="00775958">
      <w:r>
        <w:separator/>
      </w:r>
    </w:p>
  </w:endnote>
  <w:endnote w:type="continuationSeparator" w:id="0">
    <w:p w14:paraId="082CCA11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6854" w14:textId="77777777" w:rsidR="00887C77" w:rsidRDefault="00887C77" w:rsidP="00775958">
      <w:r>
        <w:separator/>
      </w:r>
    </w:p>
  </w:footnote>
  <w:footnote w:type="continuationSeparator" w:id="0">
    <w:p w14:paraId="41DB0296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1B0802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3701D"/>
    <w:rsid w:val="00BC5DED"/>
    <w:rsid w:val="00D01BB9"/>
    <w:rsid w:val="00D378CC"/>
    <w:rsid w:val="00D51E60"/>
    <w:rsid w:val="00DF1256"/>
    <w:rsid w:val="00DF218C"/>
    <w:rsid w:val="00E55234"/>
    <w:rsid w:val="00E56F70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89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2022-02-01T08:17:00Z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