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642554" w:rsidRPr="009370DD" w:rsidTr="0070026A">
        <w:trPr>
          <w:trHeight w:hRule="exact" w:val="3119"/>
        </w:trPr>
        <w:tc>
          <w:tcPr>
            <w:tcW w:w="5160" w:type="dxa"/>
          </w:tcPr>
          <w:p w:rsidR="00642554" w:rsidRPr="009370DD" w:rsidRDefault="001E19A9" w:rsidP="0064255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50400" behindDoc="1" locked="0" layoutInCell="1" allowOverlap="1" wp14:anchorId="160F3166" wp14:editId="5FE6C64F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1905</wp:posOffset>
                  </wp:positionV>
                  <wp:extent cx="3273425" cy="1976755"/>
                  <wp:effectExtent l="0" t="0" r="3175" b="444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oko3_autumn_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3425" cy="197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255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31BA4BBC" wp14:editId="52F83E5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235902</wp:posOffset>
                      </wp:positionV>
                      <wp:extent cx="1603375" cy="1530688"/>
                      <wp:effectExtent l="0" t="0" r="15875" b="12700"/>
                      <wp:wrapNone/>
                      <wp:docPr id="387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8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2554" w:rsidRPr="009370DD" w:rsidRDefault="00642554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8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2554" w:rsidRPr="009370DD" w:rsidRDefault="0064255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2554" w:rsidRPr="009370DD" w:rsidRDefault="0064255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2554" w:rsidRPr="00642554" w:rsidRDefault="0064255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642554" w:rsidRPr="00642554" w:rsidRDefault="0064255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642554" w:rsidRPr="00642554" w:rsidRDefault="0064255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642554" w:rsidRPr="00642554" w:rsidRDefault="0064255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BA4BBC" id="グループ化 387" o:spid="_x0000_s1026" style="position:absolute;left:0;text-align:left;margin-left:13.25pt;margin-top:18.55pt;width:126.25pt;height:120.55pt;z-index:25174937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" filled="f" stroked="f">
                        <v:textbox inset="0,0,0,0">
                          <w:txbxContent>
                            <w:p w:rsidR="00642554" w:rsidRPr="009370DD" w:rsidRDefault="00642554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" filled="f" stroked="f">
                        <v:textbox style="mso-fit-shape-to-text:t" inset="0,0,0,0">
                          <w:txbxContent>
                            <w:p w:rsidR="00642554" w:rsidRPr="009370DD" w:rsidRDefault="0064255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642554" w:rsidRPr="009370DD" w:rsidRDefault="0064255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8S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BLXA8SxQAAANwAAAAP&#10;AAAAAAAAAAAAAAAAAAcCAABkcnMvZG93bnJldi54bWxQSwUGAAAAAAMAAwC3AAAA+QIAAAAA&#10;" filled="f" stroked="f">
                        <v:textbox inset="0,0,0,0">
                          <w:txbxContent>
                            <w:p w:rsidR="00642554" w:rsidRPr="00642554" w:rsidRDefault="0064255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642554" w:rsidRPr="00642554" w:rsidRDefault="0064255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642554" w:rsidRPr="00642554" w:rsidRDefault="0064255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642554" w:rsidRPr="00642554" w:rsidRDefault="0064255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:rsidR="00642554" w:rsidRPr="009370DD" w:rsidRDefault="00901B35" w:rsidP="0064255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52448" behindDoc="1" locked="0" layoutInCell="1" allowOverlap="1" wp14:anchorId="60629781" wp14:editId="415B2CB2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1926</wp:posOffset>
                  </wp:positionV>
                  <wp:extent cx="3273425" cy="1977348"/>
                  <wp:effectExtent l="0" t="0" r="3175" b="444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oko3_autumn_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3425" cy="1977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255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1B0A51F2" wp14:editId="75F66D74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235902</wp:posOffset>
                      </wp:positionV>
                      <wp:extent cx="1603375" cy="1530688"/>
                      <wp:effectExtent l="0" t="0" r="15875" b="12700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2554" w:rsidRPr="009370DD" w:rsidRDefault="00642554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2554" w:rsidRPr="009370DD" w:rsidRDefault="0064255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2554" w:rsidRPr="009370DD" w:rsidRDefault="00642554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42554" w:rsidRPr="00642554" w:rsidRDefault="0064255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642554" w:rsidRPr="00642554" w:rsidRDefault="0064255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642554" w:rsidRPr="00642554" w:rsidRDefault="0064255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642554" w:rsidRPr="00642554" w:rsidRDefault="00642554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0A51F2" id="グループ化 1" o:spid="_x0000_s1031" style="position:absolute;left:0;text-align:left;margin-left:13.25pt;margin-top:18.55pt;width:126.25pt;height:120.55pt;z-index:25175142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">
                      <v:shape id="テキスト ボックス 2" o:spid="_x0000_s103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    <v:textbox inset="0,0,0,0">
                          <w:txbxContent>
                            <w:p w:rsidR="00642554" w:rsidRPr="009370DD" w:rsidRDefault="00642554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642554" w:rsidRPr="009370DD" w:rsidRDefault="0064255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XNwgAAANoAAAAPAAAAZHJzL2Rvd25yZXYueG1sRI9Ba8JA&#10;FITvBf/D8gQvpW4SM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CobLXNwgAAANo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642554" w:rsidRPr="009370DD" w:rsidRDefault="00642554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:rsidR="00642554" w:rsidRPr="00642554" w:rsidRDefault="0064255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642554" w:rsidRPr="00642554" w:rsidRDefault="0064255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642554" w:rsidRPr="00642554" w:rsidRDefault="0064255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642554" w:rsidRPr="00642554" w:rsidRDefault="00642554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901B35" w:rsidTr="0070026A">
        <w:trPr>
          <w:trHeight w:hRule="exact" w:val="3119"/>
        </w:trPr>
        <w:tc>
          <w:tcPr>
            <w:tcW w:w="5160" w:type="dxa"/>
          </w:tcPr>
          <w:p w:rsidR="00901B35" w:rsidRPr="009370DD" w:rsidRDefault="001E19A9" w:rsidP="00901B3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55520" behindDoc="1" locked="0" layoutInCell="1" allowOverlap="1" wp14:anchorId="19CE81EA" wp14:editId="225AA934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2540</wp:posOffset>
                  </wp:positionV>
                  <wp:extent cx="3273425" cy="1976755"/>
                  <wp:effectExtent l="0" t="0" r="3175" b="4445"/>
                  <wp:wrapNone/>
                  <wp:docPr id="405" name="図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oko3_autumn_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3425" cy="197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1B35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4496" behindDoc="0" locked="0" layoutInCell="1" allowOverlap="1" wp14:anchorId="4ACBC101" wp14:editId="05B82A9E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235902</wp:posOffset>
                      </wp:positionV>
                      <wp:extent cx="1603375" cy="1530688"/>
                      <wp:effectExtent l="0" t="0" r="15875" b="12700"/>
                      <wp:wrapNone/>
                      <wp:docPr id="277" name="グループ化 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7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1B35" w:rsidRPr="009370DD" w:rsidRDefault="00901B35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8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1B35" w:rsidRPr="009370DD" w:rsidRDefault="00901B35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8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1B35" w:rsidRPr="009370DD" w:rsidRDefault="00901B35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8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1B35" w:rsidRPr="00642554" w:rsidRDefault="00901B3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901B35" w:rsidRPr="00642554" w:rsidRDefault="00901B3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901B35" w:rsidRPr="00642554" w:rsidRDefault="00901B3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901B35" w:rsidRPr="00642554" w:rsidRDefault="00901B3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CBC101" id="グループ化 277" o:spid="_x0000_s1036" style="position:absolute;left:0;text-align:left;margin-left:13.25pt;margin-top:18.55pt;width:126.25pt;height:120.55pt;z-index:25175449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">
                      <v:shape id="テキスト ボックス 2" o:spid="_x0000_s103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" filled="f" stroked="f">
                        <v:textbox inset="0,0,0,0">
                          <w:txbxContent>
                            <w:p w:rsidR="00901B35" w:rsidRPr="009370DD" w:rsidRDefault="00901B35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901B35" w:rsidRPr="009370DD" w:rsidRDefault="00901B35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901B35" w:rsidRPr="009370DD" w:rsidRDefault="00901B35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" filled="f" stroked="f">
                        <v:textbox inset="0,0,0,0">
                          <w:txbxContent>
                            <w:p w:rsidR="00901B35" w:rsidRPr="00642554" w:rsidRDefault="00901B3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901B35" w:rsidRPr="00642554" w:rsidRDefault="00901B3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901B35" w:rsidRPr="00642554" w:rsidRDefault="00901B3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901B35" w:rsidRPr="00642554" w:rsidRDefault="00901B3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:rsidR="00901B35" w:rsidRPr="009370DD" w:rsidRDefault="00901B35" w:rsidP="00901B3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57568" behindDoc="1" locked="0" layoutInCell="1" allowOverlap="1" wp14:anchorId="0547AE6B" wp14:editId="29FAE922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2561</wp:posOffset>
                  </wp:positionV>
                  <wp:extent cx="3273425" cy="1977348"/>
                  <wp:effectExtent l="0" t="0" r="3175" b="4445"/>
                  <wp:wrapNone/>
                  <wp:docPr id="404" name="図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oko3_autumn_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3425" cy="1977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0B19F667" wp14:editId="7E0E7DF8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235902</wp:posOffset>
                      </wp:positionV>
                      <wp:extent cx="1603375" cy="1530688"/>
                      <wp:effectExtent l="0" t="0" r="15875" b="12700"/>
                      <wp:wrapNone/>
                      <wp:docPr id="399" name="グループ化 3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40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1B35" w:rsidRPr="009370DD" w:rsidRDefault="00901B35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0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1B35" w:rsidRPr="009370DD" w:rsidRDefault="00901B35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0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1B35" w:rsidRPr="009370DD" w:rsidRDefault="00901B35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1B35" w:rsidRPr="00642554" w:rsidRDefault="00901B3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901B35" w:rsidRPr="00642554" w:rsidRDefault="00901B3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901B35" w:rsidRPr="00642554" w:rsidRDefault="00901B3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901B35" w:rsidRPr="00642554" w:rsidRDefault="00901B3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19F667" id="グループ化 399" o:spid="_x0000_s1041" style="position:absolute;left:0;text-align:left;margin-left:13.25pt;margin-top:18.55pt;width:126.25pt;height:120.55pt;z-index:25175654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">
                      <v:shape id="テキスト ボックス 2" o:spid="_x0000_s104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" filled="f" stroked="f">
                        <v:textbox inset="0,0,0,0">
                          <w:txbxContent>
                            <w:p w:rsidR="00901B35" w:rsidRPr="009370DD" w:rsidRDefault="00901B35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901B35" w:rsidRPr="009370DD" w:rsidRDefault="00901B35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D+DxAAAANw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h4TTK4n4lHQO7+AAAA//8DAFBLAQItABQABgAIAAAAIQDb4fbL7gAAAIUBAAATAAAAAAAAAAAA&#10;AAAAAAAAAABbQ29udGVudF9UeXBlc10ueG1sUEsBAi0AFAAGAAgAAAAhAFr0LFu/AAAAFQEAAAsA&#10;AAAAAAAAAAAAAAAAHwEAAF9yZWxzLy5yZWxzUEsBAi0AFAAGAAgAAAAhANPoP4PEAAAA3AAAAA8A&#10;AAAAAAAAAAAAAAAABwIAAGRycy9kb3ducmV2LnhtbFBLBQYAAAAAAwADALcAAAD4AgAAAAA=&#10;" filled="f" stroked="f">
                        <v:textbox style="mso-fit-shape-to-text:t" inset="0,0,0,0">
                          <w:txbxContent>
                            <w:p w:rsidR="00901B35" w:rsidRPr="009370DD" w:rsidRDefault="00901B35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mwc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D8YmwcxQAAANwAAAAP&#10;AAAAAAAAAAAAAAAAAAcCAABkcnMvZG93bnJldi54bWxQSwUGAAAAAAMAAwC3AAAA+QIAAAAA&#10;" filled="f" stroked="f">
                        <v:textbox inset="0,0,0,0">
                          <w:txbxContent>
                            <w:p w:rsidR="00901B35" w:rsidRPr="00642554" w:rsidRDefault="00901B3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901B35" w:rsidRPr="00642554" w:rsidRDefault="00901B3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901B35" w:rsidRPr="00642554" w:rsidRDefault="00901B3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901B35" w:rsidRPr="00642554" w:rsidRDefault="00901B3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901B35" w:rsidTr="0070026A">
        <w:trPr>
          <w:trHeight w:hRule="exact" w:val="3119"/>
        </w:trPr>
        <w:tc>
          <w:tcPr>
            <w:tcW w:w="5160" w:type="dxa"/>
          </w:tcPr>
          <w:p w:rsidR="00901B35" w:rsidRPr="009370DD" w:rsidRDefault="001E19A9" w:rsidP="00901B3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60640" behindDoc="1" locked="0" layoutInCell="1" allowOverlap="1" wp14:anchorId="55DC1DF9" wp14:editId="7876B82A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3175</wp:posOffset>
                  </wp:positionV>
                  <wp:extent cx="3273425" cy="1976755"/>
                  <wp:effectExtent l="0" t="0" r="3175" b="4445"/>
                  <wp:wrapNone/>
                  <wp:docPr id="214" name="図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oko3_autumn_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3425" cy="197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1B35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62F65028" wp14:editId="1E6DF45C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235902</wp:posOffset>
                      </wp:positionV>
                      <wp:extent cx="1603375" cy="1530688"/>
                      <wp:effectExtent l="0" t="0" r="15875" b="12700"/>
                      <wp:wrapNone/>
                      <wp:docPr id="406" name="グループ化 4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40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1B35" w:rsidRPr="009370DD" w:rsidRDefault="00901B35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0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1B35" w:rsidRPr="009370DD" w:rsidRDefault="00901B35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0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1B35" w:rsidRPr="009370DD" w:rsidRDefault="00901B35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1B35" w:rsidRPr="00642554" w:rsidRDefault="00901B3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901B35" w:rsidRPr="00642554" w:rsidRDefault="00901B3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901B35" w:rsidRPr="00642554" w:rsidRDefault="00901B3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901B35" w:rsidRPr="00642554" w:rsidRDefault="00901B3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F65028" id="グループ化 406" o:spid="_x0000_s1046" style="position:absolute;left:0;text-align:left;margin-left:13.25pt;margin-top:18.55pt;width:126.25pt;height:120.55pt;z-index:25175961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">
                      <v:shape id="テキスト ボックス 2" o:spid="_x0000_s104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" filled="f" stroked="f">
                        <v:textbox inset="0,0,0,0">
                          <w:txbxContent>
                            <w:p w:rsidR="00901B35" w:rsidRPr="009370DD" w:rsidRDefault="00901B35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901B35" w:rsidRPr="009370DD" w:rsidRDefault="00901B35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901B35" w:rsidRPr="009370DD" w:rsidRDefault="00901B35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WS2wwAAANwAAAAPAAAAZHJzL2Rvd25yZXYueG1sRE/Pa8Iw&#10;FL4P/B/CE3abac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iWlktsMAAADcAAAADwAA&#10;AAAAAAAAAAAAAAAHAgAAZHJzL2Rvd25yZXYueG1sUEsFBgAAAAADAAMAtwAAAPcCAAAAAA==&#10;" filled="f" stroked="f">
                        <v:textbox inset="0,0,0,0">
                          <w:txbxContent>
                            <w:p w:rsidR="00901B35" w:rsidRPr="00642554" w:rsidRDefault="00901B3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901B35" w:rsidRPr="00642554" w:rsidRDefault="00901B3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901B35" w:rsidRPr="00642554" w:rsidRDefault="00901B3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901B35" w:rsidRPr="00642554" w:rsidRDefault="00901B3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:rsidR="00901B35" w:rsidRPr="009370DD" w:rsidRDefault="00901B35" w:rsidP="00901B3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62688" behindDoc="1" locked="0" layoutInCell="1" allowOverlap="1" wp14:anchorId="7B44417D" wp14:editId="049150F9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3196</wp:posOffset>
                  </wp:positionV>
                  <wp:extent cx="3273425" cy="1977348"/>
                  <wp:effectExtent l="0" t="0" r="3175" b="4445"/>
                  <wp:wrapNone/>
                  <wp:docPr id="213" name="図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oko3_autumn_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3425" cy="1977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7D8413DF" wp14:editId="4EFB528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235902</wp:posOffset>
                      </wp:positionV>
                      <wp:extent cx="1603375" cy="1530688"/>
                      <wp:effectExtent l="0" t="0" r="15875" b="12700"/>
                      <wp:wrapNone/>
                      <wp:docPr id="411" name="グループ化 4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4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1B35" w:rsidRPr="009370DD" w:rsidRDefault="00901B35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1B35" w:rsidRPr="009370DD" w:rsidRDefault="00901B35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1B35" w:rsidRPr="009370DD" w:rsidRDefault="00901B35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1B35" w:rsidRPr="00642554" w:rsidRDefault="00901B3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901B35" w:rsidRPr="00642554" w:rsidRDefault="00901B3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901B35" w:rsidRPr="00642554" w:rsidRDefault="00901B3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901B35" w:rsidRPr="00642554" w:rsidRDefault="00901B3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8413DF" id="グループ化 411" o:spid="_x0000_s1051" style="position:absolute;left:0;text-align:left;margin-left:13.25pt;margin-top:18.55pt;width:126.25pt;height:120.55pt;z-index:25176166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">
                      <v:shape id="テキスト ボックス 2" o:spid="_x0000_s105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" filled="f" stroked="f">
                        <v:textbox inset="0,0,0,0">
                          <w:txbxContent>
                            <w:p w:rsidR="00901B35" w:rsidRPr="009370DD" w:rsidRDefault="00901B35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" filled="f" stroked="f">
                        <v:textbox style="mso-fit-shape-to-text:t" inset="0,0,0,0">
                          <w:txbxContent>
                            <w:p w:rsidR="00901B35" w:rsidRPr="009370DD" w:rsidRDefault="00901B35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" filled="f" stroked="f">
                        <v:textbox style="mso-fit-shape-to-text:t" inset="0,0,0,0">
                          <w:txbxContent>
                            <w:p w:rsidR="00901B35" w:rsidRPr="009370DD" w:rsidRDefault="00901B35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scu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mR7HLsYAAADcAAAA&#10;DwAAAAAAAAAAAAAAAAAHAgAAZHJzL2Rvd25yZXYueG1sUEsFBgAAAAADAAMAtwAAAPoCAAAAAA==&#10;" filled="f" stroked="f">
                        <v:textbox inset="0,0,0,0">
                          <w:txbxContent>
                            <w:p w:rsidR="00901B35" w:rsidRPr="00642554" w:rsidRDefault="00901B3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901B35" w:rsidRPr="00642554" w:rsidRDefault="00901B3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901B35" w:rsidRPr="00642554" w:rsidRDefault="00901B3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901B35" w:rsidRPr="00642554" w:rsidRDefault="00901B3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901B35" w:rsidTr="0070026A">
        <w:trPr>
          <w:trHeight w:hRule="exact" w:val="3119"/>
        </w:trPr>
        <w:tc>
          <w:tcPr>
            <w:tcW w:w="5160" w:type="dxa"/>
          </w:tcPr>
          <w:p w:rsidR="00901B35" w:rsidRPr="009370DD" w:rsidRDefault="001E19A9" w:rsidP="00901B3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65760" behindDoc="1" locked="0" layoutInCell="1" allowOverlap="1" wp14:anchorId="641546F5" wp14:editId="1F4FFF5F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3810</wp:posOffset>
                  </wp:positionV>
                  <wp:extent cx="3273425" cy="1976755"/>
                  <wp:effectExtent l="0" t="0" r="3175" b="4445"/>
                  <wp:wrapNone/>
                  <wp:docPr id="418" name="図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oko3_autumn_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3425" cy="197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1B35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13B58433" wp14:editId="359D42DD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235902</wp:posOffset>
                      </wp:positionV>
                      <wp:extent cx="1603375" cy="1530688"/>
                      <wp:effectExtent l="0" t="0" r="15875" b="12700"/>
                      <wp:wrapNone/>
                      <wp:docPr id="215" name="グループ化 2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1B35" w:rsidRPr="009370DD" w:rsidRDefault="00901B35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1B35" w:rsidRPr="009370DD" w:rsidRDefault="00901B35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1B35" w:rsidRPr="009370DD" w:rsidRDefault="00901B35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1B35" w:rsidRPr="00642554" w:rsidRDefault="00901B3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901B35" w:rsidRPr="00642554" w:rsidRDefault="00901B3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901B35" w:rsidRPr="00642554" w:rsidRDefault="00901B3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901B35" w:rsidRPr="00642554" w:rsidRDefault="00901B3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B58433" id="グループ化 215" o:spid="_x0000_s1056" style="position:absolute;left:0;text-align:left;margin-left:13.25pt;margin-top:18.55pt;width:126.25pt;height:120.55pt;z-index:25176473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">
                      <v:shape id="テキスト ボックス 2" o:spid="_x0000_s105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J35wQAAANw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4Ri+Z8IRkPMPAAAA//8DAFBLAQItABQABgAIAAAAIQDb4fbL7gAAAIUBAAATAAAAAAAAAAAAAAAA&#10;AAAAAABbQ29udGVudF9UeXBlc10ueG1sUEsBAi0AFAAGAAgAAAAhAFr0LFu/AAAAFQEAAAsAAAAA&#10;AAAAAAAAAAAAHwEAAF9yZWxzLy5yZWxzUEsBAi0AFAAGAAgAAAAhACGUnfnBAAAA3AAAAA8AAAAA&#10;AAAAAAAAAAAABwIAAGRycy9kb3ducmV2LnhtbFBLBQYAAAAAAwADALcAAAD1AgAAAAA=&#10;" filled="f" stroked="f">
                        <v:textbox inset="0,0,0,0">
                          <w:txbxContent>
                            <w:p w:rsidR="00901B35" w:rsidRPr="009370DD" w:rsidRDefault="00901B35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901B35" w:rsidRPr="009370DD" w:rsidRDefault="00901B35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901B35" w:rsidRPr="009370DD" w:rsidRDefault="00901B35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      <v:textbox inset="0,0,0,0">
                          <w:txbxContent>
                            <w:p w:rsidR="00901B35" w:rsidRPr="00642554" w:rsidRDefault="00901B3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901B35" w:rsidRPr="00642554" w:rsidRDefault="00901B3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901B35" w:rsidRPr="00642554" w:rsidRDefault="00901B3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901B35" w:rsidRPr="00642554" w:rsidRDefault="00901B3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:rsidR="00901B35" w:rsidRPr="009370DD" w:rsidRDefault="00901B35" w:rsidP="00901B3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67808" behindDoc="1" locked="0" layoutInCell="1" allowOverlap="1" wp14:anchorId="6D1AE3CF" wp14:editId="3BA28000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3831</wp:posOffset>
                  </wp:positionV>
                  <wp:extent cx="3273425" cy="1977348"/>
                  <wp:effectExtent l="0" t="0" r="3175" b="4445"/>
                  <wp:wrapNone/>
                  <wp:docPr id="417" name="図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oko3_autumn_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3425" cy="1977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5B04953C" wp14:editId="59DE01B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235902</wp:posOffset>
                      </wp:positionV>
                      <wp:extent cx="1603375" cy="1530688"/>
                      <wp:effectExtent l="0" t="0" r="15875" b="12700"/>
                      <wp:wrapNone/>
                      <wp:docPr id="220" name="グループ化 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1B35" w:rsidRPr="009370DD" w:rsidRDefault="00901B35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1B35" w:rsidRPr="009370DD" w:rsidRDefault="00901B35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1B35" w:rsidRPr="009370DD" w:rsidRDefault="00901B35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1B35" w:rsidRPr="00642554" w:rsidRDefault="00901B3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901B35" w:rsidRPr="00642554" w:rsidRDefault="00901B3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901B35" w:rsidRPr="00642554" w:rsidRDefault="00901B3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901B35" w:rsidRPr="00642554" w:rsidRDefault="00901B3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04953C" id="グループ化 220" o:spid="_x0000_s1061" style="position:absolute;left:0;text-align:left;margin-left:13.25pt;margin-top:18.55pt;width:126.25pt;height:120.55pt;z-index:25176678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">
                      <v:shape id="テキスト ボックス 2" o:spid="_x0000_s106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" filled="f" stroked="f">
                        <v:textbox inset="0,0,0,0">
                          <w:txbxContent>
                            <w:p w:rsidR="00901B35" w:rsidRPr="009370DD" w:rsidRDefault="00901B35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901B35" w:rsidRPr="009370DD" w:rsidRDefault="00901B35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" filled="f" stroked="f">
                        <v:textbox style="mso-fit-shape-to-text:t" inset="0,0,0,0">
                          <w:txbxContent>
                            <w:p w:rsidR="00901B35" w:rsidRPr="009370DD" w:rsidRDefault="00901B35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FlZ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BpzFlZxQAAANwAAAAP&#10;AAAAAAAAAAAAAAAAAAcCAABkcnMvZG93bnJldi54bWxQSwUGAAAAAAMAAwC3AAAA+QIAAAAA&#10;" filled="f" stroked="f">
                        <v:textbox inset="0,0,0,0">
                          <w:txbxContent>
                            <w:p w:rsidR="00901B35" w:rsidRPr="00642554" w:rsidRDefault="00901B3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901B35" w:rsidRPr="00642554" w:rsidRDefault="00901B3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901B35" w:rsidRPr="00642554" w:rsidRDefault="00901B3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901B35" w:rsidRPr="00642554" w:rsidRDefault="00901B3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901B35" w:rsidTr="0070026A">
        <w:trPr>
          <w:trHeight w:hRule="exact" w:val="3119"/>
        </w:trPr>
        <w:tc>
          <w:tcPr>
            <w:tcW w:w="5160" w:type="dxa"/>
          </w:tcPr>
          <w:p w:rsidR="00901B35" w:rsidRPr="009370DD" w:rsidRDefault="001E19A9" w:rsidP="00901B35">
            <w:pPr>
              <w:rPr>
                <w:rFonts w:asciiTheme="minorEastAsia" w:eastAsiaTheme="minorEastAsia" w:hAnsiTheme="minorEastAsia"/>
              </w:rPr>
            </w:pPr>
            <w:bookmarkStart w:id="0" w:name="_GoBack"/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70880" behindDoc="1" locked="0" layoutInCell="1" allowOverlap="1" wp14:anchorId="6CC5EA61" wp14:editId="7FBD785E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4445</wp:posOffset>
                  </wp:positionV>
                  <wp:extent cx="3273425" cy="1976755"/>
                  <wp:effectExtent l="0" t="0" r="3175" b="4445"/>
                  <wp:wrapNone/>
                  <wp:docPr id="430" name="図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oko3_autumn_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3425" cy="197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1B35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0179A5D5" wp14:editId="32DB940D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235902</wp:posOffset>
                      </wp:positionV>
                      <wp:extent cx="1603375" cy="1530688"/>
                      <wp:effectExtent l="0" t="0" r="15875" b="12700"/>
                      <wp:wrapNone/>
                      <wp:docPr id="419" name="グループ化 4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4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1B35" w:rsidRPr="009370DD" w:rsidRDefault="00901B35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1B35" w:rsidRPr="009370DD" w:rsidRDefault="00901B35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1B35" w:rsidRPr="009370DD" w:rsidRDefault="00901B35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1B35" w:rsidRPr="00642554" w:rsidRDefault="00901B3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901B35" w:rsidRPr="00642554" w:rsidRDefault="00901B3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901B35" w:rsidRPr="00642554" w:rsidRDefault="00901B3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901B35" w:rsidRPr="00642554" w:rsidRDefault="00901B3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79A5D5" id="グループ化 419" o:spid="_x0000_s1066" style="position:absolute;left:0;text-align:left;margin-left:13.25pt;margin-top:18.55pt;width:126.25pt;height:120.55pt;z-index:25176985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">
                      <v:shape id="テキスト ボックス 2" o:spid="_x0000_s106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" filled="f" stroked="f">
                        <v:textbox inset="0,0,0,0">
                          <w:txbxContent>
                            <w:p w:rsidR="00901B35" w:rsidRPr="009370DD" w:rsidRDefault="00901B35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901B35" w:rsidRPr="009370DD" w:rsidRDefault="00901B35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" filled="f" stroked="f">
                        <v:textbox style="mso-fit-shape-to-text:t" inset="0,0,0,0">
                          <w:txbxContent>
                            <w:p w:rsidR="00901B35" w:rsidRPr="009370DD" w:rsidRDefault="00901B35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zB8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t9cwfMYAAADcAAAA&#10;DwAAAAAAAAAAAAAAAAAHAgAAZHJzL2Rvd25yZXYueG1sUEsFBgAAAAADAAMAtwAAAPoCAAAAAA==&#10;" filled="f" stroked="f">
                        <v:textbox inset="0,0,0,0">
                          <w:txbxContent>
                            <w:p w:rsidR="00901B35" w:rsidRPr="00642554" w:rsidRDefault="00901B3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901B35" w:rsidRPr="00642554" w:rsidRDefault="00901B3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901B35" w:rsidRPr="00642554" w:rsidRDefault="00901B3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901B35" w:rsidRPr="00642554" w:rsidRDefault="00901B3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:rsidR="00901B35" w:rsidRPr="009370DD" w:rsidRDefault="00901B35" w:rsidP="00901B3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72928" behindDoc="1" locked="0" layoutInCell="1" allowOverlap="1" wp14:anchorId="2CCB8EFE" wp14:editId="18396434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4466</wp:posOffset>
                  </wp:positionV>
                  <wp:extent cx="3273425" cy="1977348"/>
                  <wp:effectExtent l="0" t="0" r="3175" b="4445"/>
                  <wp:wrapNone/>
                  <wp:docPr id="429" name="図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oko3_autumn_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3425" cy="1977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22BFB0C0" wp14:editId="2EEC804E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235902</wp:posOffset>
                      </wp:positionV>
                      <wp:extent cx="1603375" cy="1530688"/>
                      <wp:effectExtent l="0" t="0" r="15875" b="12700"/>
                      <wp:wrapNone/>
                      <wp:docPr id="424" name="グループ化 4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4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1B35" w:rsidRPr="009370DD" w:rsidRDefault="00901B35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1B35" w:rsidRPr="009370DD" w:rsidRDefault="00901B35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1B35" w:rsidRPr="009370DD" w:rsidRDefault="00901B35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01B35" w:rsidRPr="00642554" w:rsidRDefault="00901B3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901B35" w:rsidRPr="00642554" w:rsidRDefault="00901B3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901B35" w:rsidRPr="00642554" w:rsidRDefault="00901B3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  <w:r w:rsidRPr="00642554">
                                      <w:rPr>
                                        <w:rFonts w:asciiTheme="minorEastAsia" w:eastAsiaTheme="minorEastAsia" w:hAnsiTheme="minorEastAsia" w:hint="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642554"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901B35" w:rsidRPr="00642554" w:rsidRDefault="00901B35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color w:val="FFFFFF" w:themeColor="background1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BFB0C0" id="グループ化 424" o:spid="_x0000_s1071" style="position:absolute;left:0;text-align:left;margin-left:13.25pt;margin-top:18.55pt;width:126.25pt;height:120.55pt;z-index:251771904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">
                      <v:shape id="テキスト ボックス 2" o:spid="_x0000_s107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" filled="f" stroked="f">
                        <v:textbox inset="0,0,0,0">
                          <w:txbxContent>
                            <w:p w:rsidR="00901B35" w:rsidRPr="009370DD" w:rsidRDefault="00901B35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" filled="f" stroked="f">
                        <v:textbox style="mso-fit-shape-to-text:t" inset="0,0,0,0">
                          <w:txbxContent>
                            <w:p w:rsidR="00901B35" w:rsidRPr="009370DD" w:rsidRDefault="00901B35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" filled="f" stroked="f">
                        <v:textbox style="mso-fit-shape-to-text:t" inset="0,0,0,0">
                          <w:txbxContent>
                            <w:p w:rsidR="00901B35" w:rsidRPr="009370DD" w:rsidRDefault="00901B35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6IN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Llzog3BAAAA3AAAAA8AAAAA&#10;AAAAAAAAAAAABwIAAGRycy9kb3ducmV2LnhtbFBLBQYAAAAAAwADALcAAAD1AgAAAAA=&#10;" filled="f" stroked="f">
                        <v:textbox inset="0,0,0,0">
                          <w:txbxContent>
                            <w:p w:rsidR="00901B35" w:rsidRPr="00642554" w:rsidRDefault="00901B3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901B35" w:rsidRPr="00642554" w:rsidRDefault="00901B3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901B35" w:rsidRPr="00642554" w:rsidRDefault="00901B3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  <w:r w:rsidRPr="00642554">
                                <w:rPr>
                                  <w:rFonts w:asciiTheme="minorEastAsia" w:eastAsiaTheme="minorEastAsia" w:hAnsiTheme="minorEastAsia" w:hint="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642554"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901B35" w:rsidRPr="00642554" w:rsidRDefault="00901B35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color w:val="FFFFFF" w:themeColor="background1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bookmarkEnd w:id="0"/>
    </w:tbl>
    <w:p w:rsidR="003D0C73" w:rsidRDefault="003D0C73"/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820" w:rsidRDefault="00020820" w:rsidP="00775958">
      <w:r>
        <w:separator/>
      </w:r>
    </w:p>
  </w:endnote>
  <w:endnote w:type="continuationSeparator" w:id="0">
    <w:p w:rsidR="00020820" w:rsidRDefault="00020820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820" w:rsidRDefault="00020820" w:rsidP="00775958">
      <w:r>
        <w:separator/>
      </w:r>
    </w:p>
  </w:footnote>
  <w:footnote w:type="continuationSeparator" w:id="0">
    <w:p w:rsidR="00020820" w:rsidRDefault="00020820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CD6"/>
    <w:rsid w:val="00020820"/>
    <w:rsid w:val="00096121"/>
    <w:rsid w:val="000D64BB"/>
    <w:rsid w:val="001203C5"/>
    <w:rsid w:val="0012284B"/>
    <w:rsid w:val="001E19A9"/>
    <w:rsid w:val="002428FB"/>
    <w:rsid w:val="0027660D"/>
    <w:rsid w:val="002800AB"/>
    <w:rsid w:val="002C7CC8"/>
    <w:rsid w:val="002D0ED2"/>
    <w:rsid w:val="002F225C"/>
    <w:rsid w:val="002F421E"/>
    <w:rsid w:val="00380CEC"/>
    <w:rsid w:val="00384CD6"/>
    <w:rsid w:val="003D0C73"/>
    <w:rsid w:val="00417226"/>
    <w:rsid w:val="004742E1"/>
    <w:rsid w:val="005A3400"/>
    <w:rsid w:val="00625FE6"/>
    <w:rsid w:val="00642554"/>
    <w:rsid w:val="006C5227"/>
    <w:rsid w:val="0070026A"/>
    <w:rsid w:val="00750CE4"/>
    <w:rsid w:val="00773F24"/>
    <w:rsid w:val="00775958"/>
    <w:rsid w:val="007F230F"/>
    <w:rsid w:val="008612B7"/>
    <w:rsid w:val="00887C77"/>
    <w:rsid w:val="008C236E"/>
    <w:rsid w:val="00901B35"/>
    <w:rsid w:val="009370DD"/>
    <w:rsid w:val="00942C04"/>
    <w:rsid w:val="009732CB"/>
    <w:rsid w:val="00A24677"/>
    <w:rsid w:val="00A649CB"/>
    <w:rsid w:val="00AF1B10"/>
    <w:rsid w:val="00AF4E85"/>
    <w:rsid w:val="00BC5DED"/>
    <w:rsid w:val="00D01BB9"/>
    <w:rsid w:val="00D378CC"/>
    <w:rsid w:val="00D51E60"/>
    <w:rsid w:val="00DF1256"/>
    <w:rsid w:val="00DF218C"/>
    <w:rsid w:val="00E55234"/>
    <w:rsid w:val="00EE55BA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2022-01-28T08:26:00Z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