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8E074C" w:rsidRPr="009370DD" w14:paraId="197CED97" w14:textId="77777777" w:rsidTr="0070026A">
        <w:trPr>
          <w:trHeight w:hRule="exact" w:val="3119"/>
        </w:trPr>
        <w:tc>
          <w:tcPr>
            <w:tcW w:w="5160" w:type="dxa"/>
          </w:tcPr>
          <w:p w14:paraId="081C6068" w14:textId="45D13676" w:rsidR="008E074C" w:rsidRPr="009370DD" w:rsidRDefault="00D60F2C" w:rsidP="008E07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1072" behindDoc="1" locked="0" layoutInCell="1" allowOverlap="1" wp14:anchorId="7320A348" wp14:editId="31E3156B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3268345" cy="1977390"/>
                  <wp:effectExtent l="0" t="0" r="8255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4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49024" behindDoc="1" locked="0" layoutInCell="1" allowOverlap="1" wp14:anchorId="5806F26D" wp14:editId="062338EB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635</wp:posOffset>
                  </wp:positionV>
                  <wp:extent cx="3269615" cy="1977390"/>
                  <wp:effectExtent l="0" t="0" r="6985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61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074C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15655426" wp14:editId="6B59E7D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C17B61" w14:textId="77777777" w:rsidR="008E074C" w:rsidRPr="00001CBB" w:rsidRDefault="008E074C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08EAF8" w14:textId="77777777" w:rsidR="008E074C" w:rsidRPr="00001CBB" w:rsidRDefault="008E074C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55CEB" w14:textId="77777777" w:rsidR="008E074C" w:rsidRPr="00001CBB" w:rsidRDefault="008E074C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A742F6" w14:textId="77777777" w:rsidR="008E074C" w:rsidRPr="00642554" w:rsidRDefault="008E074C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7C09304" w14:textId="77777777" w:rsidR="008E074C" w:rsidRPr="00642554" w:rsidRDefault="008E074C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1D4A40C" w14:textId="77777777" w:rsidR="008E074C" w:rsidRPr="00642554" w:rsidRDefault="008E074C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5A61E8D" w14:textId="77777777" w:rsidR="008E074C" w:rsidRPr="00642554" w:rsidRDefault="008E074C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655426" id="グループ化 387" o:spid="_x0000_s1026" style="position:absolute;left:0;text-align:left;margin-left:13.25pt;margin-top:18.55pt;width:126.25pt;height:120.55pt;z-index:2517698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YK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XjaVgb&#10;zoQjIBdfAAAA//8DAFBLAQItABQABgAIAAAAIQDb4fbL7gAAAIUBAAATAAAAAAAAAAAAAAAAAAAA&#10;AABbQ29udGVudF9UeXBlc10ueG1sUEsBAi0AFAAGAAgAAAAhAFr0LFu/AAAAFQEAAAsAAAAAAAAA&#10;AAAAAAAAHwEAAF9yZWxzLy5yZWxzUEsBAi0AFAAGAAgAAAAhAKGsNgq+AAAA3AAAAA8AAAAAAAAA&#10;AAAAAAAABwIAAGRycy9kb3ducmV2LnhtbFBLBQYAAAAAAwADALcAAADyAgAAAAA=&#10;" filled="f" stroked="f">
                        <v:textbox inset="0,0,0,0">
                          <w:txbxContent>
                            <w:p w14:paraId="24C17B61" w14:textId="77777777" w:rsidR="008E074C" w:rsidRPr="00001CBB" w:rsidRDefault="008E074C" w:rsidP="0070026A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7C08EAF8" w14:textId="77777777" w:rsidR="008E074C" w:rsidRPr="00001CBB" w:rsidRDefault="008E074C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E155CEB" w14:textId="77777777" w:rsidR="008E074C" w:rsidRPr="00001CBB" w:rsidRDefault="008E074C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      <v:textbox inset="0,0,0,0">
                          <w:txbxContent>
                            <w:p w14:paraId="0CA742F6" w14:textId="77777777" w:rsidR="008E074C" w:rsidRPr="00642554" w:rsidRDefault="008E074C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7C09304" w14:textId="77777777" w:rsidR="008E074C" w:rsidRPr="00642554" w:rsidRDefault="008E074C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1D4A40C" w14:textId="77777777" w:rsidR="008E074C" w:rsidRPr="00642554" w:rsidRDefault="008E074C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5A61E8D" w14:textId="77777777" w:rsidR="008E074C" w:rsidRPr="00642554" w:rsidRDefault="008E074C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A2FF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160" w:type="dxa"/>
          </w:tcPr>
          <w:p w14:paraId="43AB30D3" w14:textId="7C3DFFE4" w:rsidR="008E074C" w:rsidRPr="009370DD" w:rsidRDefault="008E074C" w:rsidP="008E07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4DFF61A" wp14:editId="6EF1083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DE5B44" w14:textId="77777777" w:rsidR="008E074C" w:rsidRPr="00001CBB" w:rsidRDefault="008E074C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EEE49C" w14:textId="77777777" w:rsidR="008E074C" w:rsidRPr="00001CBB" w:rsidRDefault="008E074C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35463" w14:textId="77777777" w:rsidR="008E074C" w:rsidRPr="00001CBB" w:rsidRDefault="008E074C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2EAB8" w14:textId="77777777" w:rsidR="008E074C" w:rsidRPr="00642554" w:rsidRDefault="008E074C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EE399EA" w14:textId="77777777" w:rsidR="008E074C" w:rsidRPr="00642554" w:rsidRDefault="008E074C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C946014" w14:textId="77777777" w:rsidR="008E074C" w:rsidRPr="00642554" w:rsidRDefault="008E074C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336B056" w14:textId="77777777" w:rsidR="008E074C" w:rsidRPr="00642554" w:rsidRDefault="008E074C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DFF61A" id="グループ化 1" o:spid="_x0000_s1031" style="position:absolute;left:0;text-align:left;margin-left:13.25pt;margin-top:18.55pt;width:126.25pt;height:120.55pt;z-index:2517739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    <v:textbox inset="0,0,0,0">
                          <w:txbxContent>
                            <w:p w14:paraId="45DE5B44" w14:textId="77777777" w:rsidR="008E074C" w:rsidRPr="00001CBB" w:rsidRDefault="008E074C" w:rsidP="0070026A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6EEE49C" w14:textId="77777777" w:rsidR="008E074C" w:rsidRPr="00001CBB" w:rsidRDefault="008E074C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D35463" w14:textId="77777777" w:rsidR="008E074C" w:rsidRPr="00001CBB" w:rsidRDefault="008E074C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74B2EAB8" w14:textId="77777777" w:rsidR="008E074C" w:rsidRPr="00642554" w:rsidRDefault="008E074C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EE399EA" w14:textId="77777777" w:rsidR="008E074C" w:rsidRPr="00642554" w:rsidRDefault="008E074C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C946014" w14:textId="77777777" w:rsidR="008E074C" w:rsidRPr="00642554" w:rsidRDefault="008E074C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336B056" w14:textId="77777777" w:rsidR="008E074C" w:rsidRPr="00642554" w:rsidRDefault="008E074C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1A2FFE" w:rsidRPr="009370DD" w14:paraId="535F83D9" w14:textId="77777777" w:rsidTr="00013F47">
        <w:trPr>
          <w:trHeight w:hRule="exact" w:val="3119"/>
        </w:trPr>
        <w:tc>
          <w:tcPr>
            <w:tcW w:w="5160" w:type="dxa"/>
          </w:tcPr>
          <w:p w14:paraId="68B372A6" w14:textId="1330AC24" w:rsidR="001A2FFE" w:rsidRPr="009370DD" w:rsidRDefault="00D60F2C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5168" behindDoc="1" locked="0" layoutInCell="1" allowOverlap="1" wp14:anchorId="1FC08D15" wp14:editId="76637865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1270</wp:posOffset>
                  </wp:positionV>
                  <wp:extent cx="3268345" cy="1977390"/>
                  <wp:effectExtent l="0" t="0" r="8255" b="381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4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3120" behindDoc="1" locked="0" layoutInCell="1" allowOverlap="1" wp14:anchorId="2FD58F89" wp14:editId="4D4895E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1270</wp:posOffset>
                  </wp:positionV>
                  <wp:extent cx="3269615" cy="1977390"/>
                  <wp:effectExtent l="0" t="0" r="6985" b="381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61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FF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502DACEB" wp14:editId="034F998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1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EA467F" w14:textId="77777777" w:rsidR="001A2FFE" w:rsidRPr="00001CBB" w:rsidRDefault="001A2FFE" w:rsidP="001A2FFE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C99E26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EF2524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728C86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485CE6A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C4C9B44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1ED429D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2DACEB" id="_x0000_s1036" style="position:absolute;left:0;text-align:left;margin-left:13.25pt;margin-top:18.55pt;width:126.25pt;height:120.55pt;z-index:2517944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        <v:textbox inset="0,0,0,0">
                          <w:txbxContent>
                            <w:p w14:paraId="3BEA467F" w14:textId="77777777" w:rsidR="001A2FFE" w:rsidRPr="00001CBB" w:rsidRDefault="001A2FFE" w:rsidP="001A2FFE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8C99E26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7EF2524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14:paraId="3B728C86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485CE6A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C4C9B44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1ED429D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A2FF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160" w:type="dxa"/>
          </w:tcPr>
          <w:p w14:paraId="47423E5E" w14:textId="38E1FA7A" w:rsidR="001A2FFE" w:rsidRPr="009370DD" w:rsidRDefault="001A2FF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1572A5EA" wp14:editId="6A53C29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19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D5E778" w14:textId="77777777" w:rsidR="001A2FFE" w:rsidRPr="00001CBB" w:rsidRDefault="001A2FFE" w:rsidP="001A2FFE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BFE744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2B078E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25AEB5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3AC2C12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F2391F9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2A3B25B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72A5EA" id="_x0000_s1041" style="position:absolute;left:0;text-align:left;margin-left:13.25pt;margin-top:18.55pt;width:126.25pt;height:120.55pt;z-index:2517964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dk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sD58&#10;CT9ALr8AAAD//wMAUEsBAi0AFAAGAAgAAAAhANvh9svuAAAAhQEAABMAAAAAAAAAAAAAAAAAAAAA&#10;AFtDb250ZW50X1R5cGVzXS54bWxQSwECLQAUAAYACAAAACEAWvQsW78AAAAVAQAACwAAAAAAAAAA&#10;AAAAAAAfAQAAX3JlbHMvLnJlbHNQSwECLQAUAAYACAAAACEA5ro3ZL0AAADbAAAADwAAAAAAAAAA&#10;AAAAAAAHAgAAZHJzL2Rvd25yZXYueG1sUEsFBgAAAAADAAMAtwAAAPECAAAAAA==&#10;" filled="f" stroked="f">
                        <v:textbox inset="0,0,0,0">
                          <w:txbxContent>
                            <w:p w14:paraId="39D5E778" w14:textId="77777777" w:rsidR="001A2FFE" w:rsidRPr="00001CBB" w:rsidRDefault="001A2FFE" w:rsidP="001A2FFE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4BFE744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F2B078E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14:paraId="2F25AEB5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3AC2C12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F2391F9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2A3B25B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A2FFE" w:rsidRPr="009370DD" w14:paraId="08E5270F" w14:textId="77777777" w:rsidTr="00013F47">
        <w:trPr>
          <w:trHeight w:hRule="exact" w:val="3119"/>
        </w:trPr>
        <w:tc>
          <w:tcPr>
            <w:tcW w:w="5160" w:type="dxa"/>
          </w:tcPr>
          <w:p w14:paraId="125204A9" w14:textId="7D7C6664" w:rsidR="001A2FFE" w:rsidRPr="009370DD" w:rsidRDefault="00D60F2C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1A51C595" wp14:editId="7B33BF7B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1905</wp:posOffset>
                  </wp:positionV>
                  <wp:extent cx="3268345" cy="1977390"/>
                  <wp:effectExtent l="0" t="0" r="8255" b="3810"/>
                  <wp:wrapNone/>
                  <wp:docPr id="453" name="図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4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7216" behindDoc="1" locked="0" layoutInCell="1" allowOverlap="1" wp14:anchorId="2A5D3117" wp14:editId="287107E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1905</wp:posOffset>
                  </wp:positionV>
                  <wp:extent cx="3269615" cy="1977390"/>
                  <wp:effectExtent l="0" t="0" r="6985" b="3810"/>
                  <wp:wrapNone/>
                  <wp:docPr id="452" name="図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61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FF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75F77A81" wp14:editId="3223968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26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85C772" w14:textId="77777777" w:rsidR="001A2FFE" w:rsidRPr="00001CBB" w:rsidRDefault="001A2FFE" w:rsidP="001A2FFE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77E6E7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900C5B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76525A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94238E4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C8D2F69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F60ABE7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F77A81" id="_x0000_s1046" style="position:absolute;left:0;text-align:left;margin-left:13.25pt;margin-top:18.55pt;width:126.25pt;height:120.55pt;z-index:2517995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" filled="f" stroked="f">
                        <v:textbox inset="0,0,0,0">
                          <w:txbxContent>
                            <w:p w14:paraId="7E85C772" w14:textId="77777777" w:rsidR="001A2FFE" w:rsidRPr="00001CBB" w:rsidRDefault="001A2FFE" w:rsidP="001A2FFE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F77E6E7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E900C5B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  <v:textbox inset="0,0,0,0">
                          <w:txbxContent>
                            <w:p w14:paraId="4F76525A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94238E4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C8D2F69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F60ABE7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A2FF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160" w:type="dxa"/>
          </w:tcPr>
          <w:p w14:paraId="6F897F4A" w14:textId="6788FBEF" w:rsidR="001A2FFE" w:rsidRPr="009370DD" w:rsidRDefault="001A2FF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2E135DE7" wp14:editId="38063E6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3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396878" w14:textId="77777777" w:rsidR="001A2FFE" w:rsidRPr="00001CBB" w:rsidRDefault="001A2FFE" w:rsidP="001A2FFE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3C77D3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A58EE1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2CAD05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6F69E44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E225D83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76A3703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135DE7" id="_x0000_s1051" style="position:absolute;left:0;text-align:left;margin-left:13.25pt;margin-top:18.55pt;width:126.25pt;height:120.55pt;z-index:2518016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0H1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XjcVgb&#10;zoQjIBdfAAAA//8DAFBLAQItABQABgAIAAAAIQDb4fbL7gAAAIUBAAATAAAAAAAAAAAAAAAAAAAA&#10;AABbQ29udGVudF9UeXBlc10ueG1sUEsBAi0AFAAGAAgAAAAhAFr0LFu/AAAAFQEAAAsAAAAAAAAA&#10;AAAAAAAAHwEAAF9yZWxzLy5yZWxzUEsBAi0AFAAGAAgAAAAhAJq/QfW+AAAA3AAAAA8AAAAAAAAA&#10;AAAAAAAABwIAAGRycy9kb3ducmV2LnhtbFBLBQYAAAAAAwADALcAAADyAgAAAAA=&#10;" filled="f" stroked="f">
                        <v:textbox inset="0,0,0,0">
                          <w:txbxContent>
                            <w:p w14:paraId="62396878" w14:textId="77777777" w:rsidR="001A2FFE" w:rsidRPr="00001CBB" w:rsidRDefault="001A2FFE" w:rsidP="001A2FFE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hQy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EsmFDL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223C77D3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0A58EE1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      <v:textbox inset="0,0,0,0">
                          <w:txbxContent>
                            <w:p w14:paraId="722CAD05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6F69E44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E225D83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76A3703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A2FFE" w:rsidRPr="009370DD" w14:paraId="28B9646B" w14:textId="77777777" w:rsidTr="00013F47">
        <w:trPr>
          <w:trHeight w:hRule="exact" w:val="3119"/>
        </w:trPr>
        <w:tc>
          <w:tcPr>
            <w:tcW w:w="5160" w:type="dxa"/>
          </w:tcPr>
          <w:p w14:paraId="5A181096" w14:textId="1272F4F0" w:rsidR="001A2FFE" w:rsidRPr="009370DD" w:rsidRDefault="00D60F2C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542E4681" wp14:editId="733172F1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2540</wp:posOffset>
                  </wp:positionV>
                  <wp:extent cx="3268345" cy="1977390"/>
                  <wp:effectExtent l="0" t="0" r="8255" b="3810"/>
                  <wp:wrapNone/>
                  <wp:docPr id="507" name="図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4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1312" behindDoc="1" locked="0" layoutInCell="1" allowOverlap="1" wp14:anchorId="62960828" wp14:editId="5F2B4B8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2540</wp:posOffset>
                  </wp:positionV>
                  <wp:extent cx="3269615" cy="1977390"/>
                  <wp:effectExtent l="0" t="0" r="6985" b="3810"/>
                  <wp:wrapNone/>
                  <wp:docPr id="506" name="図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61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FF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628C591A" wp14:editId="3D4326A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45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9F72E4" w14:textId="77777777" w:rsidR="001A2FFE" w:rsidRPr="00001CBB" w:rsidRDefault="001A2FFE" w:rsidP="001A2FFE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2E4158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147294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470026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5DD9996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159BE05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ADBBE4E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8C591A" id="_x0000_s1056" style="position:absolute;left:0;text-align:left;margin-left:13.25pt;margin-top:18.55pt;width:126.25pt;height:120.55pt;z-index:2518046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" filled="f" stroked="f">
                        <v:textbox inset="0,0,0,0">
                          <w:txbxContent>
                            <w:p w14:paraId="259F72E4" w14:textId="77777777" w:rsidR="001A2FFE" w:rsidRPr="00001CBB" w:rsidRDefault="001A2FFE" w:rsidP="001A2FFE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402E4158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59147294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m8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AhvYm8xQAAANwAAAAP&#10;AAAAAAAAAAAAAAAAAAcCAABkcnMvZG93bnJldi54bWxQSwUGAAAAAAMAAwC3AAAA+QIAAAAA&#10;" filled="f" stroked="f">
                        <v:textbox inset="0,0,0,0">
                          <w:txbxContent>
                            <w:p w14:paraId="43470026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5DD9996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159BE05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ADBBE4E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A2FF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160" w:type="dxa"/>
          </w:tcPr>
          <w:p w14:paraId="684135CA" w14:textId="761D23CC" w:rsidR="001A2FFE" w:rsidRPr="009370DD" w:rsidRDefault="001A2FF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3C896AB4" wp14:editId="7ECF5AB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464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FB1D10" w14:textId="77777777" w:rsidR="001A2FFE" w:rsidRPr="00001CBB" w:rsidRDefault="001A2FFE" w:rsidP="001A2FFE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DC1485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05BF3B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7F9634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4B23875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42CCC2C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5A1B4EF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896AB4" id="_x0000_s1061" style="position:absolute;left:0;text-align:left;margin-left:13.25pt;margin-top:18.55pt;width:126.25pt;height:120.55pt;z-index:2518067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" filled="f" stroked="f">
                        <v:textbox inset="0,0,0,0">
                          <w:txbxContent>
                            <w:p w14:paraId="25FB1D10" w14:textId="77777777" w:rsidR="001A2FFE" w:rsidRPr="00001CBB" w:rsidRDefault="001A2FFE" w:rsidP="001A2FFE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WFxQAAANw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KX2E/zPxCMjdHwAAAP//AwBQSwECLQAUAAYACAAAACEA2+H2y+4AAACFAQAAEwAAAAAAAAAA&#10;AAAAAAAAAAAAW0NvbnRlbnRfVHlwZXNdLnhtbFBLAQItABQABgAIAAAAIQBa9CxbvwAAABUBAAAL&#10;AAAAAAAAAAAAAAAAAB8BAABfcmVscy8ucmVsc1BLAQItABQABgAIAAAAIQDKRZWFxQAAANw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0ADC1485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3xxQAAANw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KX2E/zPxCMjdHwAAAP//AwBQSwECLQAUAAYACAAAACEA2+H2y+4AAACFAQAAEwAAAAAAAAAA&#10;AAAAAAAAAAAAW0NvbnRlbnRfVHlwZXNdLnhtbFBLAQItABQABgAIAAAAIQBa9CxbvwAAABUBAAAL&#10;AAAAAAAAAAAAAAAAAB8BAABfcmVscy8ucmVsc1BLAQItABQABgAIAAAAIQBFrA3xxQAAANw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3A05BF3B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      <v:textbox inset="0,0,0,0">
                          <w:txbxContent>
                            <w:p w14:paraId="777F9634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4B23875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42CCC2C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5A1B4EF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A2FFE" w:rsidRPr="009370DD" w14:paraId="28A53025" w14:textId="77777777" w:rsidTr="00013F47">
        <w:trPr>
          <w:trHeight w:hRule="exact" w:val="3119"/>
        </w:trPr>
        <w:tc>
          <w:tcPr>
            <w:tcW w:w="5160" w:type="dxa"/>
          </w:tcPr>
          <w:p w14:paraId="6B4E3522" w14:textId="7A587010" w:rsidR="001A2FFE" w:rsidRPr="009370DD" w:rsidRDefault="00D60F2C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7456" behindDoc="1" locked="0" layoutInCell="1" allowOverlap="1" wp14:anchorId="05BAFEE5" wp14:editId="43700C0C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3175</wp:posOffset>
                  </wp:positionV>
                  <wp:extent cx="3268345" cy="1977390"/>
                  <wp:effectExtent l="0" t="0" r="8255" b="3810"/>
                  <wp:wrapNone/>
                  <wp:docPr id="396" name="図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4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73D760A9" wp14:editId="2DD01E5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3269615" cy="1977390"/>
                  <wp:effectExtent l="0" t="0" r="6985" b="3810"/>
                  <wp:wrapNone/>
                  <wp:docPr id="395" name="図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61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FF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3F36BC80" wp14:editId="31EA549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508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5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65796A" w14:textId="77777777" w:rsidR="001A2FFE" w:rsidRPr="00001CBB" w:rsidRDefault="001A2FFE" w:rsidP="001A2FFE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B2DDAC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CB3CC2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3AFDAC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D225F96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AB9EEDC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A0D4105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36BC80" id="_x0000_s1066" style="position:absolute;left:0;text-align:left;margin-left:13.25pt;margin-top:18.55pt;width:126.25pt;height:120.55pt;z-index:2518097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" filled="f" stroked="f">
                        <v:textbox inset="0,0,0,0">
                          <w:txbxContent>
                            <w:p w14:paraId="4265796A" w14:textId="77777777" w:rsidR="001A2FFE" w:rsidRPr="00001CBB" w:rsidRDefault="001A2FFE" w:rsidP="001A2FFE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AB2DDAC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05CB3CC2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      <v:textbox inset="0,0,0,0">
                          <w:txbxContent>
                            <w:p w14:paraId="073AFDAC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D225F96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AB9EEDC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A0D4105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A2FF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160" w:type="dxa"/>
          </w:tcPr>
          <w:p w14:paraId="32595882" w14:textId="19F7D1D8" w:rsidR="001A2FFE" w:rsidRPr="009370DD" w:rsidRDefault="001A2FF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033EC9E9" wp14:editId="1AD4B0E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385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F8A1D2" w14:textId="77777777" w:rsidR="001A2FFE" w:rsidRPr="00001CBB" w:rsidRDefault="001A2FFE" w:rsidP="001A2FFE">
                                    <w:pPr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5FA2B0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3CC43" w14:textId="77777777" w:rsidR="001A2FFE" w:rsidRPr="00001CBB" w:rsidRDefault="001A2FFE" w:rsidP="001A2FF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01CBB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5FF476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7321B79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854CB2C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8032522" w14:textId="77777777" w:rsidR="001A2FFE" w:rsidRPr="00642554" w:rsidRDefault="001A2FFE" w:rsidP="001A2FF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3EC9E9" id="_x0000_s1071" style="position:absolute;left:0;text-align:left;margin-left:13.25pt;margin-top:18.55pt;width:126.25pt;height:120.55pt;z-index:2518118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" filled="f" stroked="f">
                        <v:textbox inset="0,0,0,0">
                          <w:txbxContent>
                            <w:p w14:paraId="4CF8A1D2" w14:textId="77777777" w:rsidR="001A2FFE" w:rsidRPr="00001CBB" w:rsidRDefault="001A2FFE" w:rsidP="001A2FFE">
                              <w:pPr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001CBB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2A5FA2B0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L6xAAAANwAAAAPAAAAZHJzL2Rvd25yZXYueG1sRI9Ba4NA&#10;FITvhf6H5RV6KXU1AY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JQEwvr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0873CC43" w14:textId="77777777" w:rsidR="001A2FFE" w:rsidRPr="00001CBB" w:rsidRDefault="001A2FFE" w:rsidP="001A2FF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01CBB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      <v:textbox inset="0,0,0,0">
                          <w:txbxContent>
                            <w:p w14:paraId="275FF476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7321B79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854CB2C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8032522" w14:textId="77777777" w:rsidR="001A2FFE" w:rsidRPr="00642554" w:rsidRDefault="001A2FFE" w:rsidP="001A2FF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434C8C4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AE19D" w14:textId="77777777" w:rsidR="00321F7B" w:rsidRDefault="00321F7B" w:rsidP="00775958">
      <w:r>
        <w:separator/>
      </w:r>
    </w:p>
  </w:endnote>
  <w:endnote w:type="continuationSeparator" w:id="0">
    <w:p w14:paraId="7B70B605" w14:textId="77777777" w:rsidR="00321F7B" w:rsidRDefault="00321F7B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39623" w14:textId="77777777" w:rsidR="00321F7B" w:rsidRDefault="00321F7B" w:rsidP="00775958">
      <w:r>
        <w:separator/>
      </w:r>
    </w:p>
  </w:footnote>
  <w:footnote w:type="continuationSeparator" w:id="0">
    <w:p w14:paraId="449DC0D0" w14:textId="77777777" w:rsidR="00321F7B" w:rsidRDefault="00321F7B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01CBB"/>
    <w:rsid w:val="00020820"/>
    <w:rsid w:val="00096121"/>
    <w:rsid w:val="000D64BB"/>
    <w:rsid w:val="001203C5"/>
    <w:rsid w:val="0012284B"/>
    <w:rsid w:val="001A2FFE"/>
    <w:rsid w:val="002428FB"/>
    <w:rsid w:val="0027660D"/>
    <w:rsid w:val="002800AB"/>
    <w:rsid w:val="002C7CC8"/>
    <w:rsid w:val="002D0ED2"/>
    <w:rsid w:val="002F225C"/>
    <w:rsid w:val="002F421E"/>
    <w:rsid w:val="00321F7B"/>
    <w:rsid w:val="00380CEC"/>
    <w:rsid w:val="00384CD6"/>
    <w:rsid w:val="003D0C73"/>
    <w:rsid w:val="00417226"/>
    <w:rsid w:val="004742E1"/>
    <w:rsid w:val="005A3400"/>
    <w:rsid w:val="00625FE6"/>
    <w:rsid w:val="00642554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8E074C"/>
    <w:rsid w:val="00901B35"/>
    <w:rsid w:val="00932C28"/>
    <w:rsid w:val="009370DD"/>
    <w:rsid w:val="00942C04"/>
    <w:rsid w:val="009732CB"/>
    <w:rsid w:val="00A24677"/>
    <w:rsid w:val="00A649CB"/>
    <w:rsid w:val="00AF1B10"/>
    <w:rsid w:val="00AF4E85"/>
    <w:rsid w:val="00BC5DED"/>
    <w:rsid w:val="00D01BB9"/>
    <w:rsid w:val="00D378CC"/>
    <w:rsid w:val="00D51E60"/>
    <w:rsid w:val="00D60F2C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FDA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2022-03-03T09:51:00Z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