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3D2F94" w:rsidRPr="009370DD" w:rsidTr="0070026A">
        <w:trPr>
          <w:trHeight w:hRule="exact" w:val="3119"/>
        </w:trPr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073A2226" wp14:editId="5C3CCC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3275214" cy="1978429"/>
                  <wp:effectExtent l="0" t="0" r="1905" b="317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237CE812" wp14:editId="09DFB12A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CE812" id="グループ化 387" o:spid="_x0000_s1026" style="position:absolute;left:0;text-align:left;margin-left:13.05pt;margin-top:18.4pt;width:126.25pt;height:124.75pt;z-index:251799552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2Cr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42l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sNgq+AAAA3AAAAA8AAAAAAAAAAAAAAAAAmAIAAGRycy9kb3ducmV2&#10;LnhtbFBLBQYAAAAABAAEAPUAAACDAwAAAAA=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jzcQA&#10;AADcAAAADwAAAGRycy9kb3ducmV2LnhtbESPT4vCMBTE74LfIbyFvcia1gXRalpEFGRv/rns7dE8&#10;27LNS2li2/XTG0HwOMzMb5h1NphadNS6yrKCeBqBIM6trrhQcDnvvxYgnEfWWFsmBf/kIEvHozUm&#10;2vZ8pO7kCxEg7BJUUHrfJFK6vCSDbmob4uBdbWvQB9kWUrfYB7ip5SyK5tJgxWGhxIa2JeV/p5tR&#10;MB92zeRnSbP+ntcd/97j2FOs1OfHsFmB8DT4d/jVPmgF34sl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Y83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cjcEA&#10;AADcAAAADwAAAGRycy9kb3ducmV2LnhtbERPu2rDMBTdC/0HcQtdSi07gdC4lk0pKYRseSzdLtKt&#10;bWpdGUuxnXx9NAQyHs67qGbbiZEG3zpWkCUpCGLtTMu1gtPx5/0DhA/IBjvHpOBCHqry+anA3LiJ&#10;9zQeQi1iCPscFTQh9LmUXjdk0SeuJ47cnxsshgiHWpoBpxhuO7lI05W02HJsaLCn74b0/+FsFazm&#10;Tf+2W9Niuupu5N9rlgXKlHp9mb8+QQSaw0N8d2+NguU6zo9n4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WXI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13827477" wp14:editId="0EBAA5E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3275214" cy="1978429"/>
                  <wp:effectExtent l="0" t="0" r="1905" b="317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297AD932" wp14:editId="68EB23EF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AD932" id="グループ化 8" o:spid="_x0000_s1031" style="position:absolute;left:0;text-align:left;margin-left:13.05pt;margin-top:18.4pt;width:126.25pt;height:124.75pt;z-index:251803648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">
                      <v:shape id="テキスト ボックス 2" o:spid="_x0000_s103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D2F94" w:rsidTr="0070026A">
        <w:trPr>
          <w:trHeight w:hRule="exact" w:val="3119"/>
        </w:trPr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70B9F8DA" wp14:editId="298CACF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1270</wp:posOffset>
                  </wp:positionV>
                  <wp:extent cx="3275214" cy="1978429"/>
                  <wp:effectExtent l="0" t="0" r="1905" b="3175"/>
                  <wp:wrapNone/>
                  <wp:docPr id="404" name="図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14D57866" wp14:editId="5C7898A6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394" name="グループ化 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57866" id="グループ化 394" o:spid="_x0000_s1036" style="position:absolute;left:0;text-align:left;margin-left:13.05pt;margin-top:18.4pt;width:126.25pt;height:124.75pt;z-index:251801600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">
                      <v:shape id="テキスト ボックス 2" o:spid="_x0000_s103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PScUA&#10;AADcAAAADwAAAGRycy9kb3ducmV2LnhtbESPQWvCQBSE70L/w/IKvUjd2KK0qZuglqoXD4n+gEf2&#10;mQSzb0N2m6T99d2C4HGYmW+YVTqaRvTUudqygvksAkFcWF1zqeB8+np+A+E8ssbGMin4IQdp8jBZ&#10;YaztwBn1uS9FgLCLUUHlfRtL6YqKDLqZbYmDd7GdQR9kV0rd4RDgppEvUbSUBmsOCxW2tK2ouObf&#10;RgGtM/t7vLqdyTaf292lZprKvVJPj+P6A4Sn0d/Dt/ZBK3h9X8D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A9JxQAAANwAAAAPAAAAAAAAAAAAAAAAAJgCAABkcnMv&#10;ZG93bnJldi54bWxQSwUGAAAAAAQABAD1AAAAigMAAAAA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hYsMA&#10;AADcAAAADwAAAGRycy9kb3ducmV2LnhtbESPQYvCMBSE74L/IbwFL6JpFYrtGkUWBfG26sXbo3nb&#10;lm1eSpNtq7/eCMIeh5n5hllvB1OLjlpXWVYQzyMQxLnVFRcKrpfDbAXCeWSNtWVScCcH2814tMZM&#10;256/qTv7QgQIuwwVlN43mZQuL8mgm9uGOHg/tjXog2wLqVvsA9zUchFFiTRYcVgosaGvkvLf859R&#10;kAz7ZnpKadE/8rrj2yOOPcVKTT6G3ScIT4P/D7/bR61gmSb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hY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E+cMA&#10;AADcAAAADwAAAGRycy9kb3ducmV2LnhtbESPQYvCMBSE7wv+h/AEL4umVXC1GkUWBfGm68Xbo3m2&#10;xealNNm2+uuNIHgcZuYbZrnuTCkaql1hWUE8ikAQp1YXnCk4/+2GMxDOI2ssLZOCOzlYr3pfS0y0&#10;bflIzclnIkDYJagg975KpHRpTgbdyFbEwbva2qAPss6krrENcFPKcRRNpcGCw0KOFf3mlN5O/0bB&#10;tNtW34c5jdtHWjZ8ecSxp1ipQb/bLEB46vwn/G7vtYLJ/Ade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/E+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4672" behindDoc="1" locked="0" layoutInCell="1" allowOverlap="1" wp14:anchorId="04DF9E7C" wp14:editId="11CFA15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1270</wp:posOffset>
                  </wp:positionV>
                  <wp:extent cx="3275214" cy="1978429"/>
                  <wp:effectExtent l="0" t="0" r="1905" b="317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656D331C" wp14:editId="294EB554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D331C" id="グループ化 14" o:spid="_x0000_s1041" style="position:absolute;left:0;text-align:left;margin-left:13.05pt;margin-top:18.4pt;width:126.25pt;height:124.75pt;z-index:251805696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">
                      <v:shape id="テキスト ボックス 2" o:spid="_x0000_s104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D2F94" w:rsidTr="0070026A">
        <w:trPr>
          <w:trHeight w:hRule="exact" w:val="3119"/>
        </w:trPr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2C24BB6F" wp14:editId="18375A7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1905</wp:posOffset>
                  </wp:positionV>
                  <wp:extent cx="3275214" cy="1978429"/>
                  <wp:effectExtent l="0" t="0" r="1905" b="3175"/>
                  <wp:wrapNone/>
                  <wp:docPr id="512" name="図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E95F8C6" wp14:editId="7A75753B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406" name="グループ化 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4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5F8C6" id="グループ化 406" o:spid="_x0000_s1046" style="position:absolute;left:0;text-align:left;margin-left:13.05pt;margin-top:18.4pt;width:126.25pt;height:124.75pt;z-index:251808768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">
                      <v:shape id="テキスト ボックス 2" o:spid="_x0000_s104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sR8QA&#10;AADcAAAADwAAAGRycy9kb3ducmV2LnhtbESPzYrCQBCE78K+w9CCF9GJi+gSM4rr4s/FQ1wfoMl0&#10;fjDTEzKjZvfpHUHwWFTVV1Sy6kwtbtS6yrKCyTgCQZxZXXGh4Py7HX2BcB5ZY22ZFPyRg9Xyo5dg&#10;rO2dU7qdfCEChF2MCkrvm1hKl5Vk0I1tQxy83LYGfZBtIXWL9wA3tfyMopk0WHFYKLGhTUnZ5XQ1&#10;Cmid2v/jxe1M+v2z2eUV01DulRr0u/UChKfOv8Ov9kErmEZ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bEfEAAAA3AAAAA8AAAAAAAAAAAAAAAAAmAIAAGRycy9k&#10;b3ducmV2LnhtbFBLBQYAAAAABAAEAPUAAACJAwAAAAA=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IacEA&#10;AADcAAAADwAAAGRycy9kb3ducmV2LnhtbERPTWvCQBC9F/oflil4KbpJkNBG11CKgnhTe+ltyI5J&#10;MDsbsmsS8+vdg+Dx8b7X+Wga0VPnassK4kUEgriwuuZSwd95N/8C4TyyxsYyKbiTg3zz/rbGTNuB&#10;j9SffClCCLsMFVTet5mUrqjIoFvYljhwF9sZ9AF2pdQdDiHcNDKJolQarDk0VNjSb0XF9XQzCtJx&#10;234evikZpqLp+X+KY0+xUrOP8WcFwtPoX+Kne68VLKOwNpw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ACG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t8sIA&#10;AADc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iJXz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K3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71F4635" wp14:editId="55D516C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1905</wp:posOffset>
                  </wp:positionV>
                  <wp:extent cx="3275214" cy="1978429"/>
                  <wp:effectExtent l="0" t="0" r="1905" b="3175"/>
                  <wp:wrapNone/>
                  <wp:docPr id="513" name="図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6AD79A9F" wp14:editId="6C53A6CB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411" name="グループ化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4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D79A9F" id="グループ化 411" o:spid="_x0000_s1051" style="position:absolute;left:0;text-align:left;margin-left:13.05pt;margin-top:18.4pt;width:126.25pt;height:124.75pt;z-index:251810816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">
                      <v:shape id="テキスト ボックス 2" o:spid="_x0000_s105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ZAsMA&#10;AADcAAAADwAAAGRycy9kb3ducmV2LnhtbESPzarCMBSE9xd8h3AENxdNFblINYo/+LO5i1Yf4NAc&#10;22JzUpqo1ac3guBymJlvmNmiNZW4UeNKywqGgwgEcWZ1ybmC03Hbn4BwHlljZZkUPMjBYt75mWGs&#10;7Z0TuqU+FwHCLkYFhfd1LKXLCjLoBrYmDt7ZNgZ9kE0udYP3ADeVHEXRnzRYclgosKZ1QdklvRoF&#10;tEzs8//idiZZbda7c8n0K/dK9brtcgrCU+u/4U/7oBWMh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RZAsMAAADcAAAADwAAAAAAAAAAAAAAAACYAgAAZHJzL2Rv&#10;d25yZXYueG1sUEsFBgAAAAAEAAQA9QAAAIgDAAAAAA==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MxcQA&#10;AADcAAAADwAAAGRycy9kb3ducmV2LnhtbESPQWvCQBSE70L/w/IKXkQ3a4vYNBuRUqF4a+ylt0f2&#10;NQnNvg3ZNYn+elco9DjMzDdMtptsKwbqfeNYg1olIIhLZxquNHydDsstCB+QDbaOScOFPOzyh1mG&#10;qXEjf9JQhEpECPsUNdQhdKmUvqzJol+5jjh6P663GKLsK2l6HCPctnKdJBtpseG4UGNHbzWVv8XZ&#10;athM793i+ELr8Vq2A39flQqktJ4/TvtXEIGm8B/+a38YDc/qCe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9DMX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UscQA&#10;AADcAAAADwAAAGRycy9kb3ducmV2LnhtbESPwWrDMBBE74X8g9hALyWWFUxoHCshhBZKb3V6yW2x&#10;NraJtTKWarv5+qpQ6HGYmTdMcZhtJ0YafOtYg0pSEMSVMy3XGj7Pr6tnED4gG+wck4Zv8nDYLx4K&#10;zI2b+IPGMtQiQtjnqKEJoc+l9FVDFn3ieuLoXd1gMUQ51NIMOEW47eQ6TTfSYstxocGeTg1Vt/LL&#10;atjML/3T+5bW073qRr7clQqktH5czscdiEBz+A//td+Mhkxl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lLH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D2F94" w:rsidTr="0070026A">
        <w:trPr>
          <w:trHeight w:hRule="exact" w:val="3119"/>
        </w:trPr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2A023889" wp14:editId="323FB24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</wp:posOffset>
                  </wp:positionV>
                  <wp:extent cx="3275214" cy="1978429"/>
                  <wp:effectExtent l="0" t="0" r="1905" b="3175"/>
                  <wp:wrapNone/>
                  <wp:docPr id="524" name="図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0A6B404" wp14:editId="2654EB13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514" name="グループ化 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5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6B404" id="グループ化 514" o:spid="_x0000_s1056" style="position:absolute;left:0;text-align:left;margin-left:13.05pt;margin-top:18.4pt;width:126.25pt;height:124.75pt;z-index:251813888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">
                      <v:shape id="テキスト ボックス 2" o:spid="_x0000_s105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O68UA&#10;AADcAAAADwAAAGRycy9kb3ducmV2LnhtbESPzWrDMBCE74G+g9hCL6GWU0gJruWQptTNpQc7eYDF&#10;Wv8Qa2UsNXby9FWg0OMwM98w6XY2vbjQ6DrLClZRDIK4srrjRsHp+Pm8AeE8ssbeMim4koNt9rBI&#10;MdF24oIupW9EgLBLUEHr/ZBI6aqWDLrIDsTBq+1o0Ac5NlKPOAW46eVLHL9Kgx2HhRYH2rdUncsf&#10;o4B2hb19n11uivePfV53TEv5pdTT47x7A+Fp9v/hv/ZBK1iv1n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M7rxQAAANwAAAAPAAAAAAAAAAAAAAAAAJgCAABkcnMv&#10;ZG93bnJldi54bWxQSwUGAAAAAAQABAD1AAAAigMAAAAA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gwMMA&#10;AADcAAAADwAAAGRycy9kb3ducmV2LnhtbESPQWvCQBSE7wX/w/KEXopuVjBodBUpCsWbthdvj+wz&#10;CWbfhuw2Sf31XUHwOMzMN8x6O9hadNT6yrEGNU1AEOfOVFxo+Pk+TBYgfEA2WDsmDX/kYbsZva0x&#10;M67nE3XnUIgIYZ+hhjKEJpPS5yVZ9FPXEEfv6lqLIcq2kKbFPsJtLWdJkkqLFceFEhv6LCm/nX+t&#10;hnTYNx/HJc36e153fLkrFUhp/T4edisQgYbwCj/bX0bDXKXwO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ugw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FW8QA&#10;AADcAAAADwAAAGRycy9kb3ducmV2LnhtbESPQWvCQBSE70L/w/IEL6KbFWpr6ipFLIg3Yy+9PbKv&#10;STD7NmTXJPXXuwXB4zAz3zDr7WBr0VHrK8ca1DwBQZw7U3Gh4fv8NXsH4QOywdoxafgjD9vNy2iN&#10;qXE9n6jLQiEihH2KGsoQmlRKn5dk0c9dQxy9X9daDFG2hTQt9hFua7lIkqW0WHFcKLGhXUn5Jbta&#10;Dcth30yPK1r0t7zu+OemVCCl9WQ8fH6ACDSEZ/jRPhgNr+oN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BVv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nLc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nLcMAAADcAAAADwAAAAAAAAAAAAAAAACYAgAAZHJzL2Rv&#10;d25yZXYueG1sUEsFBgAAAAAEAAQA9QAAAIgDAAAAAA==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22CB07C7" wp14:editId="61F628E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</wp:posOffset>
                  </wp:positionV>
                  <wp:extent cx="3275214" cy="1978429"/>
                  <wp:effectExtent l="0" t="0" r="1905" b="3175"/>
                  <wp:wrapNone/>
                  <wp:docPr id="525" name="図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B8BBD99" wp14:editId="7AF55957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519" name="グループ化 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5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8BBD99" id="グループ化 519" o:spid="_x0000_s1061" style="position:absolute;left:0;text-align:left;margin-left:13.05pt;margin-top:18.4pt;width:126.25pt;height:124.75pt;z-index:251815936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">
                      <v:shape id="テキスト ボックス 2" o:spid="_x0000_s106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nzr4A&#10;AADcAAAADwAAAGRycy9kb3ducmV2LnhtbERPSwrCMBDdC94hjOBGNFVQpBrFD342LqoeYGjGtthM&#10;ShO1enqzEFw+3n++bEwpnlS7wrKC4SACQZxaXXCm4HrZ9acgnEfWWFomBW9ysFy0W3OMtX1xQs+z&#10;z0QIYRejgtz7KpbSpTkZdANbEQfuZmuDPsA6k7rGVwg3pRxF0UQaLDg05FjRJqf0fn4YBbRK7Od0&#10;d3uTrLeb/a1g6smDUt1Os5qB8NT4v/jnPmoF41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3p86+AAAA3AAAAA8AAAAAAAAAAAAAAAAAmAIAAGRycy9kb3ducmV2&#10;LnhtbFBLBQYAAAAABAAEAPUAAACDAwAAAAA=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yCcMA&#10;AADcAAAADwAAAGRycy9kb3ducmV2LnhtbESPQWvCQBSE74L/YXlCL6KbDSgaXUWKQvFW24u3R/aZ&#10;BLNvQ3abpP76riD0OMzMN8x2P9hadNT6yrEGNU9AEOfOVFxo+P46zVYgfEA2WDsmDb/kYb8bj7aY&#10;GdfzJ3WXUIgIYZ+hhjKEJpPS5yVZ9HPXEEfv5lqLIcq2kKbFPsJtLdMkWUqLFceFEht6Lym/X36s&#10;huVwbKbnNaX9I687vj6UCqS0fpsMhw2IQEP4D7/aH0bDIlXw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7yC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sfsQA&#10;AADcAAAADwAAAGRycy9kb3ducmV2LnhtbESPwWrDMBBE74X8g9hCL6WWLahJnSghhBZKb3FyyW2x&#10;NraptTKWYrv5+qpQyHGYmTfMejvbTow0+NaxhixJQRBXzrRcazgdP16WIHxANtg5Jg0/5GG7WTys&#10;sTBu4gONZahFhLAvUEMTQl9I6auGLPrE9cTRu7jBYohyqKUZcIpw20mVprm02HJcaLCnfUPVd3m1&#10;GvL5vX/+eiM13apu5PMtywJlWj89zrsViEBzuIf/259Gw6tS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8bH7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D2F94" w:rsidTr="0070026A">
        <w:trPr>
          <w:trHeight w:hRule="exact" w:val="3119"/>
        </w:trPr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7984" behindDoc="1" locked="0" layoutInCell="1" allowOverlap="1" wp14:anchorId="07DAA556" wp14:editId="6A05817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3275214" cy="1978429"/>
                  <wp:effectExtent l="0" t="0" r="1905" b="3175"/>
                  <wp:wrapNone/>
                  <wp:docPr id="536" name="図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7045DA3F" wp14:editId="42D29F6B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526" name="グループ化 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5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5DA3F" id="グループ化 526" o:spid="_x0000_s1066" style="position:absolute;left:0;text-align:left;margin-left:13.05pt;margin-top:18.4pt;width:126.25pt;height:124.75pt;z-index:251819008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">
                      <v:shape id="テキスト ボックス 2" o:spid="_x0000_s106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4/us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DSf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4/usMAAADcAAAADwAAAAAAAAAAAAAAAACYAgAAZHJzL2Rv&#10;d25yZXYueG1sUEsFBgAAAAAEAAQA9QAAAIgDAAAAAA==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blMAA&#10;AADcAAAADwAAAGRycy9kb3ducmV2LnhtbERPTYvCMBC9C/6HMMJeRNMWLLtdo4i4IN7UvextaMa2&#10;bDMpTWxrf705CB4f73u9HUwtOmpdZVlBvIxAEOdWV1wo+L3+LD5BOI+ssbZMCh7kYLuZTtaYadvz&#10;mbqLL0QIYZehgtL7JpPS5SUZdEvbEAfuZluDPsC2kLrFPoSbWiZRlEqDFYeGEhval5T/X+5GQToc&#10;mvnpi5J+zOuO/8Y49hQr9TEbdt8gPA3+LX65j1rBKglr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bl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+D8QA&#10;AADcAAAADwAAAGRycy9kb3ducmV2LnhtbESPzWrDMBCE74G+g9hAL6GWbWhIHCuhlBZKb/m59LZI&#10;G9vEWhlLtd08fRUI5DjMzDdMuZtsKwbqfeNYQZakIIi1Mw1XCk7Hz5cVCB+QDbaOScEfedhtn2Yl&#10;FsaNvKfhECoRIewLVFCH0BVSel2TRZ+4jjh6Z9dbDFH2lTQ9jhFuW5mn6VJabDgu1NjRe036cvi1&#10;CpbTR7f4XlM+XnU78M81ywJlSj3Pp7cNiEBTeITv7S+j4DVfw+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/g/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3S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TdLwgAAANwAAAAPAAAAAAAAAAAAAAAAAJgCAABkcnMvZG93&#10;bnJldi54bWxQSwUGAAAAAAQABAD1AAAAhwMAAAAA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3D2F94" w:rsidRPr="009370DD" w:rsidRDefault="003D2F94" w:rsidP="003D2F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0032" behindDoc="1" locked="0" layoutInCell="1" allowOverlap="1" wp14:anchorId="253AA184" wp14:editId="5553100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3275214" cy="1978429"/>
                  <wp:effectExtent l="0" t="0" r="1905" b="3175"/>
                  <wp:wrapNone/>
                  <wp:docPr id="537" name="図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14" cy="19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6E9ADCE5" wp14:editId="46191CCD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233812</wp:posOffset>
                      </wp:positionV>
                      <wp:extent cx="1603375" cy="1584130"/>
                      <wp:effectExtent l="0" t="0" r="15875" b="16510"/>
                      <wp:wrapNone/>
                      <wp:docPr id="531" name="グループ化 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84130"/>
                                <a:chOff x="0" y="0"/>
                                <a:chExt cx="1603375" cy="1584130"/>
                              </a:xfrm>
                            </wpg:grpSpPr>
                            <wps:wsp>
                              <wps:cNvPr id="5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001CBB" w:rsidRDefault="003D2F9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472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3D2F94" w:rsidRPr="00642554" w:rsidRDefault="003D2F9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ADCE5" id="グループ化 531" o:spid="_x0000_s1071" style="position:absolute;left:0;text-align:left;margin-left:13.05pt;margin-top:18.4pt;width:126.25pt;height:124.75pt;z-index:251821056;mso-height-relative:margin" coordsize="1603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">
                      <v:shape id="テキスト ボックス 2" o:spid="_x0000_s107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K/8MA&#10;AADcAAAADwAAAGRycy9kb3ducmV2LnhtbESPzarCMBSE9xd8h3AEN6KpiiLVKP6g3o2Lqg9waI5t&#10;sTkpTdTq0xvhwl0OM/MNM182phQPql1hWcGgH4EgTq0uOFNwOe96UxDOI2ssLZOCFzlYLlo/c4y1&#10;fXJCj5PPRICwi1FB7n0VS+nSnAy6vq2Ig3e1tUEfZJ1JXeMzwE0ph1E0kQYLDgs5VrTJKb2d7kYB&#10;rRL7Pt7c3iTr7WZ/LZi68qBUp92sZiA8Nf4//Nf+1QrGoy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AK/8MAAADcAAAADwAAAAAAAAAAAAAAAACYAgAAZHJzL2Rv&#10;d25yZXYueG1sUEsFBgAAAAAEAAQA9QAAAIgDAAAAAA==&#10;" filled="f" stroked="f">
                        <v:textbox inset="0,0,0,0">
                          <w:txbxContent>
                            <w:p w:rsidR="003D2F94" w:rsidRPr="00001CBB" w:rsidRDefault="003D2F94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fOMMA&#10;AADcAAAADwAAAGRycy9kb3ducmV2LnhtbESPQYvCMBSE74L/ITzBi2haRdFqFFlcWPZm9eLt0Tzb&#10;YvNSmmzb9ddvFgSPw8x8w+wOvalES40rLSuIZxEI4szqknMF18vndA3CeWSNlWVS8EsODvvhYIeJ&#10;th2fqU19LgKEXYIKCu/rREqXFWTQzWxNHLy7bQz6IJtc6ga7ADeVnEfRShosOSwUWNNHQdkj/TEK&#10;Vv2pnnxvaN49s6rl2zOOPcVKjUf9cQvCU+/f4Vf7SytYLhbwfy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fO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HTMUA&#10;AADcAAAADwAAAGRycy9kb3ducmV2LnhtbESPQWvCQBSE7wX/w/IEL0U3SWtoU1eRolB6M3rx9si+&#10;JsHs25DdJjG/vlso9DjMzDfMZjeaRvTUudqygngVgSAurK65VHA5H5cvIJxH1thYJgV3crDbzh42&#10;mGk78In63JciQNhlqKDyvs2kdEVFBt3KtsTB+7KdQR9kV0rd4RDgppFJFKXSYM1hocKW3isqbvm3&#10;UZCOh/bx85WSYSqanq9THHuKlVrMx/0bCE+j/w//tT+0gvXTM/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MdM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3D2F94" w:rsidRPr="00001CBB" w:rsidRDefault="003D2F9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647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U0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qU08YAAADcAAAADwAAAAAAAAAAAAAAAACYAgAAZHJz&#10;L2Rvd25yZXYueG1sUEsFBgAAAAAEAAQA9QAAAIsDAAAAAA==&#10;" filled="f" stroked="f">
                        <v:textbox inset="0,0,0,0">
                          <w:txbxContent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3D2F94" w:rsidRPr="00642554" w:rsidRDefault="003D2F9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AD" w:rsidRDefault="007267AD" w:rsidP="00775958">
      <w:r>
        <w:separator/>
      </w:r>
    </w:p>
  </w:endnote>
  <w:endnote w:type="continuationSeparator" w:id="0">
    <w:p w:rsidR="007267AD" w:rsidRDefault="007267AD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AD" w:rsidRDefault="007267AD" w:rsidP="00775958">
      <w:r>
        <w:separator/>
      </w:r>
    </w:p>
  </w:footnote>
  <w:footnote w:type="continuationSeparator" w:id="0">
    <w:p w:rsidR="007267AD" w:rsidRDefault="007267AD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D6"/>
    <w:rsid w:val="00001CBB"/>
    <w:rsid w:val="00020820"/>
    <w:rsid w:val="00096121"/>
    <w:rsid w:val="000D64BB"/>
    <w:rsid w:val="001203C5"/>
    <w:rsid w:val="0012284B"/>
    <w:rsid w:val="00136CA6"/>
    <w:rsid w:val="002428FB"/>
    <w:rsid w:val="0027660D"/>
    <w:rsid w:val="002800AB"/>
    <w:rsid w:val="002C7CC8"/>
    <w:rsid w:val="002D0ED2"/>
    <w:rsid w:val="002F225C"/>
    <w:rsid w:val="002F421E"/>
    <w:rsid w:val="00321F7B"/>
    <w:rsid w:val="00380CEC"/>
    <w:rsid w:val="00384CD6"/>
    <w:rsid w:val="003D0C73"/>
    <w:rsid w:val="003D2F94"/>
    <w:rsid w:val="00417226"/>
    <w:rsid w:val="004742E1"/>
    <w:rsid w:val="005A3400"/>
    <w:rsid w:val="00625FE6"/>
    <w:rsid w:val="00642554"/>
    <w:rsid w:val="006C5227"/>
    <w:rsid w:val="0070026A"/>
    <w:rsid w:val="007267AD"/>
    <w:rsid w:val="00750CE4"/>
    <w:rsid w:val="00773F24"/>
    <w:rsid w:val="00775958"/>
    <w:rsid w:val="007F230F"/>
    <w:rsid w:val="008612B7"/>
    <w:rsid w:val="00887C77"/>
    <w:rsid w:val="008C236E"/>
    <w:rsid w:val="008E074C"/>
    <w:rsid w:val="00901B35"/>
    <w:rsid w:val="009370DD"/>
    <w:rsid w:val="00942C04"/>
    <w:rsid w:val="009732CB"/>
    <w:rsid w:val="00A24677"/>
    <w:rsid w:val="00A649CB"/>
    <w:rsid w:val="00AF1B10"/>
    <w:rsid w:val="00AF4E85"/>
    <w:rsid w:val="00BC5DED"/>
    <w:rsid w:val="00D01BB9"/>
    <w:rsid w:val="00D378CC"/>
    <w:rsid w:val="00D51E60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E1FE0-8AE8-450C-A58F-2CBBA01E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2022-02-28T12:46:00Z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